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A1" w:rsidRDefault="00B54798" w:rsidP="009329BB">
      <w:pPr>
        <w:pStyle w:val="Title"/>
      </w:pPr>
      <w:bookmarkStart w:id="0" w:name="_GoBack"/>
      <w:bookmarkEnd w:id="0"/>
      <w:r>
        <w:t xml:space="preserve">COVER SHEET: </w:t>
      </w:r>
      <w:r w:rsidR="004B09B1">
        <w:t>Plan for CPD and Re-Entry to Practice Form</w:t>
      </w:r>
    </w:p>
    <w:p w:rsidR="00F576B3" w:rsidRPr="00DC04CF" w:rsidRDefault="00F576B3" w:rsidP="00F576B3">
      <w:pPr>
        <w:rPr>
          <w:sz w:val="20"/>
          <w:szCs w:val="20"/>
        </w:rPr>
      </w:pPr>
      <w:r w:rsidRPr="00DC04CF">
        <w:rPr>
          <w:sz w:val="20"/>
          <w:szCs w:val="20"/>
        </w:rPr>
        <w:t xml:space="preserve">This form is to </w:t>
      </w:r>
      <w:r w:rsidR="00B54798" w:rsidRPr="00DC04CF">
        <w:rPr>
          <w:sz w:val="20"/>
          <w:szCs w:val="20"/>
        </w:rPr>
        <w:t xml:space="preserve">accompany the </w:t>
      </w:r>
      <w:r w:rsidR="00B54798" w:rsidRPr="00DC04CF">
        <w:rPr>
          <w:b/>
          <w:sz w:val="20"/>
          <w:szCs w:val="20"/>
        </w:rPr>
        <w:t>MBA Plan for professional development and re-entry to practice form</w:t>
      </w:r>
      <w:r w:rsidR="00B54798" w:rsidRPr="00DC04CF">
        <w:rPr>
          <w:sz w:val="20"/>
          <w:szCs w:val="20"/>
        </w:rPr>
        <w:t xml:space="preserve"> for </w:t>
      </w:r>
      <w:r w:rsidRPr="00DC04CF">
        <w:rPr>
          <w:sz w:val="20"/>
          <w:szCs w:val="20"/>
        </w:rPr>
        <w:t xml:space="preserve">Fellows resuming clinical practice </w:t>
      </w:r>
      <w:r w:rsidR="00B54798" w:rsidRPr="00DC04CF">
        <w:rPr>
          <w:sz w:val="20"/>
          <w:szCs w:val="20"/>
        </w:rPr>
        <w:t xml:space="preserve">in Australia </w:t>
      </w:r>
      <w:r w:rsidRPr="00DC04CF">
        <w:rPr>
          <w:sz w:val="20"/>
          <w:szCs w:val="20"/>
        </w:rPr>
        <w:t>after an absence of three (3) or more years’ duration.</w:t>
      </w:r>
    </w:p>
    <w:p w:rsidR="00F576B3" w:rsidRPr="00DC04CF" w:rsidRDefault="00F576B3" w:rsidP="00F576B3">
      <w:pPr>
        <w:rPr>
          <w:sz w:val="20"/>
          <w:szCs w:val="20"/>
        </w:rPr>
      </w:pPr>
      <w:r w:rsidRPr="00DC04CF">
        <w:rPr>
          <w:sz w:val="20"/>
          <w:szCs w:val="20"/>
        </w:rPr>
        <w:t xml:space="preserve">(It is also to be completed by Retired Fellows seeking reinstatement to active Fellowship and former Fellows seeking reinstatement to membership as a Fellow, when required to do by the ACEM Board.) </w:t>
      </w:r>
    </w:p>
    <w:p w:rsidR="00131B45" w:rsidRPr="004B09B1" w:rsidRDefault="003275E9" w:rsidP="004B09B1">
      <w:pPr>
        <w:pStyle w:val="Heading1"/>
      </w:pPr>
      <w:r w:rsidRPr="004B09B1">
        <w:t>Applicant</w:t>
      </w:r>
      <w:r w:rsidR="00AA68DD" w:rsidRPr="004B09B1">
        <w:t xml:space="preserve"> Details and History</w:t>
      </w:r>
    </w:p>
    <w:p w:rsidR="003275E9" w:rsidRDefault="003275E9" w:rsidP="004B09B1">
      <w:pPr>
        <w:pStyle w:val="Heading2"/>
      </w:pPr>
      <w:r>
        <w:t>Applicant Details</w:t>
      </w:r>
    </w:p>
    <w:tbl>
      <w:tblPr>
        <w:tblW w:w="0" w:type="auto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1"/>
        <w:gridCol w:w="992"/>
        <w:gridCol w:w="1417"/>
        <w:gridCol w:w="709"/>
        <w:gridCol w:w="1418"/>
        <w:gridCol w:w="992"/>
        <w:gridCol w:w="1077"/>
      </w:tblGrid>
      <w:tr w:rsidR="00AA68DD" w:rsidRPr="00606AB1" w:rsidTr="003275E9">
        <w:trPr>
          <w:trHeight w:val="340"/>
        </w:trPr>
        <w:tc>
          <w:tcPr>
            <w:tcW w:w="2691" w:type="dxa"/>
            <w:vAlign w:val="center"/>
          </w:tcPr>
          <w:p w:rsidR="00AA68DD" w:rsidRPr="00AA68DD" w:rsidRDefault="003275E9" w:rsidP="00AA68DD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Name of Practitioner:</w:t>
            </w:r>
          </w:p>
        </w:tc>
        <w:tc>
          <w:tcPr>
            <w:tcW w:w="6605" w:type="dxa"/>
            <w:gridSpan w:val="6"/>
            <w:vAlign w:val="center"/>
          </w:tcPr>
          <w:p w:rsidR="00AA68DD" w:rsidRPr="00AA68DD" w:rsidRDefault="00AA68DD" w:rsidP="00AA68DD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  <w:tr w:rsidR="00AA68DD" w:rsidRPr="00606AB1" w:rsidTr="003275E9">
        <w:trPr>
          <w:trHeight w:val="340"/>
        </w:trPr>
        <w:tc>
          <w:tcPr>
            <w:tcW w:w="2691" w:type="dxa"/>
            <w:vAlign w:val="center"/>
          </w:tcPr>
          <w:p w:rsidR="00AA68DD" w:rsidRPr="00AA68DD" w:rsidRDefault="006B361F" w:rsidP="006B361F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 xml:space="preserve">Member </w:t>
            </w:r>
            <w:r w:rsidR="007D5D89"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Number:</w:t>
            </w:r>
          </w:p>
        </w:tc>
        <w:tc>
          <w:tcPr>
            <w:tcW w:w="6605" w:type="dxa"/>
            <w:gridSpan w:val="6"/>
            <w:vAlign w:val="center"/>
          </w:tcPr>
          <w:p w:rsidR="00AA68DD" w:rsidRPr="00AA68DD" w:rsidRDefault="00AA68DD" w:rsidP="00AA68DD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  <w:tr w:rsidR="003275E9" w:rsidRPr="00606AB1" w:rsidTr="003275E9">
        <w:trPr>
          <w:trHeight w:val="340"/>
        </w:trPr>
        <w:tc>
          <w:tcPr>
            <w:tcW w:w="2691" w:type="dxa"/>
            <w:vAlign w:val="center"/>
          </w:tcPr>
          <w:p w:rsidR="003275E9" w:rsidRPr="00AA68DD" w:rsidRDefault="003275E9" w:rsidP="00AA68DD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Period of absence from practice:</w:t>
            </w:r>
          </w:p>
        </w:tc>
        <w:tc>
          <w:tcPr>
            <w:tcW w:w="992" w:type="dxa"/>
            <w:vAlign w:val="center"/>
          </w:tcPr>
          <w:p w:rsidR="003275E9" w:rsidRPr="00AA68DD" w:rsidRDefault="003275E9" w:rsidP="003275E9">
            <w:pPr>
              <w:ind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Date from:</w:t>
            </w:r>
          </w:p>
        </w:tc>
        <w:tc>
          <w:tcPr>
            <w:tcW w:w="1417" w:type="dxa"/>
            <w:vAlign w:val="center"/>
          </w:tcPr>
          <w:p w:rsidR="003275E9" w:rsidRPr="00AA68DD" w:rsidRDefault="003275E9" w:rsidP="003275E9">
            <w:pPr>
              <w:ind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75E9" w:rsidRPr="00AA68DD" w:rsidRDefault="003275E9" w:rsidP="003275E9">
            <w:pPr>
              <w:ind w:left="-57"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Date to:</w:t>
            </w:r>
          </w:p>
        </w:tc>
        <w:tc>
          <w:tcPr>
            <w:tcW w:w="1418" w:type="dxa"/>
            <w:vAlign w:val="center"/>
          </w:tcPr>
          <w:p w:rsidR="003275E9" w:rsidRPr="00AA68DD" w:rsidRDefault="003275E9" w:rsidP="003275E9">
            <w:pPr>
              <w:ind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75E9" w:rsidRPr="00AA68DD" w:rsidRDefault="003275E9" w:rsidP="003275E9">
            <w:pPr>
              <w:ind w:left="-57"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Total Years:</w:t>
            </w:r>
          </w:p>
        </w:tc>
        <w:tc>
          <w:tcPr>
            <w:tcW w:w="1077" w:type="dxa"/>
            <w:vAlign w:val="center"/>
          </w:tcPr>
          <w:p w:rsidR="003275E9" w:rsidRPr="00AA68DD" w:rsidRDefault="003275E9" w:rsidP="003275E9">
            <w:pPr>
              <w:ind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  <w:tr w:rsidR="00AA68DD" w:rsidRPr="00606AB1" w:rsidTr="003275E9">
        <w:trPr>
          <w:cantSplit/>
          <w:trHeight w:val="624"/>
        </w:trPr>
        <w:tc>
          <w:tcPr>
            <w:tcW w:w="2691" w:type="dxa"/>
          </w:tcPr>
          <w:p w:rsidR="00AA68DD" w:rsidRPr="00AA68DD" w:rsidRDefault="003275E9" w:rsidP="003275E9">
            <w:pPr>
              <w:ind w:right="-57"/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  <w: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  <w:t>Reason for absence from practice:</w:t>
            </w:r>
          </w:p>
        </w:tc>
        <w:tc>
          <w:tcPr>
            <w:tcW w:w="6605" w:type="dxa"/>
            <w:gridSpan w:val="6"/>
          </w:tcPr>
          <w:p w:rsidR="00AA68DD" w:rsidRPr="00AA68DD" w:rsidRDefault="00AA68DD" w:rsidP="00AA68DD">
            <w:pPr>
              <w:rPr>
                <w:rStyle w:val="IntenseEmphasis"/>
                <w:rFonts w:cs="Calibri"/>
                <w:b w:val="0"/>
                <w:color w:val="000000"/>
                <w:sz w:val="18"/>
                <w:szCs w:val="18"/>
              </w:rPr>
            </w:pPr>
          </w:p>
        </w:tc>
      </w:tr>
    </w:tbl>
    <w:p w:rsidR="00AC3098" w:rsidRPr="00606AB1" w:rsidRDefault="00AC3098" w:rsidP="004B09B1">
      <w:pPr>
        <w:pStyle w:val="Heading2"/>
      </w:pPr>
      <w:r>
        <w:t>Most Recent Previous Clinical Role</w:t>
      </w: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7"/>
        <w:gridCol w:w="987"/>
        <w:gridCol w:w="1419"/>
        <w:gridCol w:w="850"/>
        <w:gridCol w:w="1275"/>
        <w:gridCol w:w="2118"/>
      </w:tblGrid>
      <w:tr w:rsidR="00AC3098" w:rsidRPr="007D5D89" w:rsidTr="00684D9C">
        <w:trPr>
          <w:trHeight w:val="340"/>
        </w:trPr>
        <w:tc>
          <w:tcPr>
            <w:tcW w:w="1442" w:type="pct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  <w:r w:rsidRPr="007D5D89">
              <w:t>Name of Employer</w:t>
            </w:r>
            <w:r>
              <w:t>:</w:t>
            </w:r>
          </w:p>
        </w:tc>
        <w:tc>
          <w:tcPr>
            <w:tcW w:w="3558" w:type="pct"/>
            <w:gridSpan w:val="5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</w:p>
        </w:tc>
      </w:tr>
      <w:tr w:rsidR="00AC3098" w:rsidRPr="007D5D89" w:rsidTr="00684D9C">
        <w:trPr>
          <w:trHeight w:val="340"/>
        </w:trPr>
        <w:tc>
          <w:tcPr>
            <w:tcW w:w="1442" w:type="pct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  <w:r>
              <w:t>Name of Organisation:</w:t>
            </w:r>
          </w:p>
        </w:tc>
        <w:tc>
          <w:tcPr>
            <w:tcW w:w="3558" w:type="pct"/>
            <w:gridSpan w:val="5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</w:p>
        </w:tc>
      </w:tr>
      <w:tr w:rsidR="00AC3098" w:rsidRPr="007D5D89" w:rsidTr="00684D9C">
        <w:trPr>
          <w:trHeight w:val="340"/>
        </w:trPr>
        <w:tc>
          <w:tcPr>
            <w:tcW w:w="1442" w:type="pct"/>
            <w:vAlign w:val="center"/>
          </w:tcPr>
          <w:p w:rsidR="00AC3098" w:rsidRDefault="00AC3098" w:rsidP="004C7053">
            <w:pPr>
              <w:tabs>
                <w:tab w:val="clear" w:pos="6825"/>
              </w:tabs>
            </w:pPr>
            <w:r>
              <w:t>Dates of practice in this role:</w:t>
            </w:r>
          </w:p>
        </w:tc>
        <w:tc>
          <w:tcPr>
            <w:tcW w:w="528" w:type="pct"/>
            <w:vAlign w:val="center"/>
          </w:tcPr>
          <w:p w:rsidR="00AC3098" w:rsidRPr="007D5D89" w:rsidRDefault="00AC3098" w:rsidP="00AC3098">
            <w:pPr>
              <w:tabs>
                <w:tab w:val="clear" w:pos="6825"/>
              </w:tabs>
              <w:ind w:right="-57"/>
            </w:pPr>
            <w:r>
              <w:t>Date from:</w:t>
            </w:r>
          </w:p>
        </w:tc>
        <w:tc>
          <w:tcPr>
            <w:tcW w:w="759" w:type="pct"/>
            <w:vAlign w:val="center"/>
          </w:tcPr>
          <w:p w:rsidR="00AC3098" w:rsidRPr="007D5D89" w:rsidRDefault="00AC3098" w:rsidP="00AC3098">
            <w:pPr>
              <w:tabs>
                <w:tab w:val="clear" w:pos="6825"/>
              </w:tabs>
              <w:ind w:right="-57"/>
            </w:pPr>
          </w:p>
        </w:tc>
        <w:tc>
          <w:tcPr>
            <w:tcW w:w="455" w:type="pct"/>
            <w:vAlign w:val="center"/>
          </w:tcPr>
          <w:p w:rsidR="00AC3098" w:rsidRPr="007D5D89" w:rsidRDefault="00AC3098" w:rsidP="00AC3098">
            <w:pPr>
              <w:tabs>
                <w:tab w:val="clear" w:pos="6825"/>
              </w:tabs>
              <w:ind w:right="-57"/>
            </w:pPr>
            <w:r>
              <w:t>Date to:</w:t>
            </w:r>
          </w:p>
        </w:tc>
        <w:tc>
          <w:tcPr>
            <w:tcW w:w="682" w:type="pct"/>
            <w:vAlign w:val="center"/>
          </w:tcPr>
          <w:p w:rsidR="00AC3098" w:rsidRPr="007D5D89" w:rsidRDefault="00AC3098" w:rsidP="00AC3098">
            <w:pPr>
              <w:tabs>
                <w:tab w:val="clear" w:pos="6825"/>
              </w:tabs>
              <w:ind w:right="-57"/>
            </w:pPr>
          </w:p>
        </w:tc>
        <w:tc>
          <w:tcPr>
            <w:tcW w:w="1134" w:type="pct"/>
            <w:vAlign w:val="center"/>
          </w:tcPr>
          <w:p w:rsidR="00AC3098" w:rsidRPr="00AC3098" w:rsidRDefault="00AC3098" w:rsidP="00AC3098">
            <w:pPr>
              <w:tabs>
                <w:tab w:val="clear" w:pos="6825"/>
              </w:tabs>
              <w:ind w:right="-57"/>
              <w:rPr>
                <w:rFonts w:ascii="Calibri Light" w:hAnsi="Calibri Light"/>
                <w:i/>
              </w:rPr>
            </w:pPr>
            <w:r w:rsidRPr="00AC3098">
              <w:rPr>
                <w:rFonts w:ascii="Calibri Light" w:hAnsi="Calibri Light"/>
                <w:i/>
              </w:rPr>
              <w:t xml:space="preserve">(use </w:t>
            </w:r>
            <w:proofErr w:type="spellStart"/>
            <w:r w:rsidRPr="00AC3098">
              <w:rPr>
                <w:rFonts w:ascii="Calibri Light" w:hAnsi="Calibri Light"/>
                <w:i/>
              </w:rPr>
              <w:t>dd</w:t>
            </w:r>
            <w:proofErr w:type="spellEnd"/>
            <w:r w:rsidRPr="00AC3098">
              <w:rPr>
                <w:rFonts w:ascii="Calibri Light" w:hAnsi="Calibri Light"/>
                <w:i/>
              </w:rPr>
              <w:t>/mm/</w:t>
            </w:r>
            <w:proofErr w:type="spellStart"/>
            <w:r w:rsidRPr="00AC3098">
              <w:rPr>
                <w:rFonts w:ascii="Calibri Light" w:hAnsi="Calibri Light"/>
                <w:i/>
              </w:rPr>
              <w:t>yy</w:t>
            </w:r>
            <w:proofErr w:type="spellEnd"/>
            <w:r w:rsidRPr="00AC3098">
              <w:rPr>
                <w:rFonts w:ascii="Calibri Light" w:hAnsi="Calibri Light"/>
                <w:i/>
              </w:rPr>
              <w:t xml:space="preserve"> format)</w:t>
            </w:r>
          </w:p>
        </w:tc>
      </w:tr>
      <w:tr w:rsidR="00AC3098" w:rsidRPr="007D5D89" w:rsidTr="00684D9C">
        <w:trPr>
          <w:trHeight w:val="340"/>
        </w:trPr>
        <w:tc>
          <w:tcPr>
            <w:tcW w:w="1443" w:type="pct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  <w:r>
              <w:t>Specialty:</w:t>
            </w:r>
          </w:p>
        </w:tc>
        <w:tc>
          <w:tcPr>
            <w:tcW w:w="3557" w:type="pct"/>
            <w:gridSpan w:val="5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</w:p>
        </w:tc>
      </w:tr>
      <w:tr w:rsidR="00AC3098" w:rsidRPr="007D5D89" w:rsidTr="00684D9C">
        <w:trPr>
          <w:trHeight w:val="340"/>
        </w:trPr>
        <w:tc>
          <w:tcPr>
            <w:tcW w:w="1443" w:type="pct"/>
            <w:vAlign w:val="center"/>
          </w:tcPr>
          <w:p w:rsidR="00AC3098" w:rsidRDefault="00AC3098" w:rsidP="004C7053">
            <w:pPr>
              <w:tabs>
                <w:tab w:val="clear" w:pos="6825"/>
              </w:tabs>
            </w:pPr>
            <w:r>
              <w:t>Role:</w:t>
            </w:r>
          </w:p>
        </w:tc>
        <w:tc>
          <w:tcPr>
            <w:tcW w:w="3557" w:type="pct"/>
            <w:gridSpan w:val="5"/>
            <w:vAlign w:val="center"/>
          </w:tcPr>
          <w:p w:rsidR="00AC3098" w:rsidRPr="007D5D89" w:rsidRDefault="00AC3098" w:rsidP="004C7053">
            <w:pPr>
              <w:tabs>
                <w:tab w:val="clear" w:pos="6825"/>
              </w:tabs>
            </w:pPr>
          </w:p>
        </w:tc>
      </w:tr>
      <w:tr w:rsidR="00AC3098" w:rsidRPr="007D5D89" w:rsidTr="00AC3098">
        <w:trPr>
          <w:trHeight w:val="851"/>
        </w:trPr>
        <w:tc>
          <w:tcPr>
            <w:tcW w:w="1443" w:type="pct"/>
          </w:tcPr>
          <w:p w:rsidR="00AC3098" w:rsidRPr="007D5D89" w:rsidRDefault="00AC3098" w:rsidP="004C7053">
            <w:pPr>
              <w:tabs>
                <w:tab w:val="clear" w:pos="6825"/>
              </w:tabs>
            </w:pPr>
            <w:r w:rsidRPr="007D5D89">
              <w:t>Description of role</w:t>
            </w:r>
            <w:r w:rsidR="00684D9C">
              <w:t>:</w:t>
            </w:r>
          </w:p>
        </w:tc>
        <w:tc>
          <w:tcPr>
            <w:tcW w:w="3557" w:type="pct"/>
            <w:gridSpan w:val="5"/>
          </w:tcPr>
          <w:p w:rsidR="00AC3098" w:rsidRPr="007D5D89" w:rsidRDefault="00AC3098" w:rsidP="004C7053">
            <w:pPr>
              <w:tabs>
                <w:tab w:val="clear" w:pos="6825"/>
              </w:tabs>
            </w:pPr>
          </w:p>
        </w:tc>
      </w:tr>
    </w:tbl>
    <w:p w:rsidR="00AC3098" w:rsidRPr="00684D9C" w:rsidRDefault="00AC3098" w:rsidP="004B09B1">
      <w:pPr>
        <w:pStyle w:val="Heading2"/>
      </w:pPr>
      <w:r w:rsidRPr="00684D9C">
        <w:t>Additional Previous Clinical Role</w:t>
      </w:r>
    </w:p>
    <w:tbl>
      <w:tblPr>
        <w:tblW w:w="5000" w:type="pct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7"/>
        <w:gridCol w:w="987"/>
        <w:gridCol w:w="1419"/>
        <w:gridCol w:w="850"/>
        <w:gridCol w:w="1275"/>
        <w:gridCol w:w="2118"/>
      </w:tblGrid>
      <w:tr w:rsidR="00684D9C" w:rsidRPr="007D5D89" w:rsidTr="00684D9C">
        <w:trPr>
          <w:trHeight w:val="340"/>
        </w:trPr>
        <w:tc>
          <w:tcPr>
            <w:tcW w:w="1443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  <w:r w:rsidRPr="007D5D89">
              <w:t>Name of Employer</w:t>
            </w:r>
            <w:r>
              <w:t>:</w:t>
            </w:r>
          </w:p>
        </w:tc>
        <w:tc>
          <w:tcPr>
            <w:tcW w:w="3557" w:type="pct"/>
            <w:gridSpan w:val="5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</w:p>
        </w:tc>
      </w:tr>
      <w:tr w:rsidR="00684D9C" w:rsidRPr="007D5D89" w:rsidTr="00684D9C">
        <w:trPr>
          <w:trHeight w:val="340"/>
        </w:trPr>
        <w:tc>
          <w:tcPr>
            <w:tcW w:w="1443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  <w:r>
              <w:t>Name of Organisation:</w:t>
            </w:r>
          </w:p>
        </w:tc>
        <w:tc>
          <w:tcPr>
            <w:tcW w:w="3557" w:type="pct"/>
            <w:gridSpan w:val="5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</w:p>
        </w:tc>
      </w:tr>
      <w:tr w:rsidR="00684D9C" w:rsidRPr="007D5D89" w:rsidTr="00684D9C">
        <w:trPr>
          <w:trHeight w:val="340"/>
        </w:trPr>
        <w:tc>
          <w:tcPr>
            <w:tcW w:w="1443" w:type="pct"/>
            <w:vAlign w:val="center"/>
          </w:tcPr>
          <w:p w:rsidR="00684D9C" w:rsidRDefault="00684D9C" w:rsidP="004C7053">
            <w:pPr>
              <w:tabs>
                <w:tab w:val="clear" w:pos="6825"/>
              </w:tabs>
            </w:pPr>
            <w:r>
              <w:t>Dates of practice in this role:</w:t>
            </w:r>
          </w:p>
        </w:tc>
        <w:tc>
          <w:tcPr>
            <w:tcW w:w="528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  <w:ind w:right="-57"/>
            </w:pPr>
            <w:r>
              <w:t>Date from:</w:t>
            </w:r>
          </w:p>
        </w:tc>
        <w:tc>
          <w:tcPr>
            <w:tcW w:w="759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  <w:ind w:right="-57"/>
            </w:pPr>
          </w:p>
        </w:tc>
        <w:tc>
          <w:tcPr>
            <w:tcW w:w="455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  <w:ind w:right="-57"/>
            </w:pPr>
            <w:r>
              <w:t>Date to:</w:t>
            </w:r>
          </w:p>
        </w:tc>
        <w:tc>
          <w:tcPr>
            <w:tcW w:w="682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  <w:ind w:right="-57"/>
            </w:pPr>
          </w:p>
        </w:tc>
        <w:tc>
          <w:tcPr>
            <w:tcW w:w="1133" w:type="pct"/>
            <w:vAlign w:val="center"/>
          </w:tcPr>
          <w:p w:rsidR="00684D9C" w:rsidRPr="00AC3098" w:rsidRDefault="00684D9C" w:rsidP="004C7053">
            <w:pPr>
              <w:tabs>
                <w:tab w:val="clear" w:pos="6825"/>
              </w:tabs>
              <w:ind w:right="-57"/>
              <w:rPr>
                <w:rFonts w:ascii="Calibri Light" w:hAnsi="Calibri Light"/>
                <w:i/>
              </w:rPr>
            </w:pPr>
            <w:r w:rsidRPr="00AC3098">
              <w:rPr>
                <w:rFonts w:ascii="Calibri Light" w:hAnsi="Calibri Light"/>
                <w:i/>
              </w:rPr>
              <w:t xml:space="preserve">(use </w:t>
            </w:r>
            <w:proofErr w:type="spellStart"/>
            <w:r w:rsidRPr="00AC3098">
              <w:rPr>
                <w:rFonts w:ascii="Calibri Light" w:hAnsi="Calibri Light"/>
                <w:i/>
              </w:rPr>
              <w:t>dd</w:t>
            </w:r>
            <w:proofErr w:type="spellEnd"/>
            <w:r w:rsidRPr="00AC3098">
              <w:rPr>
                <w:rFonts w:ascii="Calibri Light" w:hAnsi="Calibri Light"/>
                <w:i/>
              </w:rPr>
              <w:t>/mm/</w:t>
            </w:r>
            <w:proofErr w:type="spellStart"/>
            <w:r w:rsidRPr="00AC3098">
              <w:rPr>
                <w:rFonts w:ascii="Calibri Light" w:hAnsi="Calibri Light"/>
                <w:i/>
              </w:rPr>
              <w:t>yy</w:t>
            </w:r>
            <w:proofErr w:type="spellEnd"/>
            <w:r w:rsidRPr="00AC3098">
              <w:rPr>
                <w:rFonts w:ascii="Calibri Light" w:hAnsi="Calibri Light"/>
                <w:i/>
              </w:rPr>
              <w:t xml:space="preserve"> format)</w:t>
            </w:r>
          </w:p>
        </w:tc>
      </w:tr>
      <w:tr w:rsidR="00684D9C" w:rsidRPr="007D5D89" w:rsidTr="004C7053">
        <w:trPr>
          <w:trHeight w:val="340"/>
        </w:trPr>
        <w:tc>
          <w:tcPr>
            <w:tcW w:w="1443" w:type="pct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  <w:r>
              <w:t>Specialty:</w:t>
            </w:r>
          </w:p>
        </w:tc>
        <w:tc>
          <w:tcPr>
            <w:tcW w:w="3557" w:type="pct"/>
            <w:gridSpan w:val="5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</w:p>
        </w:tc>
      </w:tr>
      <w:tr w:rsidR="00684D9C" w:rsidRPr="007D5D89" w:rsidTr="004C7053">
        <w:trPr>
          <w:trHeight w:val="340"/>
        </w:trPr>
        <w:tc>
          <w:tcPr>
            <w:tcW w:w="1443" w:type="pct"/>
            <w:vAlign w:val="center"/>
          </w:tcPr>
          <w:p w:rsidR="00684D9C" w:rsidRDefault="00684D9C" w:rsidP="004C7053">
            <w:pPr>
              <w:tabs>
                <w:tab w:val="clear" w:pos="6825"/>
              </w:tabs>
            </w:pPr>
            <w:r>
              <w:t>Role:</w:t>
            </w:r>
          </w:p>
        </w:tc>
        <w:tc>
          <w:tcPr>
            <w:tcW w:w="3557" w:type="pct"/>
            <w:gridSpan w:val="5"/>
            <w:vAlign w:val="center"/>
          </w:tcPr>
          <w:p w:rsidR="00684D9C" w:rsidRPr="007D5D89" w:rsidRDefault="00684D9C" w:rsidP="004C7053">
            <w:pPr>
              <w:tabs>
                <w:tab w:val="clear" w:pos="6825"/>
              </w:tabs>
            </w:pPr>
          </w:p>
        </w:tc>
      </w:tr>
      <w:tr w:rsidR="00684D9C" w:rsidRPr="007D5D89" w:rsidTr="004C7053">
        <w:trPr>
          <w:trHeight w:val="851"/>
        </w:trPr>
        <w:tc>
          <w:tcPr>
            <w:tcW w:w="1443" w:type="pct"/>
          </w:tcPr>
          <w:p w:rsidR="00684D9C" w:rsidRPr="007D5D89" w:rsidRDefault="00684D9C" w:rsidP="004C7053">
            <w:pPr>
              <w:tabs>
                <w:tab w:val="clear" w:pos="6825"/>
              </w:tabs>
            </w:pPr>
            <w:r w:rsidRPr="007D5D89">
              <w:t>Description of role</w:t>
            </w:r>
            <w:r>
              <w:t>:</w:t>
            </w:r>
          </w:p>
        </w:tc>
        <w:tc>
          <w:tcPr>
            <w:tcW w:w="3557" w:type="pct"/>
            <w:gridSpan w:val="5"/>
          </w:tcPr>
          <w:p w:rsidR="00684D9C" w:rsidRPr="007D5D89" w:rsidRDefault="00684D9C" w:rsidP="004C7053">
            <w:pPr>
              <w:tabs>
                <w:tab w:val="clear" w:pos="6825"/>
              </w:tabs>
            </w:pPr>
          </w:p>
        </w:tc>
      </w:tr>
    </w:tbl>
    <w:p w:rsidR="00684D9C" w:rsidRDefault="00684D9C" w:rsidP="004B09B1">
      <w:pPr>
        <w:pStyle w:val="Heading2"/>
      </w:pPr>
      <w:r>
        <w:t>Attachments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75"/>
      </w:tblGrid>
      <w:tr w:rsidR="00684D9C" w:rsidRPr="0072209F" w:rsidTr="00684D9C">
        <w:tc>
          <w:tcPr>
            <w:tcW w:w="567" w:type="dxa"/>
            <w:vMerge w:val="restart"/>
          </w:tcPr>
          <w:p w:rsidR="00684D9C" w:rsidRPr="0072209F" w:rsidRDefault="00684D9C" w:rsidP="00684D9C">
            <w:r>
              <w:rPr>
                <w:noProof/>
              </w:rPr>
              <w:drawing>
                <wp:inline distT="0" distB="0" distL="0" distR="0" wp14:anchorId="113D4848" wp14:editId="770AB43D">
                  <wp:extent cx="213246" cy="2381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per Clip bw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92" cy="24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5" w:type="dxa"/>
            <w:vAlign w:val="center"/>
          </w:tcPr>
          <w:p w:rsidR="00684D9C" w:rsidRPr="000D564D" w:rsidRDefault="00684D9C" w:rsidP="00684D9C">
            <w:pPr>
              <w:tabs>
                <w:tab w:val="left" w:pos="540"/>
              </w:tabs>
            </w:pPr>
            <w:r>
              <w:tab/>
              <w:t xml:space="preserve">most recent clinical role – documentation relating to description of role </w:t>
            </w:r>
            <w:r w:rsidRPr="005525E4">
              <w:rPr>
                <w:i/>
              </w:rPr>
              <w:t>(if available)</w:t>
            </w:r>
            <w:r>
              <w:t xml:space="preserve"> </w:t>
            </w:r>
          </w:p>
        </w:tc>
      </w:tr>
      <w:tr w:rsidR="00684D9C" w:rsidRPr="0072209F" w:rsidTr="005E2790">
        <w:tc>
          <w:tcPr>
            <w:tcW w:w="567" w:type="dxa"/>
            <w:vMerge/>
            <w:vAlign w:val="center"/>
          </w:tcPr>
          <w:p w:rsidR="00684D9C" w:rsidRDefault="00684D9C" w:rsidP="00684D9C">
            <w:pPr>
              <w:rPr>
                <w:noProof/>
              </w:rPr>
            </w:pPr>
          </w:p>
        </w:tc>
        <w:tc>
          <w:tcPr>
            <w:tcW w:w="8775" w:type="dxa"/>
            <w:vAlign w:val="center"/>
          </w:tcPr>
          <w:p w:rsidR="00684D9C" w:rsidRDefault="00684D9C" w:rsidP="00684D9C">
            <w:pPr>
              <w:tabs>
                <w:tab w:val="left" w:pos="540"/>
              </w:tabs>
            </w:pPr>
            <w:r>
              <w:tab/>
              <w:t xml:space="preserve">additional previous clinical role – documentation relating to description of role </w:t>
            </w:r>
            <w:r w:rsidRPr="005525E4">
              <w:rPr>
                <w:i/>
              </w:rPr>
              <w:t>(if available)</w:t>
            </w:r>
            <w:r>
              <w:t xml:space="preserve"> </w:t>
            </w:r>
          </w:p>
        </w:tc>
      </w:tr>
    </w:tbl>
    <w:p w:rsidR="00B44F7C" w:rsidRDefault="00B44F7C" w:rsidP="004B09B1">
      <w:pPr>
        <w:pStyle w:val="Heading1"/>
      </w:pPr>
      <w:r>
        <w:t>Learning Needs Analysis</w:t>
      </w:r>
    </w:p>
    <w:p w:rsidR="00B44F7C" w:rsidRDefault="00DC04CF" w:rsidP="00B44F7C">
      <w:pPr>
        <w:pStyle w:val="BodyText"/>
        <w:ind w:left="720"/>
      </w:pPr>
      <w:r>
        <w:t>When completing the</w:t>
      </w:r>
      <w:r w:rsidR="003D3CF1">
        <w:t xml:space="preserve"> Learning Needs Analysis section for the </w:t>
      </w:r>
      <w:r w:rsidR="00B44F7C">
        <w:t xml:space="preserve">MBA </w:t>
      </w:r>
      <w:r w:rsidR="00B44F7C" w:rsidRPr="00B44F7C">
        <w:rPr>
          <w:b/>
        </w:rPr>
        <w:t>Plan for professional development and re-entry to practice</w:t>
      </w:r>
      <w:r w:rsidR="00B44F7C">
        <w:t xml:space="preserve"> form please note that </w:t>
      </w:r>
      <w:r w:rsidR="008E2B48">
        <w:t>your</w:t>
      </w:r>
      <w:r w:rsidR="00B44F7C">
        <w:t xml:space="preserve"> needs analysis must address the ACEM Curriculum Framework:</w:t>
      </w:r>
    </w:p>
    <w:p w:rsidR="00B44F7C" w:rsidRDefault="00B44F7C" w:rsidP="00B44F7C">
      <w:pPr>
        <w:pStyle w:val="BodyText"/>
        <w:ind w:left="1710"/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094"/>
      </w:tblGrid>
      <w:tr w:rsidR="00B44F7C" w:rsidTr="00CF7BBF">
        <w:trPr>
          <w:trHeight w:val="4213"/>
        </w:trPr>
        <w:tc>
          <w:tcPr>
            <w:tcW w:w="3827" w:type="dxa"/>
          </w:tcPr>
          <w:p w:rsidR="00B44F7C" w:rsidRDefault="00B44F7C" w:rsidP="00B44F7C">
            <w:pPr>
              <w:pStyle w:val="BodyText"/>
              <w:numPr>
                <w:ilvl w:val="0"/>
                <w:numId w:val="39"/>
              </w:numPr>
              <w:ind w:hanging="1393"/>
            </w:pPr>
            <w:r>
              <w:t>Medical Expertise</w:t>
            </w:r>
          </w:p>
          <w:p w:rsidR="00B44F7C" w:rsidRDefault="00B44F7C" w:rsidP="00B44F7C">
            <w:pPr>
              <w:pStyle w:val="BodyText"/>
              <w:numPr>
                <w:ilvl w:val="0"/>
                <w:numId w:val="39"/>
              </w:numPr>
              <w:ind w:hanging="1393"/>
            </w:pPr>
            <w:r>
              <w:t>Prioritisation and Decision Making</w:t>
            </w:r>
          </w:p>
          <w:p w:rsidR="00B44F7C" w:rsidRDefault="00B44F7C" w:rsidP="00B44F7C">
            <w:pPr>
              <w:pStyle w:val="BodyText"/>
              <w:numPr>
                <w:ilvl w:val="0"/>
                <w:numId w:val="39"/>
              </w:numPr>
              <w:ind w:hanging="1393"/>
            </w:pPr>
            <w:r>
              <w:t>Communication</w:t>
            </w:r>
          </w:p>
          <w:p w:rsidR="00B44F7C" w:rsidRDefault="00B44F7C" w:rsidP="00B44F7C">
            <w:pPr>
              <w:pStyle w:val="BodyText"/>
              <w:numPr>
                <w:ilvl w:val="0"/>
                <w:numId w:val="39"/>
              </w:numPr>
              <w:ind w:hanging="1393"/>
            </w:pPr>
            <w:r>
              <w:t>Leadership and Management</w:t>
            </w:r>
          </w:p>
          <w:p w:rsidR="00B44F7C" w:rsidRDefault="00B44F7C" w:rsidP="00B44F7C">
            <w:pPr>
              <w:pStyle w:val="BodyText"/>
              <w:numPr>
                <w:ilvl w:val="0"/>
                <w:numId w:val="39"/>
              </w:numPr>
              <w:ind w:hanging="1393"/>
            </w:pPr>
            <w:r>
              <w:t xml:space="preserve">Health Advocacy </w:t>
            </w:r>
          </w:p>
          <w:p w:rsidR="00B44F7C" w:rsidRDefault="00B44F7C" w:rsidP="00B44F7C">
            <w:pPr>
              <w:pStyle w:val="BodyText"/>
              <w:numPr>
                <w:ilvl w:val="0"/>
                <w:numId w:val="39"/>
              </w:numPr>
              <w:ind w:hanging="1393"/>
            </w:pPr>
            <w:r>
              <w:t>Scholarship and Teaching</w:t>
            </w:r>
          </w:p>
          <w:p w:rsidR="00B44F7C" w:rsidRDefault="00B44F7C" w:rsidP="00B44F7C">
            <w:pPr>
              <w:pStyle w:val="BodyText"/>
              <w:numPr>
                <w:ilvl w:val="0"/>
                <w:numId w:val="39"/>
              </w:numPr>
              <w:ind w:hanging="1393"/>
            </w:pPr>
            <w:r>
              <w:t>Professionalism</w:t>
            </w:r>
          </w:p>
        </w:tc>
        <w:tc>
          <w:tcPr>
            <w:tcW w:w="5094" w:type="dxa"/>
          </w:tcPr>
          <w:p w:rsidR="00B44F7C" w:rsidRDefault="00F72166" w:rsidP="00B44F7C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2BF7F8C" wp14:editId="178CFE98">
                  <wp:simplePos x="0" y="0"/>
                  <wp:positionH relativeFrom="column">
                    <wp:posOffset>-17205</wp:posOffset>
                  </wp:positionH>
                  <wp:positionV relativeFrom="paragraph">
                    <wp:posOffset>-119380</wp:posOffset>
                  </wp:positionV>
                  <wp:extent cx="2971800" cy="2771775"/>
                  <wp:effectExtent l="95250" t="133350" r="266700" b="333375"/>
                  <wp:wrapNone/>
                  <wp:docPr id="1" name="Picture 1" descr="https://acem.org.au/getmedia/9a4eb9ef-4099-45ca-b6a4-4f6d6f3fb1cb/ACEMCurriculumFramework_png.png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em.org.au/getmedia/9a4eb9ef-4099-45ca-b6a4-4f6d6f3fb1cb/ACEMCurriculumFramework_png.png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77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4B6C" w:rsidRDefault="006B4B6C" w:rsidP="004B09B1">
      <w:pPr>
        <w:pStyle w:val="Heading1"/>
      </w:pPr>
      <w:r w:rsidRPr="006B4B6C">
        <w:t>APPROVAL OF THE PLAN</w:t>
      </w:r>
    </w:p>
    <w:p w:rsidR="006B4B6C" w:rsidRDefault="006B4B6C" w:rsidP="006B4B6C">
      <w:pPr>
        <w:pStyle w:val="BodyText"/>
      </w:pPr>
      <w:r>
        <w:tab/>
        <w:t>The plan is APPROVED without modification</w:t>
      </w:r>
    </w:p>
    <w:p w:rsidR="006B4B6C" w:rsidRDefault="006B4B6C" w:rsidP="006B4B6C">
      <w:pPr>
        <w:pStyle w:val="BodyText"/>
      </w:pPr>
      <w:r>
        <w:tab/>
        <w:t>The plan is APPROVED with modifications as follows:</w:t>
      </w:r>
    </w:p>
    <w:tbl>
      <w:tblPr>
        <w:tblStyle w:val="TableGrid"/>
        <w:tblW w:w="0" w:type="auto"/>
        <w:tblInd w:w="99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353"/>
      </w:tblGrid>
      <w:tr w:rsidR="006B4B6C" w:rsidTr="000B1B62">
        <w:trPr>
          <w:trHeight w:val="907"/>
        </w:trPr>
        <w:tc>
          <w:tcPr>
            <w:tcW w:w="9342" w:type="dxa"/>
          </w:tcPr>
          <w:p w:rsidR="006B4B6C" w:rsidRPr="004B09B1" w:rsidRDefault="006B4B6C" w:rsidP="004B09B1">
            <w:pPr>
              <w:pStyle w:val="Header"/>
              <w:tabs>
                <w:tab w:val="clear" w:pos="9356"/>
              </w:tabs>
            </w:pPr>
          </w:p>
        </w:tc>
      </w:tr>
    </w:tbl>
    <w:p w:rsidR="006B4B6C" w:rsidRDefault="006B4B6C" w:rsidP="006B4B6C">
      <w:pPr>
        <w:pStyle w:val="BodyText"/>
      </w:pPr>
      <w:r>
        <w:tab/>
        <w:t>The plan is NOT APPROVED for the following reasons:</w:t>
      </w:r>
    </w:p>
    <w:tbl>
      <w:tblPr>
        <w:tblStyle w:val="TableGrid"/>
        <w:tblW w:w="0" w:type="auto"/>
        <w:tblInd w:w="99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349"/>
      </w:tblGrid>
      <w:tr w:rsidR="006B4B6C" w:rsidRPr="006B4B6C" w:rsidTr="000B1B62">
        <w:trPr>
          <w:trHeight w:val="907"/>
        </w:trPr>
        <w:tc>
          <w:tcPr>
            <w:tcW w:w="8349" w:type="dxa"/>
          </w:tcPr>
          <w:p w:rsidR="006B4B6C" w:rsidRDefault="006B4B6C" w:rsidP="00BC6227"/>
        </w:tc>
      </w:tr>
    </w:tbl>
    <w:p w:rsidR="006B4B6C" w:rsidRPr="000B1B62" w:rsidRDefault="006B4B6C" w:rsidP="00E77A22">
      <w:pPr>
        <w:pStyle w:val="BodyText"/>
        <w:tabs>
          <w:tab w:val="clear" w:pos="3261"/>
          <w:tab w:val="right" w:leader="dot" w:pos="6237"/>
          <w:tab w:val="left" w:pos="6379"/>
          <w:tab w:val="right" w:leader="dot" w:pos="9356"/>
        </w:tabs>
        <w:spacing w:before="480" w:after="0"/>
      </w:pPr>
      <w:r w:rsidRPr="000B1B62">
        <w:t xml:space="preserve">Signature of CPD Chair:  </w:t>
      </w:r>
      <w:r w:rsidRPr="000B1B62">
        <w:tab/>
      </w:r>
      <w:r w:rsidRPr="000B1B62">
        <w:tab/>
        <w:t xml:space="preserve">Date:  </w:t>
      </w:r>
      <w:r w:rsidRPr="000B1B62">
        <w:tab/>
      </w:r>
    </w:p>
    <w:p w:rsidR="00180DFA" w:rsidRDefault="006B4B6C" w:rsidP="000B1B62">
      <w:pPr>
        <w:pStyle w:val="BodyText"/>
        <w:tabs>
          <w:tab w:val="clear" w:pos="3261"/>
          <w:tab w:val="right" w:leader="dot" w:pos="6237"/>
          <w:tab w:val="left" w:pos="6379"/>
          <w:tab w:val="right" w:leader="dot" w:pos="9356"/>
        </w:tabs>
        <w:spacing w:before="360" w:after="240"/>
        <w:rPr>
          <w:i/>
        </w:rPr>
      </w:pPr>
      <w:r w:rsidRPr="006B4B6C">
        <w:rPr>
          <w:i/>
        </w:rPr>
        <w:t xml:space="preserve">(Please print name): </w:t>
      </w:r>
      <w:r w:rsidRPr="006B4B6C">
        <w:rPr>
          <w:i/>
        </w:rPr>
        <w:tab/>
      </w:r>
    </w:p>
    <w:p w:rsidR="00DF334B" w:rsidRPr="00DF334B" w:rsidRDefault="00DF334B" w:rsidP="00DF334B">
      <w:pPr>
        <w:pStyle w:val="BodyText"/>
      </w:pPr>
    </w:p>
    <w:sectPr w:rsidR="00DF334B" w:rsidRPr="00DF334B" w:rsidSect="00F92D6E">
      <w:headerReference w:type="default" r:id="rId10"/>
      <w:headerReference w:type="first" r:id="rId11"/>
      <w:pgSz w:w="11904" w:h="16834" w:code="9"/>
      <w:pgMar w:top="1298" w:right="1276" w:bottom="709" w:left="1276" w:header="709" w:footer="45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A9" w:rsidRDefault="00F120A9" w:rsidP="005E153F">
      <w:r>
        <w:separator/>
      </w:r>
    </w:p>
    <w:p w:rsidR="00F120A9" w:rsidRDefault="00F120A9" w:rsidP="005E153F"/>
  </w:endnote>
  <w:endnote w:type="continuationSeparator" w:id="0">
    <w:p w:rsidR="00F120A9" w:rsidRDefault="00F120A9" w:rsidP="005E153F">
      <w:r>
        <w:continuationSeparator/>
      </w:r>
    </w:p>
    <w:p w:rsidR="00F120A9" w:rsidRDefault="00F120A9" w:rsidP="005E1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A9" w:rsidRDefault="00F120A9" w:rsidP="005E153F">
      <w:r>
        <w:separator/>
      </w:r>
    </w:p>
    <w:p w:rsidR="00F120A9" w:rsidRDefault="00F120A9" w:rsidP="005E153F"/>
  </w:footnote>
  <w:footnote w:type="continuationSeparator" w:id="0">
    <w:p w:rsidR="00F120A9" w:rsidRDefault="00F120A9" w:rsidP="005E153F">
      <w:r>
        <w:continuationSeparator/>
      </w:r>
    </w:p>
    <w:p w:rsidR="00F120A9" w:rsidRDefault="00F120A9" w:rsidP="005E15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E7A" w:rsidRPr="009329BB" w:rsidRDefault="00445A09" w:rsidP="009329BB">
    <w:pPr>
      <w:pStyle w:val="Header"/>
      <w:tabs>
        <w:tab w:val="clear" w:pos="6825"/>
      </w:tabs>
      <w:rPr>
        <w:szCs w:val="18"/>
      </w:rPr>
    </w:pPr>
    <w:r>
      <w:rPr>
        <w:szCs w:val="18"/>
      </w:rPr>
      <w:t xml:space="preserve">CPD – </w:t>
    </w:r>
    <w:r w:rsidR="00015BA8">
      <w:rPr>
        <w:szCs w:val="18"/>
      </w:rPr>
      <w:t xml:space="preserve">Re-Entry to Practice </w:t>
    </w:r>
    <w:r w:rsidR="005E7FE6">
      <w:rPr>
        <w:szCs w:val="18"/>
      </w:rPr>
      <w:t>cover-sheet</w:t>
    </w:r>
    <w:r w:rsidR="003C2E7A" w:rsidRPr="009329BB">
      <w:rPr>
        <w:szCs w:val="18"/>
      </w:rPr>
      <w:tab/>
    </w:r>
    <w:r w:rsidR="005902A4">
      <w:rPr>
        <w:szCs w:val="18"/>
      </w:rPr>
      <w:t>CPD</w:t>
    </w:r>
    <w:r w:rsidR="005E7FE6">
      <w:rPr>
        <w:szCs w:val="18"/>
      </w:rPr>
      <w:t>597</w:t>
    </w:r>
  </w:p>
  <w:p w:rsidR="003C2E7A" w:rsidRPr="009329BB" w:rsidRDefault="003C2E7A" w:rsidP="009329BB">
    <w:pPr>
      <w:pStyle w:val="Header"/>
      <w:tabs>
        <w:tab w:val="clear" w:pos="6825"/>
      </w:tabs>
      <w:rPr>
        <w:szCs w:val="18"/>
        <w:u w:val="single"/>
      </w:rPr>
    </w:pPr>
    <w:r w:rsidRPr="009329BB">
      <w:rPr>
        <w:szCs w:val="18"/>
        <w:u w:val="single"/>
      </w:rPr>
      <w:tab/>
    </w:r>
  </w:p>
  <w:p w:rsidR="003C2E7A" w:rsidRPr="009329BB" w:rsidRDefault="003C2E7A" w:rsidP="005E153F">
    <w:pPr>
      <w:pStyle w:val="Header"/>
      <w:rPr>
        <w:szCs w:val="18"/>
      </w:rPr>
    </w:pPr>
  </w:p>
  <w:p w:rsidR="00B075B9" w:rsidRPr="009329BB" w:rsidRDefault="00B075B9" w:rsidP="005E153F">
    <w:pPr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8" w:space="0" w:color="435608"/>
      </w:tblBorders>
      <w:tblLook w:val="01E0" w:firstRow="1" w:lastRow="1" w:firstColumn="1" w:lastColumn="1" w:noHBand="0" w:noVBand="0"/>
    </w:tblPr>
    <w:tblGrid>
      <w:gridCol w:w="2515"/>
      <w:gridCol w:w="5664"/>
      <w:gridCol w:w="1173"/>
    </w:tblGrid>
    <w:tr w:rsidR="003819C3" w:rsidRPr="00FE146C" w:rsidTr="00937E50">
      <w:tc>
        <w:tcPr>
          <w:tcW w:w="1345" w:type="pct"/>
          <w:vMerge w:val="restart"/>
          <w:shd w:val="clear" w:color="auto" w:fill="auto"/>
        </w:tcPr>
        <w:p w:rsidR="003819C3" w:rsidRPr="00951B5A" w:rsidRDefault="003819C3" w:rsidP="003819C3">
          <w:pPr>
            <w:ind w:left="-57" w:right="-57"/>
            <w:jc w:val="center"/>
          </w:pPr>
        </w:p>
      </w:tc>
      <w:tc>
        <w:tcPr>
          <w:tcW w:w="3655" w:type="pct"/>
          <w:gridSpan w:val="2"/>
          <w:shd w:val="clear" w:color="auto" w:fill="auto"/>
          <w:vAlign w:val="center"/>
        </w:tcPr>
        <w:p w:rsidR="003819C3" w:rsidRPr="000D5554" w:rsidRDefault="00F120A9" w:rsidP="003819C3">
          <w:pPr>
            <w:pStyle w:val="Topic"/>
          </w:pPr>
          <w:r>
            <w:rPr>
              <w:color w:val="auto"/>
            </w:rPr>
            <w:t>Continuing Professional Development</w:t>
          </w:r>
        </w:p>
      </w:tc>
    </w:tr>
    <w:tr w:rsidR="003819C3" w:rsidRPr="00FE146C" w:rsidTr="00DC6E6D">
      <w:tc>
        <w:tcPr>
          <w:tcW w:w="1345" w:type="pct"/>
          <w:vMerge/>
          <w:shd w:val="clear" w:color="auto" w:fill="auto"/>
          <w:vAlign w:val="bottom"/>
        </w:tcPr>
        <w:p w:rsidR="003819C3" w:rsidRPr="004F06AD" w:rsidRDefault="003819C3" w:rsidP="003819C3">
          <w:pPr>
            <w:pStyle w:val="ACEMlogotext"/>
          </w:pPr>
        </w:p>
      </w:tc>
      <w:tc>
        <w:tcPr>
          <w:tcW w:w="3028" w:type="pct"/>
          <w:shd w:val="clear" w:color="auto" w:fill="auto"/>
          <w:vAlign w:val="bottom"/>
        </w:tcPr>
        <w:p w:rsidR="003819C3" w:rsidRPr="00BC12E6" w:rsidRDefault="003819C3" w:rsidP="003819C3">
          <w:pPr>
            <w:pStyle w:val="Topiccontrol"/>
          </w:pPr>
        </w:p>
      </w:tc>
      <w:tc>
        <w:tcPr>
          <w:tcW w:w="627" w:type="pct"/>
          <w:shd w:val="clear" w:color="auto" w:fill="auto"/>
          <w:vAlign w:val="bottom"/>
        </w:tcPr>
        <w:p w:rsidR="003819C3" w:rsidRPr="00BC12E6" w:rsidRDefault="003819C3" w:rsidP="003819C3">
          <w:pPr>
            <w:pStyle w:val="Topiccontrol"/>
          </w:pPr>
        </w:p>
      </w:tc>
    </w:tr>
    <w:tr w:rsidR="003819C3" w:rsidRPr="00FE146C" w:rsidTr="00937E50">
      <w:tc>
        <w:tcPr>
          <w:tcW w:w="1345" w:type="pct"/>
          <w:vMerge/>
          <w:shd w:val="clear" w:color="auto" w:fill="auto"/>
        </w:tcPr>
        <w:p w:rsidR="003819C3" w:rsidRPr="00A1296F" w:rsidRDefault="003819C3" w:rsidP="003819C3">
          <w:pPr>
            <w:ind w:left="-57" w:right="-57"/>
            <w:jc w:val="center"/>
            <w:rPr>
              <w:color w:val="676767"/>
              <w:sz w:val="24"/>
            </w:rPr>
          </w:pPr>
        </w:p>
      </w:tc>
      <w:tc>
        <w:tcPr>
          <w:tcW w:w="3028" w:type="pct"/>
          <w:shd w:val="clear" w:color="auto" w:fill="auto"/>
          <w:vAlign w:val="bottom"/>
        </w:tcPr>
        <w:p w:rsidR="003819C3" w:rsidRPr="009834E8" w:rsidRDefault="00DC6E6D" w:rsidP="00180984">
          <w:pPr>
            <w:pStyle w:val="Topiccontrol"/>
          </w:pPr>
          <w:r>
            <w:t>Form</w:t>
          </w:r>
          <w:r w:rsidRPr="00BC12E6">
            <w:t xml:space="preserve"> No</w:t>
          </w:r>
          <w:r>
            <w:t>:</w:t>
          </w:r>
          <w:r w:rsidR="00D7331B">
            <w:t xml:space="preserve"> CPD</w:t>
          </w:r>
          <w:r w:rsidR="00E77587">
            <w:t>597</w:t>
          </w:r>
        </w:p>
      </w:tc>
      <w:tc>
        <w:tcPr>
          <w:tcW w:w="627" w:type="pct"/>
          <w:shd w:val="clear" w:color="auto" w:fill="auto"/>
          <w:vAlign w:val="bottom"/>
        </w:tcPr>
        <w:p w:rsidR="003819C3" w:rsidRPr="009834E8" w:rsidRDefault="003819C3" w:rsidP="00B54798">
          <w:pPr>
            <w:pStyle w:val="Topiccontrol"/>
          </w:pPr>
        </w:p>
      </w:tc>
    </w:tr>
    <w:tr w:rsidR="003819C3" w:rsidRPr="00FE146C" w:rsidTr="00937E50">
      <w:tc>
        <w:tcPr>
          <w:tcW w:w="1345" w:type="pct"/>
          <w:vMerge/>
          <w:shd w:val="clear" w:color="auto" w:fill="auto"/>
        </w:tcPr>
        <w:p w:rsidR="003819C3" w:rsidRPr="00A1296F" w:rsidRDefault="003819C3" w:rsidP="003819C3">
          <w:pPr>
            <w:ind w:left="-57" w:right="-57"/>
            <w:jc w:val="center"/>
            <w:rPr>
              <w:color w:val="676767"/>
              <w:sz w:val="24"/>
            </w:rPr>
          </w:pPr>
        </w:p>
      </w:tc>
      <w:tc>
        <w:tcPr>
          <w:tcW w:w="3028" w:type="pct"/>
          <w:shd w:val="clear" w:color="auto" w:fill="auto"/>
          <w:vAlign w:val="bottom"/>
        </w:tcPr>
        <w:p w:rsidR="003819C3" w:rsidRPr="009834E8" w:rsidRDefault="00D7331B" w:rsidP="003819C3">
          <w:pPr>
            <w:pStyle w:val="Topiccontrol"/>
          </w:pPr>
          <w:r>
            <w:t>November 2017</w:t>
          </w:r>
          <w:r w:rsidR="003819C3">
            <w:t>:</w:t>
          </w:r>
        </w:p>
      </w:tc>
      <w:tc>
        <w:tcPr>
          <w:tcW w:w="627" w:type="pct"/>
          <w:shd w:val="clear" w:color="auto" w:fill="auto"/>
          <w:vAlign w:val="bottom"/>
        </w:tcPr>
        <w:p w:rsidR="003819C3" w:rsidRPr="009834E8" w:rsidRDefault="003819C3" w:rsidP="003819C3">
          <w:pPr>
            <w:pStyle w:val="Topiccontrol"/>
          </w:pPr>
        </w:p>
      </w:tc>
    </w:tr>
    <w:tr w:rsidR="003819C3" w:rsidRPr="00FE146C" w:rsidTr="003819C3">
      <w:tc>
        <w:tcPr>
          <w:tcW w:w="1345" w:type="pct"/>
          <w:tcBorders>
            <w:bottom w:val="nil"/>
          </w:tcBorders>
          <w:shd w:val="clear" w:color="auto" w:fill="auto"/>
        </w:tcPr>
        <w:p w:rsidR="003819C3" w:rsidRPr="00A73C23" w:rsidRDefault="003819C3" w:rsidP="003819C3">
          <w:pPr>
            <w:ind w:left="-57" w:right="-57"/>
            <w:jc w:val="center"/>
            <w:rPr>
              <w:color w:val="676767"/>
              <w:szCs w:val="18"/>
            </w:rPr>
          </w:pPr>
        </w:p>
      </w:tc>
      <w:tc>
        <w:tcPr>
          <w:tcW w:w="3028" w:type="pct"/>
          <w:tcBorders>
            <w:bottom w:val="nil"/>
          </w:tcBorders>
          <w:shd w:val="clear" w:color="auto" w:fill="auto"/>
          <w:vAlign w:val="bottom"/>
        </w:tcPr>
        <w:p w:rsidR="003819C3" w:rsidRDefault="00DE68E9" w:rsidP="00D7331B">
          <w:pPr>
            <w:pStyle w:val="Topiccontrol"/>
          </w:pPr>
          <w:r>
            <w:t>V</w:t>
          </w:r>
          <w:r w:rsidR="00D7331B">
            <w:t>1</w:t>
          </w:r>
          <w:r>
            <w:t>:</w:t>
          </w:r>
        </w:p>
      </w:tc>
      <w:tc>
        <w:tcPr>
          <w:tcW w:w="627" w:type="pct"/>
          <w:tcBorders>
            <w:bottom w:val="nil"/>
          </w:tcBorders>
          <w:shd w:val="clear" w:color="auto" w:fill="auto"/>
          <w:vAlign w:val="bottom"/>
        </w:tcPr>
        <w:p w:rsidR="003819C3" w:rsidRPr="009834E8" w:rsidRDefault="003819C3" w:rsidP="003819C3">
          <w:pPr>
            <w:pStyle w:val="Topiccontrol"/>
          </w:pPr>
        </w:p>
      </w:tc>
    </w:tr>
    <w:tr w:rsidR="003819C3" w:rsidRPr="00FE146C" w:rsidTr="003819C3">
      <w:tc>
        <w:tcPr>
          <w:tcW w:w="1345" w:type="pct"/>
          <w:tcBorders>
            <w:bottom w:val="single" w:sz="48" w:space="0" w:color="FF3300" w:themeColor="accent1"/>
          </w:tcBorders>
          <w:shd w:val="clear" w:color="auto" w:fill="auto"/>
        </w:tcPr>
        <w:p w:rsidR="003819C3" w:rsidRPr="00A1296F" w:rsidRDefault="003819C3" w:rsidP="003819C3"/>
      </w:tc>
      <w:tc>
        <w:tcPr>
          <w:tcW w:w="3028" w:type="pct"/>
          <w:tcBorders>
            <w:bottom w:val="single" w:sz="48" w:space="0" w:color="FF3300" w:themeColor="accent1"/>
          </w:tcBorders>
          <w:shd w:val="clear" w:color="auto" w:fill="auto"/>
          <w:vAlign w:val="bottom"/>
        </w:tcPr>
        <w:p w:rsidR="003819C3" w:rsidRPr="009834E8" w:rsidRDefault="003819C3" w:rsidP="003819C3">
          <w:pPr>
            <w:rPr>
              <w:rFonts w:ascii="Calibri Light" w:hAnsi="Calibri Light"/>
              <w:szCs w:val="18"/>
            </w:rPr>
          </w:pPr>
          <w:r>
            <w:rPr>
              <w:rFonts w:ascii="Calibri Light" w:hAnsi="Calibri Light"/>
              <w:szCs w:val="18"/>
            </w:rPr>
            <w:t xml:space="preserve"> </w:t>
          </w:r>
        </w:p>
      </w:tc>
      <w:tc>
        <w:tcPr>
          <w:tcW w:w="627" w:type="pct"/>
          <w:tcBorders>
            <w:bottom w:val="single" w:sz="48" w:space="0" w:color="FF3300" w:themeColor="accent1"/>
          </w:tcBorders>
          <w:shd w:val="clear" w:color="auto" w:fill="auto"/>
          <w:vAlign w:val="bottom"/>
        </w:tcPr>
        <w:p w:rsidR="003819C3" w:rsidRPr="009834E8" w:rsidRDefault="003819C3" w:rsidP="003819C3">
          <w:pPr>
            <w:rPr>
              <w:rFonts w:ascii="Calibri Light" w:hAnsi="Calibri Light"/>
              <w:szCs w:val="18"/>
            </w:rPr>
          </w:pPr>
        </w:p>
      </w:tc>
    </w:tr>
  </w:tbl>
  <w:p w:rsidR="00F15BD5" w:rsidRDefault="003819C3" w:rsidP="009329BB">
    <w:pPr>
      <w:pStyle w:val="Header"/>
      <w:tabs>
        <w:tab w:val="clear" w:pos="6825"/>
      </w:tabs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E80D966" wp14:editId="702101DB">
          <wp:simplePos x="0" y="0"/>
          <wp:positionH relativeFrom="column">
            <wp:posOffset>-34290</wp:posOffset>
          </wp:positionH>
          <wp:positionV relativeFrom="paragraph">
            <wp:posOffset>-1269365</wp:posOffset>
          </wp:positionV>
          <wp:extent cx="1480820" cy="111252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CEM logo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86"/>
                  <a:stretch/>
                </pic:blipFill>
                <pic:spPr bwMode="auto">
                  <a:xfrm>
                    <a:off x="0" y="0"/>
                    <a:ext cx="14808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BD5" w:rsidRPr="00F15BD5" w:rsidRDefault="00F15BD5" w:rsidP="009329BB">
    <w:pPr>
      <w:pStyle w:val="Header"/>
      <w:tabs>
        <w:tab w:val="clear" w:pos="68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B8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BC6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21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5CD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DA16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984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859F0"/>
    <w:lvl w:ilvl="0">
      <w:start w:val="1"/>
      <w:numFmt w:val="lowerLetter"/>
      <w:pStyle w:val="ListBullet3"/>
      <w:lvlText w:val="%1)"/>
      <w:lvlJc w:val="left"/>
      <w:pPr>
        <w:ind w:left="926" w:hanging="360"/>
      </w:pPr>
      <w:rPr>
        <w:rFonts w:hint="default"/>
      </w:rPr>
    </w:lvl>
  </w:abstractNum>
  <w:abstractNum w:abstractNumId="7" w15:restartNumberingAfterBreak="0">
    <w:nsid w:val="FFFFFF83"/>
    <w:multiLevelType w:val="singleLevel"/>
    <w:tmpl w:val="BBA2CE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6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B64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117B"/>
    <w:multiLevelType w:val="hybridMultilevel"/>
    <w:tmpl w:val="8430CBF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26D1FB3"/>
    <w:multiLevelType w:val="hybridMultilevel"/>
    <w:tmpl w:val="1998386A"/>
    <w:lvl w:ilvl="0" w:tplc="0C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12AA268D"/>
    <w:multiLevelType w:val="hybridMultilevel"/>
    <w:tmpl w:val="9184E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F579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D146FE"/>
    <w:multiLevelType w:val="multilevel"/>
    <w:tmpl w:val="EBF49498"/>
    <w:styleLink w:val="CPDs"/>
    <w:lvl w:ilvl="0">
      <w:start w:val="1"/>
      <w:numFmt w:val="decimal"/>
      <w:pStyle w:val="Heading1"/>
      <w:suff w:val="space"/>
      <w:lvlText w:val="Part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04"/>
        </w:tabs>
        <w:ind w:left="567" w:firstLine="567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05766FF"/>
    <w:multiLevelType w:val="hybridMultilevel"/>
    <w:tmpl w:val="E862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6352B"/>
    <w:multiLevelType w:val="multilevel"/>
    <w:tmpl w:val="7FCC1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76923C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DD25C0"/>
    <w:multiLevelType w:val="hybridMultilevel"/>
    <w:tmpl w:val="FC829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05457"/>
    <w:multiLevelType w:val="multilevel"/>
    <w:tmpl w:val="21D42A32"/>
    <w:lvl w:ilvl="0">
      <w:start w:val="1"/>
      <w:numFmt w:val="decimal"/>
      <w:lvlText w:val="Part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04"/>
        </w:tabs>
        <w:ind w:left="567" w:firstLine="567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C20659F"/>
    <w:multiLevelType w:val="multilevel"/>
    <w:tmpl w:val="A2728322"/>
    <w:styleLink w:val="Style1"/>
    <w:lvl w:ilvl="0">
      <w:start w:val="1"/>
      <w:numFmt w:val="decimal"/>
      <w:suff w:val="space"/>
      <w:lvlText w:val="Part %1 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04"/>
        </w:tabs>
        <w:ind w:left="567" w:firstLine="567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D437B8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8E378E"/>
    <w:multiLevelType w:val="hybridMultilevel"/>
    <w:tmpl w:val="E6F02280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2C41846"/>
    <w:multiLevelType w:val="hybridMultilevel"/>
    <w:tmpl w:val="B04A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2F53"/>
    <w:multiLevelType w:val="hybridMultilevel"/>
    <w:tmpl w:val="7386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83797"/>
    <w:multiLevelType w:val="hybridMultilevel"/>
    <w:tmpl w:val="D5801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40B45"/>
    <w:multiLevelType w:val="hybridMultilevel"/>
    <w:tmpl w:val="9F423AEE"/>
    <w:lvl w:ilvl="0" w:tplc="24344420">
      <w:start w:val="1"/>
      <w:numFmt w:val="bullet"/>
      <w:pStyle w:val="Bullet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F2B75"/>
    <w:multiLevelType w:val="multilevel"/>
    <w:tmpl w:val="565C68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142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4AA57D6"/>
    <w:multiLevelType w:val="hybridMultilevel"/>
    <w:tmpl w:val="C5DCFE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084C7B"/>
    <w:multiLevelType w:val="hybridMultilevel"/>
    <w:tmpl w:val="998611C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71A2404"/>
    <w:multiLevelType w:val="hybridMultilevel"/>
    <w:tmpl w:val="D00AB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A36C5"/>
    <w:multiLevelType w:val="multilevel"/>
    <w:tmpl w:val="A2728322"/>
    <w:numStyleLink w:val="Style1"/>
  </w:abstractNum>
  <w:abstractNum w:abstractNumId="31" w15:restartNumberingAfterBreak="0">
    <w:nsid w:val="75FF11DC"/>
    <w:multiLevelType w:val="hybridMultilevel"/>
    <w:tmpl w:val="B292384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35E0C"/>
    <w:multiLevelType w:val="hybridMultilevel"/>
    <w:tmpl w:val="E1866332"/>
    <w:lvl w:ilvl="0" w:tplc="E8ACACAC">
      <w:numFmt w:val="bullet"/>
      <w:lvlText w:val="–"/>
      <w:lvlJc w:val="left"/>
      <w:pPr>
        <w:ind w:left="4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A137B1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32"/>
  </w:num>
  <w:num w:numId="3">
    <w:abstractNumId w:val="31"/>
  </w:num>
  <w:num w:numId="4">
    <w:abstractNumId w:val="10"/>
  </w:num>
  <w:num w:numId="5">
    <w:abstractNumId w:val="23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28"/>
  </w:num>
  <w:num w:numId="19">
    <w:abstractNumId w:val="26"/>
  </w:num>
  <w:num w:numId="20">
    <w:abstractNumId w:val="26"/>
  </w:num>
  <w:num w:numId="21">
    <w:abstractNumId w:val="26"/>
  </w:num>
  <w:num w:numId="22">
    <w:abstractNumId w:val="17"/>
  </w:num>
  <w:num w:numId="23">
    <w:abstractNumId w:val="18"/>
  </w:num>
  <w:num w:numId="24">
    <w:abstractNumId w:val="18"/>
  </w:num>
  <w:num w:numId="25">
    <w:abstractNumId w:val="19"/>
  </w:num>
  <w:num w:numId="26">
    <w:abstractNumId w:val="30"/>
  </w:num>
  <w:num w:numId="27">
    <w:abstractNumId w:val="13"/>
  </w:num>
  <w:num w:numId="28">
    <w:abstractNumId w:val="33"/>
  </w:num>
  <w:num w:numId="29">
    <w:abstractNumId w:val="14"/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9"/>
  </w:num>
  <w:num w:numId="33">
    <w:abstractNumId w:val="21"/>
  </w:num>
  <w:num w:numId="34">
    <w:abstractNumId w:val="20"/>
  </w:num>
  <w:num w:numId="35">
    <w:abstractNumId w:val="27"/>
  </w:num>
  <w:num w:numId="36">
    <w:abstractNumId w:val="14"/>
  </w:num>
  <w:num w:numId="37">
    <w:abstractNumId w:val="25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A9"/>
    <w:rsid w:val="00015BA8"/>
    <w:rsid w:val="00045033"/>
    <w:rsid w:val="00055E36"/>
    <w:rsid w:val="000564BD"/>
    <w:rsid w:val="000A2CC0"/>
    <w:rsid w:val="000B1B62"/>
    <w:rsid w:val="000B32C4"/>
    <w:rsid w:val="000C403F"/>
    <w:rsid w:val="000D4446"/>
    <w:rsid w:val="00131B45"/>
    <w:rsid w:val="00180984"/>
    <w:rsid w:val="00180C04"/>
    <w:rsid w:val="00180DFA"/>
    <w:rsid w:val="00183DA2"/>
    <w:rsid w:val="001A5B64"/>
    <w:rsid w:val="001B4F99"/>
    <w:rsid w:val="0023102D"/>
    <w:rsid w:val="00255D56"/>
    <w:rsid w:val="00281E21"/>
    <w:rsid w:val="002931B8"/>
    <w:rsid w:val="002A655C"/>
    <w:rsid w:val="002B426B"/>
    <w:rsid w:val="002E0591"/>
    <w:rsid w:val="00313839"/>
    <w:rsid w:val="003275E9"/>
    <w:rsid w:val="003819C3"/>
    <w:rsid w:val="003C2E7A"/>
    <w:rsid w:val="003D3CF1"/>
    <w:rsid w:val="003E0E50"/>
    <w:rsid w:val="003E402D"/>
    <w:rsid w:val="003F0798"/>
    <w:rsid w:val="00445A09"/>
    <w:rsid w:val="004548FF"/>
    <w:rsid w:val="004B09B1"/>
    <w:rsid w:val="004B6A3C"/>
    <w:rsid w:val="004C5597"/>
    <w:rsid w:val="004F0EFB"/>
    <w:rsid w:val="004F2D4D"/>
    <w:rsid w:val="00515C4E"/>
    <w:rsid w:val="005525E4"/>
    <w:rsid w:val="00554AFC"/>
    <w:rsid w:val="005902A4"/>
    <w:rsid w:val="00590EC0"/>
    <w:rsid w:val="005C20FB"/>
    <w:rsid w:val="005E153F"/>
    <w:rsid w:val="005E7FE6"/>
    <w:rsid w:val="005F10A1"/>
    <w:rsid w:val="005F58A2"/>
    <w:rsid w:val="00621633"/>
    <w:rsid w:val="00662766"/>
    <w:rsid w:val="00672DD7"/>
    <w:rsid w:val="00684D9C"/>
    <w:rsid w:val="0069652A"/>
    <w:rsid w:val="006A62DE"/>
    <w:rsid w:val="006B361F"/>
    <w:rsid w:val="006B4B6C"/>
    <w:rsid w:val="006C7F5E"/>
    <w:rsid w:val="006F0399"/>
    <w:rsid w:val="00737BA1"/>
    <w:rsid w:val="007D5D89"/>
    <w:rsid w:val="007F5A45"/>
    <w:rsid w:val="007F6B06"/>
    <w:rsid w:val="00812164"/>
    <w:rsid w:val="00817FDD"/>
    <w:rsid w:val="00853996"/>
    <w:rsid w:val="008542E8"/>
    <w:rsid w:val="0089433C"/>
    <w:rsid w:val="008963F1"/>
    <w:rsid w:val="008D6A9C"/>
    <w:rsid w:val="008E2B48"/>
    <w:rsid w:val="008E5548"/>
    <w:rsid w:val="008F56C8"/>
    <w:rsid w:val="0092116D"/>
    <w:rsid w:val="00926343"/>
    <w:rsid w:val="009329BB"/>
    <w:rsid w:val="0093329D"/>
    <w:rsid w:val="009378AC"/>
    <w:rsid w:val="00947645"/>
    <w:rsid w:val="00982A7C"/>
    <w:rsid w:val="009F4186"/>
    <w:rsid w:val="009F7E87"/>
    <w:rsid w:val="00A007BE"/>
    <w:rsid w:val="00A3532A"/>
    <w:rsid w:val="00A41827"/>
    <w:rsid w:val="00A8301F"/>
    <w:rsid w:val="00AA68DD"/>
    <w:rsid w:val="00AB25E9"/>
    <w:rsid w:val="00AC3098"/>
    <w:rsid w:val="00AE7491"/>
    <w:rsid w:val="00B075B9"/>
    <w:rsid w:val="00B247A6"/>
    <w:rsid w:val="00B266E0"/>
    <w:rsid w:val="00B27C8E"/>
    <w:rsid w:val="00B44F7C"/>
    <w:rsid w:val="00B54798"/>
    <w:rsid w:val="00B819E0"/>
    <w:rsid w:val="00B92BF1"/>
    <w:rsid w:val="00B97387"/>
    <w:rsid w:val="00BB49CE"/>
    <w:rsid w:val="00BD36C9"/>
    <w:rsid w:val="00BD4D0A"/>
    <w:rsid w:val="00C13F50"/>
    <w:rsid w:val="00C21487"/>
    <w:rsid w:val="00C329E2"/>
    <w:rsid w:val="00C9222E"/>
    <w:rsid w:val="00CF7BBF"/>
    <w:rsid w:val="00D275E9"/>
    <w:rsid w:val="00D44462"/>
    <w:rsid w:val="00D7331B"/>
    <w:rsid w:val="00D928C8"/>
    <w:rsid w:val="00DA2027"/>
    <w:rsid w:val="00DC04CF"/>
    <w:rsid w:val="00DC690A"/>
    <w:rsid w:val="00DC6E6D"/>
    <w:rsid w:val="00DE68E9"/>
    <w:rsid w:val="00DF334B"/>
    <w:rsid w:val="00DF49CE"/>
    <w:rsid w:val="00E01FFE"/>
    <w:rsid w:val="00E7471D"/>
    <w:rsid w:val="00E77587"/>
    <w:rsid w:val="00E77A22"/>
    <w:rsid w:val="00E90C8A"/>
    <w:rsid w:val="00E97E46"/>
    <w:rsid w:val="00EA7304"/>
    <w:rsid w:val="00ED0361"/>
    <w:rsid w:val="00EE24D8"/>
    <w:rsid w:val="00EE5A15"/>
    <w:rsid w:val="00F120A9"/>
    <w:rsid w:val="00F15BD5"/>
    <w:rsid w:val="00F47DB6"/>
    <w:rsid w:val="00F576B3"/>
    <w:rsid w:val="00F627CD"/>
    <w:rsid w:val="00F72166"/>
    <w:rsid w:val="00F73943"/>
    <w:rsid w:val="00F77D3D"/>
    <w:rsid w:val="00F92D6E"/>
    <w:rsid w:val="00FB1FAE"/>
    <w:rsid w:val="00FB4789"/>
    <w:rsid w:val="00FC7438"/>
    <w:rsid w:val="00FE3A6B"/>
    <w:rsid w:val="00FE7B85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5:docId w15:val="{501BA4DE-0E48-4475-A22E-6EF278F8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qFormat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A9"/>
    <w:pPr>
      <w:tabs>
        <w:tab w:val="left" w:pos="6825"/>
      </w:tabs>
    </w:pPr>
    <w:rPr>
      <w:rFonts w:eastAsia="Calibri"/>
      <w:sz w:val="18"/>
      <w:szCs w:val="22"/>
      <w:lang w:val="en-AU"/>
    </w:rPr>
  </w:style>
  <w:style w:type="paragraph" w:styleId="Heading1">
    <w:name w:val="heading 1"/>
    <w:next w:val="BodyText"/>
    <w:link w:val="Heading1Char"/>
    <w:qFormat/>
    <w:rsid w:val="004B09B1"/>
    <w:pPr>
      <w:keepNext/>
      <w:numPr>
        <w:numId w:val="29"/>
      </w:numPr>
      <w:spacing w:before="480" w:after="240"/>
      <w:outlineLvl w:val="0"/>
    </w:pPr>
    <w:rPr>
      <w:rFonts w:asciiTheme="minorHAnsi" w:eastAsia="Times" w:hAnsiTheme="minorHAnsi"/>
      <w:b/>
      <w:caps/>
      <w:sz w:val="24"/>
      <w:lang w:val="en-AU" w:eastAsia="en-AU"/>
    </w:rPr>
  </w:style>
  <w:style w:type="paragraph" w:styleId="Heading2">
    <w:name w:val="heading 2"/>
    <w:basedOn w:val="Heading1"/>
    <w:next w:val="BodyText"/>
    <w:link w:val="Heading2Char"/>
    <w:qFormat/>
    <w:rsid w:val="00684D9C"/>
    <w:pPr>
      <w:numPr>
        <w:ilvl w:val="1"/>
      </w:numPr>
      <w:spacing w:before="240" w:after="120"/>
      <w:jc w:val="both"/>
      <w:outlineLvl w:val="1"/>
    </w:pPr>
    <w:rPr>
      <w:rFonts w:cs="Tahoma"/>
      <w:caps w:val="0"/>
      <w:sz w:val="22"/>
    </w:rPr>
  </w:style>
  <w:style w:type="paragraph" w:styleId="Heading3">
    <w:name w:val="heading 3"/>
    <w:basedOn w:val="Normal"/>
    <w:next w:val="BodyText"/>
    <w:link w:val="Heading3Char"/>
    <w:qFormat/>
    <w:rsid w:val="00183DA2"/>
    <w:pPr>
      <w:keepNext/>
      <w:tabs>
        <w:tab w:val="left" w:pos="567"/>
      </w:tabs>
      <w:spacing w:before="240"/>
      <w:ind w:right="-6"/>
      <w:outlineLvl w:val="2"/>
    </w:pPr>
    <w:rPr>
      <w:b/>
      <w:sz w:val="20"/>
      <w:szCs w:val="20"/>
    </w:rPr>
  </w:style>
  <w:style w:type="paragraph" w:styleId="Heading4">
    <w:name w:val="heading 4"/>
    <w:basedOn w:val="BodyText"/>
    <w:next w:val="Normal"/>
    <w:link w:val="Heading4Char"/>
    <w:qFormat/>
    <w:locked/>
    <w:rsid w:val="00F77D3D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locked/>
    <w:rsid w:val="00F77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F1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9B1"/>
    <w:rPr>
      <w:rFonts w:asciiTheme="minorHAnsi" w:eastAsia="Times" w:hAnsiTheme="minorHAnsi"/>
      <w:b/>
      <w:caps/>
      <w:sz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684D9C"/>
    <w:rPr>
      <w:rFonts w:asciiTheme="minorHAnsi" w:eastAsia="Times" w:hAnsiTheme="minorHAnsi" w:cs="Tahoma"/>
      <w:b/>
      <w:sz w:val="22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183DA2"/>
    <w:rPr>
      <w:rFonts w:eastAsia="Calibri"/>
      <w:b/>
      <w:lang w:val="en-AU"/>
    </w:rPr>
  </w:style>
  <w:style w:type="paragraph" w:styleId="ListParagraph">
    <w:name w:val="List Paragraph"/>
    <w:basedOn w:val="Normal"/>
    <w:uiPriority w:val="34"/>
    <w:rsid w:val="004B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qFormat/>
    <w:rsid w:val="009329BB"/>
    <w:pPr>
      <w:tabs>
        <w:tab w:val="right" w:pos="935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9BB"/>
    <w:rPr>
      <w:rFonts w:eastAsia="Calibri"/>
      <w:sz w:val="18"/>
      <w:szCs w:val="22"/>
      <w:lang w:val="en-AU"/>
    </w:rPr>
  </w:style>
  <w:style w:type="paragraph" w:styleId="Footer">
    <w:name w:val="footer"/>
    <w:basedOn w:val="Normal"/>
    <w:link w:val="FooterChar"/>
    <w:unhideWhenUsed/>
    <w:rsid w:val="009329BB"/>
    <w:pPr>
      <w:tabs>
        <w:tab w:val="clear" w:pos="6825"/>
        <w:tab w:val="right" w:pos="9356"/>
      </w:tabs>
    </w:pPr>
    <w:rPr>
      <w:rFonts w:asciiTheme="minorHAnsi" w:hAnsiTheme="minorHAnsi"/>
      <w:szCs w:val="18"/>
    </w:rPr>
  </w:style>
  <w:style w:type="character" w:customStyle="1" w:styleId="FooterChar">
    <w:name w:val="Footer Char"/>
    <w:basedOn w:val="DefaultParagraphFont"/>
    <w:link w:val="Footer"/>
    <w:rsid w:val="009329BB"/>
    <w:rPr>
      <w:rFonts w:asciiTheme="minorHAnsi" w:eastAsia="Calibri" w:hAnsiTheme="minorHAnsi"/>
      <w:sz w:val="18"/>
      <w:szCs w:val="18"/>
      <w:lang w:val="en-AU"/>
    </w:rPr>
  </w:style>
  <w:style w:type="paragraph" w:customStyle="1" w:styleId="TopicHeading">
    <w:name w:val="Topic Heading"/>
    <w:basedOn w:val="Normal"/>
    <w:qFormat/>
    <w:rsid w:val="005F10A1"/>
    <w:pPr>
      <w:spacing w:before="120" w:after="120"/>
      <w:jc w:val="right"/>
    </w:pPr>
    <w:rPr>
      <w:rFonts w:cs="Calibri"/>
      <w:b/>
      <w:caps/>
      <w:color w:val="404040" w:themeColor="text1" w:themeTint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9329BB"/>
    <w:pPr>
      <w:spacing w:after="240"/>
      <w:jc w:val="center"/>
    </w:pPr>
    <w:rPr>
      <w:b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29BB"/>
    <w:rPr>
      <w:rFonts w:eastAsia="Calibri"/>
      <w:b/>
      <w:caps/>
      <w:sz w:val="32"/>
      <w:szCs w:val="32"/>
      <w:lang w:val="en-AU"/>
    </w:rPr>
  </w:style>
  <w:style w:type="paragraph" w:styleId="Subtitle">
    <w:name w:val="Subtitle"/>
    <w:basedOn w:val="Normal"/>
    <w:next w:val="Normal"/>
    <w:link w:val="SubtitleChar"/>
    <w:locked/>
    <w:rsid w:val="005F10A1"/>
    <w:pPr>
      <w:numPr>
        <w:ilvl w:val="1"/>
      </w:numPr>
      <w:spacing w:after="360"/>
      <w:jc w:val="center"/>
    </w:pPr>
    <w:rPr>
      <w:rFonts w:eastAsiaTheme="majorEastAsia" w:cs="Calibri"/>
      <w:b/>
      <w:iCs/>
      <w:color w:val="262626" w:themeColor="text1" w:themeTint="D9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10A1"/>
    <w:rPr>
      <w:rFonts w:eastAsiaTheme="majorEastAsia" w:cs="Calibri"/>
      <w:b/>
      <w:iCs/>
      <w:color w:val="262626" w:themeColor="text1" w:themeTint="D9"/>
      <w:sz w:val="24"/>
      <w:szCs w:val="24"/>
      <w:lang w:val="en-AU"/>
    </w:rPr>
  </w:style>
  <w:style w:type="paragraph" w:styleId="BodyText">
    <w:name w:val="Body Text"/>
    <w:basedOn w:val="BodyText2"/>
    <w:link w:val="BodyTextChar"/>
    <w:qFormat/>
    <w:rsid w:val="007D5D89"/>
    <w:pPr>
      <w:tabs>
        <w:tab w:val="clear" w:pos="6825"/>
        <w:tab w:val="left" w:pos="993"/>
        <w:tab w:val="left" w:pos="3261"/>
      </w:tabs>
      <w:spacing w:after="120"/>
      <w:ind w:left="0" w:right="0"/>
    </w:pPr>
    <w:rPr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rsid w:val="007D5D89"/>
    <w:rPr>
      <w:rFonts w:eastAsia="Calibri" w:cstheme="minorHAnsi"/>
      <w:sz w:val="18"/>
      <w:szCs w:val="18"/>
      <w:lang w:val="en-AU" w:eastAsia="en-AU"/>
    </w:rPr>
  </w:style>
  <w:style w:type="paragraph" w:styleId="NormalWeb">
    <w:name w:val="Normal (Web)"/>
    <w:basedOn w:val="Normal"/>
    <w:uiPriority w:val="99"/>
    <w:unhideWhenUsed/>
    <w:rsid w:val="00BB49CE"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8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8FF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4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48FF"/>
    <w:rPr>
      <w:b/>
      <w:bCs/>
    </w:rPr>
  </w:style>
  <w:style w:type="paragraph" w:styleId="MessageHeader">
    <w:name w:val="Message Header"/>
    <w:basedOn w:val="NormalWeb"/>
    <w:next w:val="BodyText"/>
    <w:link w:val="MessageHeaderChar"/>
    <w:uiPriority w:val="99"/>
    <w:unhideWhenUsed/>
    <w:rsid w:val="004548FF"/>
    <w:rPr>
      <w:rFonts w:ascii="Calibri" w:hAnsi="Calibri"/>
      <w:b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548FF"/>
    <w:rPr>
      <w:b/>
      <w:sz w:val="22"/>
      <w:szCs w:val="24"/>
    </w:rPr>
  </w:style>
  <w:style w:type="paragraph" w:styleId="BlockText">
    <w:name w:val="Block Text"/>
    <w:basedOn w:val="Normal"/>
    <w:rsid w:val="0093329D"/>
    <w:pPr>
      <w:ind w:left="567"/>
    </w:pPr>
    <w:rPr>
      <w:i/>
      <w:snapToGrid w:val="0"/>
    </w:rPr>
  </w:style>
  <w:style w:type="paragraph" w:styleId="BodyText2">
    <w:name w:val="Body Text 2"/>
    <w:basedOn w:val="Normal"/>
    <w:link w:val="BodyText2Char"/>
    <w:rsid w:val="005F10A1"/>
    <w:pPr>
      <w:spacing w:before="120"/>
      <w:ind w:left="567" w:right="-6"/>
    </w:pPr>
    <w:rPr>
      <w:rFonts w:cstheme="minorHAnsi"/>
    </w:rPr>
  </w:style>
  <w:style w:type="character" w:customStyle="1" w:styleId="BodyText2Char">
    <w:name w:val="Body Text 2 Char"/>
    <w:basedOn w:val="DefaultParagraphFont"/>
    <w:link w:val="BodyText2"/>
    <w:rsid w:val="005F10A1"/>
    <w:rPr>
      <w:rFonts w:eastAsia="Calibri" w:cstheme="minorHAnsi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F77D3D"/>
    <w:rPr>
      <w:rFonts w:eastAsia="Times New Roman"/>
      <w:b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3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EE24D8"/>
    <w:pPr>
      <w:ind w:left="1134"/>
    </w:pPr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rsid w:val="00EE24D8"/>
    <w:rPr>
      <w:rFonts w:asciiTheme="minorHAnsi" w:eastAsia="Times New Roman" w:hAnsiTheme="minorHAnsi"/>
      <w:i/>
      <w:lang w:val="en-AU"/>
    </w:rPr>
  </w:style>
  <w:style w:type="table" w:styleId="TableGrid">
    <w:name w:val="Table Grid"/>
    <w:basedOn w:val="TableNormal"/>
    <w:locked/>
    <w:rsid w:val="0069652A"/>
    <w:rPr>
      <w:rFonts w:asciiTheme="minorHAnsi" w:eastAsia="Times" w:hAnsiTheme="minorHAnsi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character" w:styleId="Hyperlink">
    <w:name w:val="Hyperlink"/>
    <w:basedOn w:val="DefaultParagraphFont"/>
    <w:uiPriority w:val="99"/>
    <w:unhideWhenUsed/>
    <w:rsid w:val="00131B45"/>
    <w:rPr>
      <w:color w:val="0000FF" w:themeColor="hyperlink"/>
      <w:u w:val="single"/>
    </w:rPr>
  </w:style>
  <w:style w:type="paragraph" w:customStyle="1" w:styleId="ACEMlogotext">
    <w:name w:val="ACEM logo text"/>
    <w:basedOn w:val="Normal"/>
    <w:uiPriority w:val="2"/>
    <w:rsid w:val="00C9222E"/>
    <w:pPr>
      <w:ind w:left="-57" w:right="-57"/>
      <w:jc w:val="center"/>
    </w:pPr>
    <w:rPr>
      <w:rFonts w:ascii="Calibri Light" w:hAnsi="Calibri Light"/>
      <w:sz w:val="22"/>
    </w:rPr>
  </w:style>
  <w:style w:type="character" w:customStyle="1" w:styleId="Heading5Char">
    <w:name w:val="Heading 5 Char"/>
    <w:basedOn w:val="DefaultParagraphFont"/>
    <w:link w:val="Heading5"/>
    <w:rsid w:val="00F77D3D"/>
    <w:rPr>
      <w:rFonts w:asciiTheme="majorHAnsi" w:eastAsiaTheme="majorEastAsia" w:hAnsiTheme="majorHAnsi" w:cstheme="majorBidi"/>
      <w:color w:val="7F1900" w:themeColor="accent1" w:themeShade="7F"/>
      <w:lang w:val="en-AU" w:eastAsia="en-AU"/>
    </w:rPr>
  </w:style>
  <w:style w:type="character" w:styleId="PageNumber">
    <w:name w:val="page number"/>
    <w:basedOn w:val="DefaultParagraphFont"/>
    <w:rsid w:val="002931B8"/>
    <w:rPr>
      <w:rFonts w:ascii="Calibri" w:hAnsi="Calibri"/>
      <w:sz w:val="18"/>
    </w:rPr>
  </w:style>
  <w:style w:type="paragraph" w:customStyle="1" w:styleId="Topic">
    <w:name w:val="Topic"/>
    <w:basedOn w:val="Normal"/>
    <w:link w:val="TopicChar"/>
    <w:qFormat/>
    <w:rsid w:val="003819C3"/>
    <w:pPr>
      <w:tabs>
        <w:tab w:val="clear" w:pos="6825"/>
      </w:tabs>
      <w:spacing w:before="120"/>
      <w:jc w:val="right"/>
    </w:pPr>
    <w:rPr>
      <w:rFonts w:eastAsia="Times" w:cs="Calibri"/>
      <w:b/>
      <w:caps/>
      <w:color w:val="435608"/>
      <w:sz w:val="32"/>
      <w:szCs w:val="32"/>
      <w:lang w:eastAsia="en-AU"/>
    </w:rPr>
  </w:style>
  <w:style w:type="character" w:customStyle="1" w:styleId="TopicChar">
    <w:name w:val="Topic Char"/>
    <w:basedOn w:val="DefaultParagraphFont"/>
    <w:link w:val="Topic"/>
    <w:rsid w:val="003819C3"/>
    <w:rPr>
      <w:rFonts w:eastAsia="Times" w:cs="Calibri"/>
      <w:b/>
      <w:caps/>
      <w:color w:val="435608"/>
      <w:sz w:val="32"/>
      <w:szCs w:val="32"/>
      <w:lang w:val="en-AU" w:eastAsia="en-AU"/>
    </w:rPr>
  </w:style>
  <w:style w:type="paragraph" w:customStyle="1" w:styleId="Topiccontrol">
    <w:name w:val="Topic control"/>
    <w:basedOn w:val="Normal"/>
    <w:rsid w:val="003819C3"/>
    <w:pPr>
      <w:tabs>
        <w:tab w:val="clear" w:pos="6825"/>
      </w:tabs>
      <w:jc w:val="right"/>
    </w:pPr>
    <w:rPr>
      <w:rFonts w:ascii="Calibri Light" w:eastAsia="Times" w:hAnsi="Calibri Light"/>
      <w:szCs w:val="18"/>
      <w:lang w:eastAsia="en-AU"/>
    </w:rPr>
  </w:style>
  <w:style w:type="paragraph" w:styleId="ListBullet">
    <w:name w:val="List Bullet"/>
    <w:basedOn w:val="Normal"/>
    <w:uiPriority w:val="99"/>
    <w:unhideWhenUsed/>
    <w:rsid w:val="00F120A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8E5548"/>
    <w:pPr>
      <w:numPr>
        <w:numId w:val="8"/>
      </w:numPr>
      <w:tabs>
        <w:tab w:val="clear" w:pos="643"/>
        <w:tab w:val="clear" w:pos="6825"/>
      </w:tabs>
      <w:ind w:left="851" w:hanging="284"/>
      <w:contextualSpacing/>
    </w:pPr>
  </w:style>
  <w:style w:type="numbering" w:customStyle="1" w:styleId="Style1">
    <w:name w:val="Style1"/>
    <w:uiPriority w:val="99"/>
    <w:rsid w:val="00AA68DD"/>
    <w:pPr>
      <w:numPr>
        <w:numId w:val="25"/>
      </w:numPr>
    </w:pPr>
  </w:style>
  <w:style w:type="numbering" w:customStyle="1" w:styleId="CPDs">
    <w:name w:val="CPDs"/>
    <w:uiPriority w:val="99"/>
    <w:rsid w:val="00AA68DD"/>
    <w:pPr>
      <w:numPr>
        <w:numId w:val="36"/>
      </w:numPr>
    </w:pPr>
  </w:style>
  <w:style w:type="character" w:styleId="IntenseEmphasis">
    <w:name w:val="Intense Emphasis"/>
    <w:uiPriority w:val="21"/>
    <w:qFormat/>
    <w:rsid w:val="00AA68DD"/>
    <w:rPr>
      <w:rFonts w:ascii="Calibri" w:hAnsi="Calibri"/>
      <w:b/>
      <w:bCs/>
      <w:iCs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C00000"/>
      <w:sz w:val="22"/>
      <w:vertAlign w:val="baseline"/>
    </w:rPr>
  </w:style>
  <w:style w:type="paragraph" w:styleId="ListBullet3">
    <w:name w:val="List Bullet 3"/>
    <w:basedOn w:val="Normal"/>
    <w:uiPriority w:val="99"/>
    <w:unhideWhenUsed/>
    <w:rsid w:val="008E5548"/>
    <w:pPr>
      <w:numPr>
        <w:numId w:val="9"/>
      </w:numPr>
      <w:ind w:left="851" w:hanging="284"/>
      <w:contextualSpacing/>
    </w:pPr>
  </w:style>
  <w:style w:type="paragraph" w:customStyle="1" w:styleId="Bullet1">
    <w:name w:val="Bullet 1"/>
    <w:basedOn w:val="Normal"/>
    <w:rsid w:val="003F0798"/>
    <w:pPr>
      <w:tabs>
        <w:tab w:val="clear" w:pos="6825"/>
      </w:tabs>
      <w:spacing w:before="120"/>
    </w:pPr>
    <w:rPr>
      <w:rFonts w:eastAsia="Times New Roman"/>
      <w:sz w:val="20"/>
      <w:szCs w:val="24"/>
    </w:rPr>
  </w:style>
  <w:style w:type="paragraph" w:styleId="NoSpacing">
    <w:name w:val="No Spacing"/>
    <w:uiPriority w:val="1"/>
    <w:qFormat/>
    <w:rsid w:val="00A007BE"/>
    <w:rPr>
      <w:rFonts w:eastAsia="Times New Roman"/>
      <w:sz w:val="22"/>
      <w:szCs w:val="22"/>
      <w:lang w:bidi="en-US"/>
    </w:rPr>
  </w:style>
  <w:style w:type="paragraph" w:customStyle="1" w:styleId="BTnumbered">
    <w:name w:val="BT numbered"/>
    <w:basedOn w:val="Heading2"/>
    <w:qFormat/>
    <w:rsid w:val="00A007BE"/>
    <w:rPr>
      <w:b w:val="0"/>
      <w:sz w:val="18"/>
      <w:szCs w:val="18"/>
    </w:rPr>
  </w:style>
  <w:style w:type="paragraph" w:customStyle="1" w:styleId="Bullet0">
    <w:name w:val="Bullet 0"/>
    <w:basedOn w:val="ListParagraph"/>
    <w:qFormat/>
    <w:rsid w:val="00F576B3"/>
    <w:pPr>
      <w:numPr>
        <w:numId w:val="37"/>
      </w:numPr>
      <w:ind w:left="284" w:hanging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takeholder_relations_marketing_advocacy\College_media\Document%20Templates\Form%20template.dotm" TargetMode="External"/></Relationships>
</file>

<file path=word/theme/theme1.xml><?xml version="1.0" encoding="utf-8"?>
<a:theme xmlns:a="http://schemas.openxmlformats.org/drawingml/2006/main" name="Office Theme">
  <a:themeElements>
    <a:clrScheme name="ACEM Custom 1">
      <a:dk1>
        <a:sysClr val="windowText" lastClr="000000"/>
      </a:dk1>
      <a:lt1>
        <a:sysClr val="window" lastClr="FFFFFF"/>
      </a:lt1>
      <a:dk2>
        <a:srgbClr val="990031"/>
      </a:dk2>
      <a:lt2>
        <a:srgbClr val="566C11"/>
      </a:lt2>
      <a:accent1>
        <a:srgbClr val="FF330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F960-ECF1-4A7C-8AFC-EAAC262F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template.dotm</Template>
  <TotalTime>1</TotalTime>
  <Pages>2</Pages>
  <Words>279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LivC</dc:creator>
  <cp:lastModifiedBy>Zach Broadhurst</cp:lastModifiedBy>
  <cp:revision>2</cp:revision>
  <cp:lastPrinted>2016-03-30T22:55:00Z</cp:lastPrinted>
  <dcterms:created xsi:type="dcterms:W3CDTF">2018-02-27T03:28:00Z</dcterms:created>
  <dcterms:modified xsi:type="dcterms:W3CDTF">2018-02-27T03:28:00Z</dcterms:modified>
</cp:coreProperties>
</file>