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FE52" w14:textId="77777777" w:rsidR="00A4016E" w:rsidRPr="00311620" w:rsidRDefault="00A4016E" w:rsidP="00311620">
      <w:pPr>
        <w:pStyle w:val="Title"/>
        <w:tabs>
          <w:tab w:val="clear" w:pos="9072"/>
          <w:tab w:val="left" w:pos="1617"/>
        </w:tabs>
        <w:sectPr w:rsidR="00A4016E" w:rsidRPr="00311620" w:rsidSect="00FC7F48">
          <w:headerReference w:type="even" r:id="rId11"/>
          <w:footerReference w:type="default" r:id="rId12"/>
          <w:headerReference w:type="first" r:id="rId13"/>
          <w:footerReference w:type="first" r:id="rId14"/>
          <w:pgSz w:w="11904" w:h="16834" w:code="9"/>
          <w:pgMar w:top="-2127" w:right="1131" w:bottom="1440" w:left="1440" w:header="1154" w:footer="567" w:gutter="0"/>
          <w:cols w:space="708"/>
          <w:titlePg/>
          <w:docGrid w:linePitch="272"/>
        </w:sectPr>
      </w:pPr>
    </w:p>
    <w:p w14:paraId="07D54D29" w14:textId="502A43EF" w:rsidR="000726F9" w:rsidRDefault="00FC7F48" w:rsidP="003C6D28">
      <w:pPr>
        <w:pStyle w:val="Heading1"/>
        <w:numPr>
          <w:ilvl w:val="0"/>
          <w:numId w:val="0"/>
        </w:numPr>
        <w:ind w:left="567" w:hanging="567"/>
        <w:rPr>
          <w:sz w:val="32"/>
        </w:rPr>
      </w:pPr>
      <w:r>
        <w:rPr>
          <w:sz w:val="32"/>
        </w:rPr>
        <w:t>Special Skills Placement Application – Category A or T</w:t>
      </w:r>
    </w:p>
    <w:p w14:paraId="30E0259F" w14:textId="14C82098" w:rsidR="00FC7F48" w:rsidRDefault="00FC7F48" w:rsidP="00BC05F0">
      <w:pPr>
        <w:pStyle w:val="Heading2"/>
        <w:numPr>
          <w:ilvl w:val="0"/>
          <w:numId w:val="0"/>
        </w:numPr>
      </w:pPr>
      <w:r>
        <w:t>Before you begin:</w:t>
      </w:r>
    </w:p>
    <w:p w14:paraId="27818937" w14:textId="77777777" w:rsidR="00FC7F48" w:rsidRPr="003C6D28" w:rsidRDefault="00FC7F48" w:rsidP="00FC7F48">
      <w:pPr>
        <w:pStyle w:val="BodyText"/>
        <w:numPr>
          <w:ilvl w:val="0"/>
          <w:numId w:val="36"/>
        </w:numPr>
        <w:ind w:left="567"/>
        <w:rPr>
          <w:b/>
          <w:bCs/>
        </w:rPr>
      </w:pPr>
      <w:r w:rsidRPr="003C6D28">
        <w:t xml:space="preserve">Read the AC638 SSP Accreditation Policy outlined in AC808 TS4 Accreditation Requirements and </w:t>
      </w:r>
      <w:r w:rsidRPr="003C6D28">
        <w:rPr>
          <w:rStyle w:val="Hyperlink"/>
          <w:i/>
          <w:iCs/>
          <w:color w:val="auto"/>
          <w:u w:val="none"/>
        </w:rPr>
        <w:t xml:space="preserve">AC95 SSP Accreditation Process Guide </w:t>
      </w:r>
      <w:r w:rsidRPr="003C6D28">
        <w:t>to familiarise yourself with the accreditation process.</w:t>
      </w:r>
    </w:p>
    <w:p w14:paraId="5E701741" w14:textId="7E609CFF" w:rsidR="00FC7F48" w:rsidRPr="003C6D28" w:rsidRDefault="00FC7F48" w:rsidP="00FC7F48">
      <w:pPr>
        <w:pStyle w:val="BodyText"/>
        <w:numPr>
          <w:ilvl w:val="0"/>
          <w:numId w:val="36"/>
        </w:numPr>
        <w:ind w:left="567"/>
        <w:rPr>
          <w:b/>
          <w:bCs/>
        </w:rPr>
      </w:pPr>
      <w:r w:rsidRPr="003C6D28">
        <w:t xml:space="preserve">Read the relevant guideline for the </w:t>
      </w:r>
      <w:hyperlink r:id="rId15">
        <w:r w:rsidRPr="003C6D28">
          <w:rPr>
            <w:rStyle w:val="Hyperlink"/>
            <w:color w:val="auto"/>
            <w:u w:val="none"/>
          </w:rPr>
          <w:t>Special skills placement</w:t>
        </w:r>
      </w:hyperlink>
      <w:r w:rsidRPr="003C6D28">
        <w:t xml:space="preserve"> which can be found on ACEM’s website so that you can ensure that this application addresses in detail all criteria within the Special skills placement guideline.</w:t>
      </w:r>
    </w:p>
    <w:p w14:paraId="5B73E78F" w14:textId="77777777" w:rsidR="003C6D28" w:rsidRPr="003C6D28" w:rsidRDefault="003C6D28" w:rsidP="003C6D28">
      <w:pPr>
        <w:pStyle w:val="BodyText"/>
        <w:rPr>
          <w:b/>
          <w:bCs/>
        </w:rPr>
      </w:pPr>
    </w:p>
    <w:p w14:paraId="04E52DDE" w14:textId="018C8E2B" w:rsidR="00311620" w:rsidRDefault="003C6D28" w:rsidP="003C6D28">
      <w:pPr>
        <w:pStyle w:val="BodyText"/>
        <w:ind w:left="207"/>
        <w:rPr>
          <w:b/>
          <w:bCs/>
        </w:rPr>
      </w:pPr>
      <w:r>
        <w:t xml:space="preserve">Note: Category T applications must be fully </w:t>
      </w:r>
      <w:r w:rsidR="007E146B">
        <w:t>completed</w:t>
      </w:r>
      <w:r>
        <w:t xml:space="preserve"> and submitted with supporting documents at least eight weeks prior to commencement of the term.</w:t>
      </w:r>
    </w:p>
    <w:p w14:paraId="00121D43" w14:textId="51F935E2" w:rsidR="003C6D28" w:rsidRDefault="003C6D28" w:rsidP="003C6D28">
      <w:pPr>
        <w:pStyle w:val="BodyText"/>
        <w:ind w:left="207"/>
        <w:rPr>
          <w:b/>
          <w:bCs/>
        </w:rPr>
      </w:pPr>
    </w:p>
    <w:p w14:paraId="744BC2AD" w14:textId="77777777" w:rsidR="003C6D28" w:rsidRPr="008B56B7" w:rsidRDefault="003C6D28" w:rsidP="003C6D28">
      <w:pPr>
        <w:pStyle w:val="Heading1"/>
      </w:pPr>
      <w:r w:rsidRPr="008B56B7">
        <w:t>S</w:t>
      </w:r>
      <w:r>
        <w:t>pecial Skills Placements</w:t>
      </w:r>
      <w:r w:rsidRPr="008B56B7">
        <w:t xml:space="preserve"> (SSP)</w:t>
      </w:r>
    </w:p>
    <w:tbl>
      <w:tblPr>
        <w:tblStyle w:val="TableGrid"/>
        <w:tblW w:w="50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7447"/>
      </w:tblGrid>
      <w:tr w:rsidR="003C6D28" w:rsidRPr="008B56B7" w14:paraId="4D361FCC" w14:textId="77777777" w:rsidTr="00FE5020">
        <w:tc>
          <w:tcPr>
            <w:tcW w:w="1136" w:type="pct"/>
          </w:tcPr>
          <w:p w14:paraId="19786EB2" w14:textId="77777777" w:rsidR="003C6D28" w:rsidRPr="008B56B7" w:rsidRDefault="003C6D28" w:rsidP="003C6D28">
            <w:r w:rsidRPr="008B56B7">
              <w:t>Title of Special Skills Placement</w:t>
            </w:r>
          </w:p>
        </w:tc>
        <w:tc>
          <w:tcPr>
            <w:tcW w:w="3864" w:type="pct"/>
            <w:tcBorders>
              <w:bottom w:val="dotted" w:sz="4" w:space="0" w:color="auto"/>
            </w:tcBorders>
          </w:tcPr>
          <w:p w14:paraId="3C3B6247" w14:textId="77777777" w:rsidR="003C6D28" w:rsidRPr="008B56B7" w:rsidRDefault="003C6D28" w:rsidP="00FE5020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306EC56E" w14:textId="77777777" w:rsidR="003C6D28" w:rsidRPr="008B56B7" w:rsidRDefault="003C6D28" w:rsidP="003C6D28"/>
    <w:tbl>
      <w:tblPr>
        <w:tblStyle w:val="TableGrid1"/>
        <w:tblW w:w="5000" w:type="pct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6"/>
        <w:gridCol w:w="8144"/>
      </w:tblGrid>
      <w:tr w:rsidR="003C6D28" w:rsidRPr="008B56B7" w14:paraId="17714AC9" w14:textId="77777777" w:rsidTr="000E65D3">
        <w:tc>
          <w:tcPr>
            <w:tcW w:w="330" w:type="pct"/>
            <w:vAlign w:val="center"/>
          </w:tcPr>
          <w:p w14:paraId="2498CB27" w14:textId="77777777" w:rsidR="003C6D28" w:rsidRPr="008B56B7" w:rsidRDefault="003C6D28" w:rsidP="003C6D28">
            <w:r w:rsidRPr="008B56B7">
              <w:rPr>
                <w:noProof/>
              </w:rPr>
              <w:drawing>
                <wp:inline distT="0" distB="0" distL="0" distR="0" wp14:anchorId="681F5C1B" wp14:editId="161D6FFF">
                  <wp:extent cx="266700" cy="295275"/>
                  <wp:effectExtent l="0" t="0" r="0" b="9525"/>
                  <wp:docPr id="2" name="Picture 2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vAlign w:val="center"/>
          </w:tcPr>
          <w:p w14:paraId="14B667DE" w14:textId="77777777" w:rsidR="003C6D28" w:rsidRPr="008B56B7" w:rsidRDefault="003C6D28" w:rsidP="003C6D28">
            <w:r w:rsidRPr="001C43F6">
              <w:rPr>
                <w:b/>
                <w:color w:val="0070C0"/>
              </w:rPr>
              <w:t>Please attach</w:t>
            </w:r>
            <w:r w:rsidRPr="001C43F6">
              <w:rPr>
                <w:color w:val="0070C0"/>
              </w:rPr>
              <w:t xml:space="preserve">:  </w:t>
            </w:r>
          </w:p>
        </w:tc>
        <w:tc>
          <w:tcPr>
            <w:tcW w:w="4230" w:type="pct"/>
            <w:vAlign w:val="center"/>
          </w:tcPr>
          <w:p w14:paraId="34BB7B2D" w14:textId="77777777" w:rsidR="003C6D28" w:rsidRPr="008B56B7" w:rsidRDefault="003C6D28" w:rsidP="003C6D28">
            <w:r w:rsidRPr="001C43F6">
              <w:rPr>
                <w:b/>
              </w:rPr>
              <w:t xml:space="preserve">For new applications </w:t>
            </w:r>
            <w:r w:rsidRPr="008B56B7">
              <w:rPr>
                <w:b/>
              </w:rPr>
              <w:t>- a cover letter</w:t>
            </w:r>
            <w:r w:rsidRPr="008B56B7">
              <w:t xml:space="preserve"> requesting accreditation for the SSP and confirming that the SSP is a funded position. The letter is to be signed by the CEO or equivalent.</w:t>
            </w:r>
          </w:p>
        </w:tc>
      </w:tr>
    </w:tbl>
    <w:p w14:paraId="704EC7E6" w14:textId="77777777" w:rsidR="003C6D28" w:rsidRPr="008B56B7" w:rsidRDefault="003C6D28" w:rsidP="003C6D28">
      <w:pPr>
        <w:pStyle w:val="Heading1"/>
      </w:pPr>
      <w:r w:rsidRPr="008B56B7">
        <w:t>H</w:t>
      </w:r>
      <w:r>
        <w:t>ospital</w:t>
      </w:r>
      <w:r w:rsidRPr="008B56B7">
        <w:t>/ S</w:t>
      </w:r>
      <w:r>
        <w:t xml:space="preserve">ervice </w:t>
      </w:r>
      <w:r w:rsidRPr="003C6D28">
        <w:t>Information</w:t>
      </w:r>
    </w:p>
    <w:tbl>
      <w:tblPr>
        <w:tblStyle w:val="TableGrid"/>
        <w:tblW w:w="5019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915"/>
        <w:gridCol w:w="2294"/>
        <w:gridCol w:w="793"/>
        <w:gridCol w:w="2461"/>
      </w:tblGrid>
      <w:tr w:rsidR="0062557E" w:rsidRPr="008B56B7" w14:paraId="39F91DE1" w14:textId="77777777" w:rsidTr="00A441A3">
        <w:trPr>
          <w:trHeight w:val="340"/>
        </w:trPr>
        <w:tc>
          <w:tcPr>
            <w:tcW w:w="1659" w:type="pct"/>
          </w:tcPr>
          <w:p w14:paraId="5000E6A9" w14:textId="77777777" w:rsidR="0062557E" w:rsidRPr="008B56B7" w:rsidRDefault="0062557E" w:rsidP="00A441A3">
            <w:r w:rsidRPr="008B56B7">
              <w:t>Name of Hospital/Service:</w:t>
            </w:r>
          </w:p>
        </w:tc>
        <w:tc>
          <w:tcPr>
            <w:tcW w:w="3341" w:type="pct"/>
            <w:gridSpan w:val="4"/>
            <w:tcBorders>
              <w:bottom w:val="dotted" w:sz="4" w:space="0" w:color="auto"/>
            </w:tcBorders>
          </w:tcPr>
          <w:p w14:paraId="4D9DCE1D" w14:textId="77777777" w:rsidR="0062557E" w:rsidRPr="008B56B7" w:rsidRDefault="0062557E" w:rsidP="00A441A3"/>
        </w:tc>
      </w:tr>
      <w:tr w:rsidR="0062557E" w:rsidRPr="008B56B7" w14:paraId="20434FAC" w14:textId="77777777" w:rsidTr="00016C0E">
        <w:trPr>
          <w:trHeight w:val="454"/>
        </w:trPr>
        <w:tc>
          <w:tcPr>
            <w:tcW w:w="1659" w:type="pct"/>
          </w:tcPr>
          <w:p w14:paraId="24FC176F" w14:textId="77777777" w:rsidR="0062557E" w:rsidRPr="008B56B7" w:rsidRDefault="0062557E" w:rsidP="00A441A3">
            <w:r w:rsidRPr="008B56B7">
              <w:t>Postal Address: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61BB6DE" w14:textId="77777777" w:rsidR="0062557E" w:rsidRPr="008B56B7" w:rsidRDefault="0062557E" w:rsidP="00A441A3"/>
        </w:tc>
      </w:tr>
      <w:tr w:rsidR="0062557E" w:rsidRPr="008B56B7" w14:paraId="705CAFD6" w14:textId="77777777" w:rsidTr="00016C0E">
        <w:trPr>
          <w:trHeight w:val="454"/>
        </w:trPr>
        <w:tc>
          <w:tcPr>
            <w:tcW w:w="1659" w:type="pct"/>
          </w:tcPr>
          <w:p w14:paraId="5154380C" w14:textId="77777777" w:rsidR="0062557E" w:rsidRPr="008B56B7" w:rsidRDefault="0062557E" w:rsidP="00A441A3">
            <w:r w:rsidRPr="008B56B7">
              <w:t>Street Address: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</w:tcBorders>
          </w:tcPr>
          <w:p w14:paraId="26F717E7" w14:textId="77777777" w:rsidR="0062557E" w:rsidRPr="008B56B7" w:rsidRDefault="0062557E" w:rsidP="00A441A3"/>
        </w:tc>
      </w:tr>
      <w:tr w:rsidR="0062557E" w:rsidRPr="008B56B7" w14:paraId="1B257537" w14:textId="77777777" w:rsidTr="00016C0E">
        <w:trPr>
          <w:trHeight w:val="454"/>
        </w:trPr>
        <w:tc>
          <w:tcPr>
            <w:tcW w:w="1659" w:type="pct"/>
          </w:tcPr>
          <w:p w14:paraId="2ED2AA6A" w14:textId="77777777" w:rsidR="0062557E" w:rsidRPr="008B56B7" w:rsidRDefault="0062557E" w:rsidP="00A441A3">
            <w:r w:rsidRPr="008B56B7">
              <w:t>Contact Numbers:</w:t>
            </w:r>
          </w:p>
        </w:tc>
        <w:tc>
          <w:tcPr>
            <w:tcW w:w="473" w:type="pct"/>
            <w:tcBorders>
              <w:top w:val="dotted" w:sz="4" w:space="0" w:color="auto"/>
            </w:tcBorders>
          </w:tcPr>
          <w:p w14:paraId="62E08025" w14:textId="77777777" w:rsidR="0062557E" w:rsidRPr="008B56B7" w:rsidRDefault="0062557E" w:rsidP="00A441A3">
            <w:r w:rsidRPr="008B56B7">
              <w:t>Phone:</w:t>
            </w:r>
          </w:p>
        </w:tc>
        <w:tc>
          <w:tcPr>
            <w:tcW w:w="1186" w:type="pct"/>
            <w:tcBorders>
              <w:top w:val="dotted" w:sz="4" w:space="0" w:color="auto"/>
              <w:bottom w:val="dotted" w:sz="4" w:space="0" w:color="auto"/>
            </w:tcBorders>
          </w:tcPr>
          <w:p w14:paraId="59A0EAE6" w14:textId="77777777" w:rsidR="0062557E" w:rsidRPr="008B56B7" w:rsidRDefault="0062557E" w:rsidP="00A441A3"/>
        </w:tc>
        <w:tc>
          <w:tcPr>
            <w:tcW w:w="410" w:type="pct"/>
            <w:tcBorders>
              <w:top w:val="dotted" w:sz="4" w:space="0" w:color="auto"/>
            </w:tcBorders>
          </w:tcPr>
          <w:p w14:paraId="0D606322" w14:textId="77777777" w:rsidR="0062557E" w:rsidRPr="008B56B7" w:rsidRDefault="0062557E" w:rsidP="00A441A3">
            <w:r w:rsidRPr="008B56B7">
              <w:t>Fax:</w:t>
            </w:r>
          </w:p>
        </w:tc>
        <w:tc>
          <w:tcPr>
            <w:tcW w:w="1272" w:type="pct"/>
            <w:tcBorders>
              <w:top w:val="dotted" w:sz="4" w:space="0" w:color="auto"/>
              <w:bottom w:val="dotted" w:sz="4" w:space="0" w:color="auto"/>
            </w:tcBorders>
          </w:tcPr>
          <w:p w14:paraId="45C7C034" w14:textId="77777777" w:rsidR="0062557E" w:rsidRPr="008B56B7" w:rsidRDefault="0062557E" w:rsidP="00A441A3"/>
        </w:tc>
      </w:tr>
      <w:tr w:rsidR="0062557E" w:rsidRPr="008B56B7" w14:paraId="534DF07D" w14:textId="77777777" w:rsidTr="00016C0E">
        <w:trPr>
          <w:trHeight w:val="454"/>
        </w:trPr>
        <w:tc>
          <w:tcPr>
            <w:tcW w:w="1659" w:type="pct"/>
          </w:tcPr>
          <w:p w14:paraId="070E8F28" w14:textId="77777777" w:rsidR="0062557E" w:rsidRPr="008B56B7" w:rsidRDefault="0062557E" w:rsidP="00A441A3">
            <w:r w:rsidRPr="008B56B7">
              <w:t>Rurality Classification</w:t>
            </w:r>
          </w:p>
        </w:tc>
        <w:tc>
          <w:tcPr>
            <w:tcW w:w="473" w:type="pct"/>
            <w:tcBorders>
              <w:top w:val="dotted" w:sz="4" w:space="0" w:color="auto"/>
            </w:tcBorders>
          </w:tcPr>
          <w:p w14:paraId="5496B2A5" w14:textId="77777777" w:rsidR="0062557E" w:rsidRPr="008B56B7" w:rsidRDefault="0062557E" w:rsidP="00A441A3">
            <w:r w:rsidRPr="008B56B7">
              <w:t>RA:</w:t>
            </w:r>
          </w:p>
        </w:tc>
        <w:tc>
          <w:tcPr>
            <w:tcW w:w="1186" w:type="pct"/>
            <w:tcBorders>
              <w:top w:val="dotted" w:sz="4" w:space="0" w:color="auto"/>
              <w:bottom w:val="dotted" w:sz="4" w:space="0" w:color="auto"/>
            </w:tcBorders>
          </w:tcPr>
          <w:p w14:paraId="345037DD" w14:textId="77777777" w:rsidR="0062557E" w:rsidRPr="008B56B7" w:rsidRDefault="0062557E" w:rsidP="00A441A3"/>
        </w:tc>
        <w:tc>
          <w:tcPr>
            <w:tcW w:w="410" w:type="pct"/>
            <w:tcBorders>
              <w:top w:val="dotted" w:sz="4" w:space="0" w:color="auto"/>
            </w:tcBorders>
          </w:tcPr>
          <w:p w14:paraId="047BDD8C" w14:textId="77777777" w:rsidR="0062557E" w:rsidRPr="008B56B7" w:rsidRDefault="0062557E" w:rsidP="00A441A3">
            <w:r w:rsidRPr="008B56B7">
              <w:t>MMM:</w:t>
            </w:r>
          </w:p>
        </w:tc>
        <w:tc>
          <w:tcPr>
            <w:tcW w:w="1272" w:type="pct"/>
            <w:tcBorders>
              <w:top w:val="dotted" w:sz="4" w:space="0" w:color="auto"/>
              <w:bottom w:val="dotted" w:sz="4" w:space="0" w:color="auto"/>
            </w:tcBorders>
          </w:tcPr>
          <w:p w14:paraId="1EEF098C" w14:textId="77777777" w:rsidR="0062557E" w:rsidRPr="008B56B7" w:rsidRDefault="0062557E" w:rsidP="00A441A3"/>
        </w:tc>
      </w:tr>
      <w:tr w:rsidR="0062557E" w:rsidRPr="008B56B7" w14:paraId="29C279C2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700FC0D3" w14:textId="77777777" w:rsidR="0062557E" w:rsidRPr="008B56B7" w:rsidRDefault="0062557E" w:rsidP="00A441A3">
            <w:r w:rsidRPr="008B56B7">
              <w:t>Chief Executive Officer (CEO)</w:t>
            </w:r>
          </w:p>
          <w:p w14:paraId="2765618E" w14:textId="77777777" w:rsidR="0062557E" w:rsidRPr="008B56B7" w:rsidRDefault="0062557E" w:rsidP="00A441A3">
            <w:r w:rsidRPr="008B56B7">
              <w:rPr>
                <w:i/>
              </w:rPr>
              <w:t>and/or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C44A6" w14:textId="77777777" w:rsidR="0062557E" w:rsidRPr="008B56B7" w:rsidRDefault="0062557E" w:rsidP="00A441A3"/>
        </w:tc>
      </w:tr>
      <w:tr w:rsidR="0062557E" w:rsidRPr="008B56B7" w14:paraId="4B7C2481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24C5DF38" w14:textId="77777777" w:rsidR="0062557E" w:rsidRPr="008B56B7" w:rsidRDefault="0062557E" w:rsidP="00A441A3">
            <w:r w:rsidRPr="008B56B7">
              <w:t>General Manager (GM)</w:t>
            </w:r>
          </w:p>
          <w:p w14:paraId="561135B8" w14:textId="77777777" w:rsidR="0062557E" w:rsidRPr="008B56B7" w:rsidRDefault="0062557E" w:rsidP="00A441A3">
            <w:pPr>
              <w:rPr>
                <w:i/>
              </w:rPr>
            </w:pPr>
            <w:r w:rsidRPr="008B56B7">
              <w:rPr>
                <w:i/>
              </w:rPr>
              <w:t>and/or</w:t>
            </w:r>
          </w:p>
        </w:tc>
        <w:tc>
          <w:tcPr>
            <w:tcW w:w="33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46AD88" w14:textId="77777777" w:rsidR="0062557E" w:rsidRPr="008B56B7" w:rsidRDefault="0062557E" w:rsidP="00A441A3"/>
        </w:tc>
      </w:tr>
      <w:tr w:rsidR="0062557E" w:rsidRPr="008B56B7" w14:paraId="2F07D4FB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74914A7E" w14:textId="77777777" w:rsidR="0062557E" w:rsidRPr="008B56B7" w:rsidRDefault="0062557E" w:rsidP="00A441A3">
            <w:r w:rsidRPr="008B56B7">
              <w:t>Director of Medical Services (DMS)</w:t>
            </w:r>
          </w:p>
        </w:tc>
        <w:tc>
          <w:tcPr>
            <w:tcW w:w="33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E3B79E" w14:textId="77777777" w:rsidR="0062557E" w:rsidRPr="008B56B7" w:rsidRDefault="0062557E" w:rsidP="00A441A3"/>
        </w:tc>
      </w:tr>
      <w:tr w:rsidR="0062557E" w:rsidRPr="008B56B7" w14:paraId="6F4EB451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5A827DF2" w14:textId="3338F39E" w:rsidR="0062557E" w:rsidRPr="008B56B7" w:rsidRDefault="0062557E" w:rsidP="00A441A3">
            <w:pPr>
              <w:spacing w:before="120"/>
            </w:pPr>
            <w:r w:rsidRPr="008B56B7">
              <w:t>Correspondence to be direct</w:t>
            </w:r>
            <w:r w:rsidR="009342AC">
              <w:t>ed</w:t>
            </w:r>
            <w:r w:rsidRPr="008B56B7">
              <w:t xml:space="preserve"> to: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82BBD" w14:textId="77777777" w:rsidR="0062557E" w:rsidRDefault="0062557E" w:rsidP="00A441A3">
            <w:pPr>
              <w:spacing w:before="120"/>
            </w:pPr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8B56B7">
              <w:instrText xml:space="preserve"> FORMCHECKBOX </w:instrText>
            </w:r>
            <w:r>
              <w:fldChar w:fldCharType="separate"/>
            </w:r>
            <w:r w:rsidRPr="008B56B7">
              <w:fldChar w:fldCharType="end"/>
            </w:r>
            <w:bookmarkEnd w:id="2"/>
            <w:r w:rsidRPr="008B56B7">
              <w:t xml:space="preserve">  CEO                      </w:t>
            </w:r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>
              <w:fldChar w:fldCharType="separate"/>
            </w:r>
            <w:r w:rsidRPr="008B56B7">
              <w:fldChar w:fldCharType="end"/>
            </w:r>
            <w:r w:rsidRPr="008B56B7">
              <w:t xml:space="preserve">  GM                      </w:t>
            </w:r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>
              <w:fldChar w:fldCharType="separate"/>
            </w:r>
            <w:r w:rsidRPr="008B56B7">
              <w:fldChar w:fldCharType="end"/>
            </w:r>
            <w:r w:rsidRPr="008B56B7">
              <w:t xml:space="preserve">  DMS</w:t>
            </w:r>
          </w:p>
          <w:p w14:paraId="1BEF152E" w14:textId="77777777" w:rsidR="009342AC" w:rsidRDefault="009342AC" w:rsidP="0082482E">
            <w:pPr>
              <w:tabs>
                <w:tab w:val="clear" w:pos="567"/>
                <w:tab w:val="left" w:pos="5889"/>
                <w:tab w:val="right" w:leader="dot" w:pos="9072"/>
              </w:tabs>
            </w:pPr>
          </w:p>
          <w:p w14:paraId="5B2681CE" w14:textId="324BAB15" w:rsidR="0062557E" w:rsidRPr="008B56B7" w:rsidRDefault="0062557E" w:rsidP="0082482E">
            <w:pPr>
              <w:tabs>
                <w:tab w:val="clear" w:pos="567"/>
                <w:tab w:val="left" w:pos="5889"/>
                <w:tab w:val="right" w:leader="dot" w:pos="9072"/>
              </w:tabs>
            </w:pPr>
            <w:r>
              <w:t>Email:</w:t>
            </w:r>
            <w:r w:rsidR="0082482E">
              <w:tab/>
            </w:r>
          </w:p>
        </w:tc>
      </w:tr>
      <w:tr w:rsidR="00372578" w:rsidRPr="008B56B7" w14:paraId="4A00BCE5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68A94E5C" w14:textId="77777777" w:rsidR="00372578" w:rsidRPr="008B56B7" w:rsidRDefault="00372578" w:rsidP="00A441A3">
            <w:pPr>
              <w:spacing w:before="120"/>
            </w:pPr>
          </w:p>
        </w:tc>
        <w:tc>
          <w:tcPr>
            <w:tcW w:w="3341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01775" w14:textId="77777777" w:rsidR="00372578" w:rsidRPr="008B56B7" w:rsidRDefault="00372578" w:rsidP="00A441A3">
            <w:pPr>
              <w:spacing w:before="120"/>
            </w:pPr>
          </w:p>
        </w:tc>
      </w:tr>
      <w:tr w:rsidR="0062557E" w:rsidRPr="008B56B7" w14:paraId="021D008A" w14:textId="77777777" w:rsidTr="007F0A59"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52C8" w14:textId="77777777" w:rsidR="0062557E" w:rsidRPr="008B56B7" w:rsidRDefault="0062557E" w:rsidP="007F0A59">
            <w:r w:rsidRPr="008B56B7">
              <w:t>Has this site ever had accreditation withdrawn from a Medical College?</w:t>
            </w:r>
          </w:p>
        </w:tc>
        <w:tc>
          <w:tcPr>
            <w:tcW w:w="33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139BE5" w14:textId="77777777" w:rsidR="0062557E" w:rsidRPr="008B56B7" w:rsidRDefault="0062557E" w:rsidP="007F0A59"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>
              <w:fldChar w:fldCharType="separate"/>
            </w:r>
            <w:r w:rsidRPr="008B56B7">
              <w:fldChar w:fldCharType="end"/>
            </w:r>
            <w:r w:rsidRPr="008B56B7">
              <w:t xml:space="preserve"> Yes, please provide the Medical College name, year and reason</w:t>
            </w:r>
          </w:p>
          <w:p w14:paraId="765086D7" w14:textId="77777777" w:rsidR="0062557E" w:rsidRPr="008B56B7" w:rsidRDefault="0062557E" w:rsidP="007F0A59"/>
          <w:p w14:paraId="0A51E078" w14:textId="1205B6E9" w:rsidR="0062557E" w:rsidRPr="008B56B7" w:rsidRDefault="0062557E" w:rsidP="007F0A59"/>
        </w:tc>
      </w:tr>
    </w:tbl>
    <w:p w14:paraId="38FCD905" w14:textId="77777777" w:rsidR="003C6D28" w:rsidRPr="008B56B7" w:rsidRDefault="003C6D28" w:rsidP="003C6D28">
      <w:pPr>
        <w:pStyle w:val="Heading1"/>
      </w:pPr>
      <w:r w:rsidRPr="008B56B7">
        <w:lastRenderedPageBreak/>
        <w:t xml:space="preserve">SSP </w:t>
      </w:r>
      <w:r w:rsidRPr="003C6D28">
        <w:t>Structure</w:t>
      </w:r>
    </w:p>
    <w:tbl>
      <w:tblPr>
        <w:tblStyle w:val="TableGrid"/>
        <w:tblW w:w="934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3C6D28" w:rsidRPr="008B56B7" w14:paraId="50E20842" w14:textId="77777777" w:rsidTr="00FE5020">
        <w:tc>
          <w:tcPr>
            <w:tcW w:w="9342" w:type="dxa"/>
            <w:gridSpan w:val="2"/>
            <w:vAlign w:val="center"/>
          </w:tcPr>
          <w:p w14:paraId="571E66C9" w14:textId="77777777" w:rsidR="003C6D28" w:rsidRPr="008B56B7" w:rsidRDefault="003C6D28" w:rsidP="000E65D3">
            <w:r w:rsidRPr="008B56B7">
              <w:t xml:space="preserve">Please </w:t>
            </w:r>
            <w:r w:rsidRPr="000E65D3">
              <w:t>select</w:t>
            </w:r>
            <w:r w:rsidRPr="008B56B7">
              <w:t xml:space="preserve"> the appropriate term length(s) and Full Time Equivalent (FTE) hours. Note that no core ED activities can be completed during the SSP unless allowed in the SSP specific guideline.  </w:t>
            </w:r>
          </w:p>
          <w:p w14:paraId="445A2248" w14:textId="77777777" w:rsidR="003C6D28" w:rsidRPr="008B56B7" w:rsidRDefault="003C6D28" w:rsidP="000E65D3">
            <w:pPr>
              <w:rPr>
                <w:sz w:val="22"/>
                <w:szCs w:val="22"/>
              </w:rPr>
            </w:pPr>
          </w:p>
        </w:tc>
      </w:tr>
      <w:tr w:rsidR="003C6D28" w:rsidRPr="008B56B7" w14:paraId="0A0A555D" w14:textId="77777777" w:rsidTr="00FE5020">
        <w:trPr>
          <w:trHeight w:val="465"/>
        </w:trPr>
        <w:tc>
          <w:tcPr>
            <w:tcW w:w="4671" w:type="dxa"/>
            <w:vAlign w:val="center"/>
          </w:tcPr>
          <w:p w14:paraId="0A63BF98" w14:textId="40AD1FAF" w:rsidR="003C6D28" w:rsidRPr="00D868C7" w:rsidRDefault="003C6D28" w:rsidP="000E65D3">
            <w:r w:rsidRPr="00D868C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D868C7">
              <w:instrText xml:space="preserve"> FORMCHECKBOX </w:instrText>
            </w:r>
            <w:r w:rsidR="00D94CF3">
              <w:fldChar w:fldCharType="separate"/>
            </w:r>
            <w:r w:rsidRPr="00D868C7">
              <w:fldChar w:fldCharType="end"/>
            </w:r>
            <w:bookmarkEnd w:id="3"/>
            <w:r w:rsidRPr="00D868C7">
              <w:t xml:space="preserve">  </w:t>
            </w:r>
            <w:r w:rsidRPr="00D868C7">
              <w:rPr>
                <w:rFonts w:cs="Calibri"/>
              </w:rPr>
              <w:t xml:space="preserve">3 mths (1.0 FTE) </w:t>
            </w:r>
            <w:r w:rsidRPr="00D868C7">
              <w:rPr>
                <w:rFonts w:cs="Calibri"/>
                <w:i/>
              </w:rPr>
              <w:t>(accredited as 3m SSP)</w:t>
            </w:r>
          </w:p>
        </w:tc>
        <w:tc>
          <w:tcPr>
            <w:tcW w:w="4671" w:type="dxa"/>
            <w:vAlign w:val="center"/>
          </w:tcPr>
          <w:p w14:paraId="2FB9E81C" w14:textId="303CDB6F" w:rsidR="003C6D28" w:rsidRPr="00D868C7" w:rsidRDefault="003C6D28" w:rsidP="000E65D3">
            <w:r w:rsidRPr="00D868C7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D868C7">
              <w:instrText xml:space="preserve"> FORMCHECKBOX </w:instrText>
            </w:r>
            <w:r w:rsidR="00D94CF3">
              <w:fldChar w:fldCharType="separate"/>
            </w:r>
            <w:r w:rsidRPr="00D868C7">
              <w:fldChar w:fldCharType="end"/>
            </w:r>
            <w:bookmarkEnd w:id="4"/>
            <w:r w:rsidRPr="00D868C7">
              <w:t xml:space="preserve">  </w:t>
            </w:r>
            <w:r w:rsidRPr="00D868C7">
              <w:rPr>
                <w:rFonts w:cs="Calibri"/>
              </w:rPr>
              <w:t xml:space="preserve">6 mths 0.5 FTE) </w:t>
            </w:r>
            <w:r w:rsidRPr="00D868C7">
              <w:rPr>
                <w:rFonts w:cs="Calibri"/>
                <w:i/>
              </w:rPr>
              <w:t>(accredited as 3m SSP)</w:t>
            </w:r>
          </w:p>
        </w:tc>
      </w:tr>
      <w:tr w:rsidR="003C6D28" w:rsidRPr="008B56B7" w14:paraId="37D9DB4F" w14:textId="77777777" w:rsidTr="00FE5020">
        <w:trPr>
          <w:trHeight w:val="465"/>
        </w:trPr>
        <w:tc>
          <w:tcPr>
            <w:tcW w:w="4671" w:type="dxa"/>
            <w:vAlign w:val="center"/>
          </w:tcPr>
          <w:p w14:paraId="4979866F" w14:textId="4CA55C2F" w:rsidR="003C6D28" w:rsidRPr="00D868C7" w:rsidRDefault="003C6D28" w:rsidP="000E65D3">
            <w:r w:rsidRPr="00D868C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D868C7">
              <w:instrText xml:space="preserve"> FORMCHECKBOX </w:instrText>
            </w:r>
            <w:r w:rsidR="00D94CF3">
              <w:fldChar w:fldCharType="separate"/>
            </w:r>
            <w:r w:rsidRPr="00D868C7">
              <w:fldChar w:fldCharType="end"/>
            </w:r>
            <w:bookmarkEnd w:id="5"/>
            <w:r w:rsidRPr="00D868C7">
              <w:t xml:space="preserve">  </w:t>
            </w:r>
            <w:r w:rsidRPr="00D868C7">
              <w:rPr>
                <w:rFonts w:cs="Calibri"/>
              </w:rPr>
              <w:t xml:space="preserve">6 mths (1.0 FTE) </w:t>
            </w:r>
            <w:r w:rsidRPr="00D868C7">
              <w:rPr>
                <w:rFonts w:cs="Calibri"/>
                <w:i/>
              </w:rPr>
              <w:t>(accredited as 6m SSP)</w:t>
            </w:r>
          </w:p>
        </w:tc>
        <w:tc>
          <w:tcPr>
            <w:tcW w:w="4671" w:type="dxa"/>
            <w:vAlign w:val="center"/>
          </w:tcPr>
          <w:p w14:paraId="56272C43" w14:textId="4AB581AE" w:rsidR="003C6D28" w:rsidRPr="00D868C7" w:rsidRDefault="003C6D28" w:rsidP="000E65D3">
            <w:r w:rsidRPr="00D868C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D868C7">
              <w:instrText xml:space="preserve"> FORMCHECKBOX </w:instrText>
            </w:r>
            <w:r w:rsidR="00D94CF3">
              <w:fldChar w:fldCharType="separate"/>
            </w:r>
            <w:r w:rsidRPr="00D868C7">
              <w:fldChar w:fldCharType="end"/>
            </w:r>
            <w:bookmarkEnd w:id="6"/>
            <w:r w:rsidRPr="00D868C7">
              <w:t xml:space="preserve">  </w:t>
            </w:r>
            <w:r w:rsidRPr="00D868C7">
              <w:rPr>
                <w:rFonts w:cs="Calibri"/>
              </w:rPr>
              <w:t xml:space="preserve">12 mths (0.5 FTE) </w:t>
            </w:r>
            <w:r w:rsidRPr="00D868C7">
              <w:rPr>
                <w:rFonts w:cs="Calibri"/>
                <w:i/>
              </w:rPr>
              <w:t>(accredited as 6m SSP)</w:t>
            </w:r>
          </w:p>
        </w:tc>
      </w:tr>
      <w:tr w:rsidR="003C6D28" w:rsidRPr="008B56B7" w14:paraId="3C1C2F52" w14:textId="77777777" w:rsidTr="00FE5020">
        <w:trPr>
          <w:trHeight w:val="465"/>
        </w:trPr>
        <w:tc>
          <w:tcPr>
            <w:tcW w:w="4671" w:type="dxa"/>
            <w:vAlign w:val="center"/>
          </w:tcPr>
          <w:p w14:paraId="3BBF3ECA" w14:textId="77777777" w:rsidR="003C6D28" w:rsidRPr="00D868C7" w:rsidRDefault="003C6D28" w:rsidP="000E65D3">
            <w:r w:rsidRPr="00D868C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8C7">
              <w:instrText xml:space="preserve"> FORMCHECKBOX </w:instrText>
            </w:r>
            <w:r w:rsidR="00D94CF3">
              <w:fldChar w:fldCharType="separate"/>
            </w:r>
            <w:r w:rsidRPr="00D868C7">
              <w:fldChar w:fldCharType="end"/>
            </w:r>
            <w:r w:rsidRPr="00D868C7">
              <w:t xml:space="preserve">  TS4 accreditation</w:t>
            </w:r>
          </w:p>
        </w:tc>
        <w:tc>
          <w:tcPr>
            <w:tcW w:w="4671" w:type="dxa"/>
            <w:vAlign w:val="center"/>
          </w:tcPr>
          <w:p w14:paraId="32D8A419" w14:textId="77777777" w:rsidR="003C6D28" w:rsidRPr="008B56B7" w:rsidRDefault="003C6D28" w:rsidP="000E65D3">
            <w:pPr>
              <w:rPr>
                <w:sz w:val="22"/>
                <w:szCs w:val="22"/>
              </w:rPr>
            </w:pPr>
          </w:p>
        </w:tc>
      </w:tr>
    </w:tbl>
    <w:p w14:paraId="20502745" w14:textId="77777777" w:rsidR="003C6D28" w:rsidRPr="008B56B7" w:rsidRDefault="003C6D28" w:rsidP="00D868C7">
      <w:pPr>
        <w:pStyle w:val="Heading1"/>
      </w:pPr>
      <w:r w:rsidRPr="008B56B7">
        <w:t xml:space="preserve">Placement </w:t>
      </w:r>
      <w:r w:rsidRPr="003C6D28">
        <w:t>Period</w:t>
      </w:r>
      <w:r w:rsidRPr="008B56B7">
        <w:t xml:space="preserve"> (Category T application only)</w:t>
      </w:r>
    </w:p>
    <w:tbl>
      <w:tblPr>
        <w:tblStyle w:val="TableGrid"/>
        <w:tblW w:w="92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95"/>
        <w:gridCol w:w="1270"/>
        <w:gridCol w:w="3677"/>
      </w:tblGrid>
      <w:tr w:rsidR="003C6D28" w:rsidRPr="008B56B7" w14:paraId="3847303C" w14:textId="77777777" w:rsidTr="00D868C7">
        <w:tc>
          <w:tcPr>
            <w:tcW w:w="1134" w:type="dxa"/>
          </w:tcPr>
          <w:p w14:paraId="3DFF4AAC" w14:textId="77777777" w:rsidR="003C6D28" w:rsidRPr="008B56B7" w:rsidRDefault="003C6D28" w:rsidP="000E65D3">
            <w:r w:rsidRPr="008B56B7">
              <w:t>Start Date</w:t>
            </w:r>
          </w:p>
        </w:tc>
        <w:tc>
          <w:tcPr>
            <w:tcW w:w="3195" w:type="dxa"/>
            <w:tcBorders>
              <w:bottom w:val="dotted" w:sz="4" w:space="0" w:color="auto"/>
            </w:tcBorders>
            <w:vAlign w:val="bottom"/>
          </w:tcPr>
          <w:p w14:paraId="05E082B4" w14:textId="77777777" w:rsidR="003C6D28" w:rsidRPr="008B56B7" w:rsidRDefault="003C6D28" w:rsidP="000E65D3"/>
        </w:tc>
        <w:tc>
          <w:tcPr>
            <w:tcW w:w="1270" w:type="dxa"/>
          </w:tcPr>
          <w:p w14:paraId="1102DB2E" w14:textId="77777777" w:rsidR="003C6D28" w:rsidRPr="008B56B7" w:rsidRDefault="003C6D28" w:rsidP="000E65D3">
            <w:r w:rsidRPr="008B56B7">
              <w:t>End Date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bottom"/>
          </w:tcPr>
          <w:p w14:paraId="359F387F" w14:textId="77777777" w:rsidR="003C6D28" w:rsidRPr="008B56B7" w:rsidRDefault="003C6D28" w:rsidP="000E65D3"/>
        </w:tc>
      </w:tr>
    </w:tbl>
    <w:p w14:paraId="1E124E4F" w14:textId="77777777" w:rsidR="003C6D28" w:rsidRPr="008B56B7" w:rsidRDefault="003C6D28" w:rsidP="003C6D28">
      <w:pPr>
        <w:pStyle w:val="Heading1"/>
      </w:pPr>
      <w:r>
        <w:t>T</w:t>
      </w:r>
      <w:r w:rsidRPr="008B56B7">
        <w:t xml:space="preserve">rainee </w:t>
      </w:r>
      <w:r w:rsidRPr="003C6D28">
        <w:t>Information</w:t>
      </w:r>
      <w:r w:rsidRPr="008B56B7">
        <w:t xml:space="preserve"> (category A application only)</w:t>
      </w:r>
    </w:p>
    <w:tbl>
      <w:tblPr>
        <w:tblStyle w:val="TableGrid"/>
        <w:tblW w:w="90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2544"/>
      </w:tblGrid>
      <w:tr w:rsidR="003C6D28" w:rsidRPr="008B56B7" w14:paraId="0960DBD5" w14:textId="77777777" w:rsidTr="005A4228">
        <w:trPr>
          <w:trHeight w:val="465"/>
        </w:trPr>
        <w:tc>
          <w:tcPr>
            <w:tcW w:w="6456" w:type="dxa"/>
            <w:vAlign w:val="bottom"/>
          </w:tcPr>
          <w:p w14:paraId="3F52DE61" w14:textId="77777777" w:rsidR="003C6D28" w:rsidRPr="008B56B7" w:rsidRDefault="003C6D28" w:rsidP="000E65D3">
            <w:r w:rsidRPr="008B56B7">
              <w:t>Number of Trainees undertaking the SSP at any one time:</w:t>
            </w:r>
          </w:p>
        </w:tc>
        <w:tc>
          <w:tcPr>
            <w:tcW w:w="2544" w:type="dxa"/>
            <w:tcBorders>
              <w:bottom w:val="dotted" w:sz="4" w:space="0" w:color="auto"/>
            </w:tcBorders>
            <w:vAlign w:val="bottom"/>
          </w:tcPr>
          <w:p w14:paraId="6929F31F" w14:textId="77777777" w:rsidR="003C6D28" w:rsidRPr="008B56B7" w:rsidRDefault="003C6D28" w:rsidP="000E65D3"/>
        </w:tc>
      </w:tr>
      <w:tr w:rsidR="003C6D28" w:rsidRPr="008B56B7" w14:paraId="5BB644E9" w14:textId="77777777" w:rsidTr="005A4228">
        <w:trPr>
          <w:trHeight w:val="465"/>
        </w:trPr>
        <w:tc>
          <w:tcPr>
            <w:tcW w:w="6456" w:type="dxa"/>
            <w:vAlign w:val="center"/>
          </w:tcPr>
          <w:p w14:paraId="63DE3F9C" w14:textId="77777777" w:rsidR="003C6D28" w:rsidRPr="008B56B7" w:rsidRDefault="003C6D28" w:rsidP="00FF6781">
            <w:r w:rsidRPr="008B56B7">
              <w:t>If approved, do you have an ACEM trainee(s) appointed to begin their placement for this SSP term?</w:t>
            </w: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603B3D94" w14:textId="77777777" w:rsidR="003C6D28" w:rsidRPr="008B56B7" w:rsidRDefault="003C6D28" w:rsidP="000E65D3">
            <w:r w:rsidRPr="008B56B7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8B56B7">
              <w:instrText xml:space="preserve"> FORMCHECKBOX </w:instrText>
            </w:r>
            <w:r w:rsidR="00D94CF3">
              <w:fldChar w:fldCharType="separate"/>
            </w:r>
            <w:r w:rsidRPr="008B56B7">
              <w:fldChar w:fldCharType="end"/>
            </w:r>
            <w:bookmarkEnd w:id="7"/>
            <w:r w:rsidRPr="008B56B7">
              <w:t xml:space="preserve">  Yes      </w:t>
            </w:r>
            <w:r w:rsidRPr="008B56B7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8B56B7">
              <w:instrText xml:space="preserve"> FORMCHECKBOX </w:instrText>
            </w:r>
            <w:r w:rsidR="00D94CF3">
              <w:fldChar w:fldCharType="separate"/>
            </w:r>
            <w:r w:rsidRPr="008B56B7">
              <w:fldChar w:fldCharType="end"/>
            </w:r>
            <w:bookmarkEnd w:id="8"/>
            <w:r w:rsidRPr="008B56B7">
              <w:t xml:space="preserve">  No</w:t>
            </w:r>
          </w:p>
        </w:tc>
      </w:tr>
      <w:tr w:rsidR="003C6D28" w:rsidRPr="008B56B7" w14:paraId="483F2D94" w14:textId="77777777" w:rsidTr="005A4228">
        <w:trPr>
          <w:trHeight w:val="465"/>
        </w:trPr>
        <w:tc>
          <w:tcPr>
            <w:tcW w:w="6456" w:type="dxa"/>
            <w:vAlign w:val="bottom"/>
          </w:tcPr>
          <w:p w14:paraId="7A7E78EE" w14:textId="68873155" w:rsidR="003C6D28" w:rsidRPr="008B56B7" w:rsidRDefault="003C6D28" w:rsidP="000E65D3">
            <w:r w:rsidRPr="008B56B7">
              <w:rPr>
                <w:i/>
              </w:rPr>
              <w:t xml:space="preserve">If </w:t>
            </w:r>
            <w:r w:rsidR="0035496C" w:rsidRPr="008B56B7">
              <w:rPr>
                <w:i/>
              </w:rPr>
              <w:t>yes</w:t>
            </w:r>
            <w:r w:rsidRPr="008B56B7">
              <w:t>, please enter the start date(s) of the placement and the name(s) of the ACEM trainee(s).</w:t>
            </w:r>
          </w:p>
        </w:tc>
        <w:tc>
          <w:tcPr>
            <w:tcW w:w="2544" w:type="dxa"/>
            <w:tcBorders>
              <w:bottom w:val="dotted" w:sz="4" w:space="0" w:color="auto"/>
            </w:tcBorders>
            <w:vAlign w:val="bottom"/>
          </w:tcPr>
          <w:p w14:paraId="60F23DF1" w14:textId="77777777" w:rsidR="003C6D28" w:rsidRPr="008B56B7" w:rsidRDefault="003C6D28" w:rsidP="000E65D3"/>
        </w:tc>
      </w:tr>
      <w:tr w:rsidR="003C6D28" w:rsidRPr="008B56B7" w14:paraId="19539C26" w14:textId="77777777" w:rsidTr="005A4228">
        <w:trPr>
          <w:trHeight w:val="465"/>
        </w:trPr>
        <w:tc>
          <w:tcPr>
            <w:tcW w:w="9000" w:type="dxa"/>
            <w:gridSpan w:val="2"/>
            <w:vAlign w:val="bottom"/>
          </w:tcPr>
          <w:p w14:paraId="3AC4573D" w14:textId="671704E5" w:rsidR="003C6D28" w:rsidRPr="008B56B7" w:rsidRDefault="003C6D28" w:rsidP="000E65D3">
            <w:pPr>
              <w:rPr>
                <w:color w:val="FE360E"/>
              </w:rPr>
            </w:pPr>
            <w:r w:rsidRPr="008B56B7">
              <w:rPr>
                <w:i/>
              </w:rPr>
              <w:t xml:space="preserve">If </w:t>
            </w:r>
            <w:r w:rsidR="0035496C" w:rsidRPr="008B56B7">
              <w:rPr>
                <w:i/>
              </w:rPr>
              <w:t>no</w:t>
            </w:r>
            <w:r w:rsidRPr="008B56B7">
              <w:t xml:space="preserve">, you must notify the College Accreditation Officers at </w:t>
            </w:r>
            <w:hyperlink r:id="rId17" w:history="1">
              <w:r w:rsidRPr="0035496C">
                <w:rPr>
                  <w:rStyle w:val="Hyperlink"/>
                  <w:color w:val="0000FF"/>
                </w:rPr>
                <w:t>accreditation@acem.org.au</w:t>
              </w:r>
            </w:hyperlink>
            <w:r w:rsidRPr="0035496C">
              <w:rPr>
                <w:color w:val="0000FF"/>
              </w:rPr>
              <w:t xml:space="preserve"> </w:t>
            </w:r>
            <w:r w:rsidRPr="008B56B7">
              <w:t xml:space="preserve">once you have appointed an ACEM trainee(s). </w:t>
            </w:r>
            <w:r w:rsidRPr="001C43F6">
              <w:rPr>
                <w:b/>
                <w:i/>
              </w:rPr>
              <w:t>Failure to notify</w:t>
            </w:r>
            <w:r w:rsidRPr="001C43F6">
              <w:rPr>
                <w:i/>
              </w:rPr>
              <w:t xml:space="preserve"> </w:t>
            </w:r>
            <w:r w:rsidRPr="008B56B7">
              <w:rPr>
                <w:i/>
              </w:rPr>
              <w:t>the College Accreditation Officers once a trainee has commenced the placement, will place the accreditation of this SSP at risk.</w:t>
            </w:r>
          </w:p>
        </w:tc>
      </w:tr>
    </w:tbl>
    <w:p w14:paraId="379A213E" w14:textId="77777777" w:rsidR="003C6D28" w:rsidRPr="008B56B7" w:rsidRDefault="003C6D28" w:rsidP="003C6D28">
      <w:pPr>
        <w:rPr>
          <w:rFonts w:eastAsia="Times"/>
          <w:b/>
          <w:caps/>
          <w:sz w:val="24"/>
          <w:szCs w:val="24"/>
        </w:rPr>
      </w:pPr>
    </w:p>
    <w:p w14:paraId="2EFA0D48" w14:textId="77777777" w:rsidR="003C6D28" w:rsidRPr="008B56B7" w:rsidRDefault="003C6D28" w:rsidP="003C6D28">
      <w:pPr>
        <w:pStyle w:val="Heading1"/>
      </w:pPr>
      <w:r w:rsidRPr="008B56B7">
        <w:t xml:space="preserve">SSP </w:t>
      </w:r>
      <w:r w:rsidRPr="003C6D28">
        <w:t>Supervision</w:t>
      </w:r>
    </w:p>
    <w:tbl>
      <w:tblPr>
        <w:tblStyle w:val="TableGrid"/>
        <w:tblW w:w="928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88"/>
        <w:gridCol w:w="2932"/>
        <w:gridCol w:w="746"/>
        <w:gridCol w:w="3093"/>
      </w:tblGrid>
      <w:tr w:rsidR="003C6D28" w:rsidRPr="008B56B7" w14:paraId="0A95192E" w14:textId="77777777" w:rsidTr="000E65D3">
        <w:trPr>
          <w:trHeight w:val="465"/>
        </w:trPr>
        <w:tc>
          <w:tcPr>
            <w:tcW w:w="1627" w:type="dxa"/>
            <w:vAlign w:val="bottom"/>
          </w:tcPr>
          <w:p w14:paraId="49DC611E" w14:textId="77777777" w:rsidR="003C6D28" w:rsidRPr="008B56B7" w:rsidRDefault="003C6D28" w:rsidP="000E65D3">
            <w:r w:rsidRPr="008B56B7">
              <w:t>Name:</w:t>
            </w:r>
          </w:p>
        </w:tc>
        <w:tc>
          <w:tcPr>
            <w:tcW w:w="3820" w:type="dxa"/>
            <w:gridSpan w:val="2"/>
            <w:tcBorders>
              <w:bottom w:val="dotted" w:sz="4" w:space="0" w:color="auto"/>
            </w:tcBorders>
            <w:vAlign w:val="bottom"/>
          </w:tcPr>
          <w:p w14:paraId="26868D33" w14:textId="77777777" w:rsidR="003C6D28" w:rsidRPr="008B56B7" w:rsidRDefault="003C6D28" w:rsidP="000E65D3"/>
        </w:tc>
        <w:tc>
          <w:tcPr>
            <w:tcW w:w="746" w:type="dxa"/>
            <w:shd w:val="clear" w:color="auto" w:fill="auto"/>
            <w:vAlign w:val="bottom"/>
          </w:tcPr>
          <w:p w14:paraId="12E39414" w14:textId="77777777" w:rsidR="003C6D28" w:rsidRPr="008B56B7" w:rsidRDefault="003C6D28" w:rsidP="000E65D3">
            <w:r w:rsidRPr="008B56B7">
              <w:t xml:space="preserve">FTE:  </w:t>
            </w:r>
          </w:p>
        </w:tc>
        <w:tc>
          <w:tcPr>
            <w:tcW w:w="3093" w:type="dxa"/>
            <w:tcBorders>
              <w:left w:val="nil"/>
              <w:bottom w:val="dotted" w:sz="4" w:space="0" w:color="auto"/>
            </w:tcBorders>
            <w:vAlign w:val="bottom"/>
          </w:tcPr>
          <w:p w14:paraId="3FB47FBC" w14:textId="77777777" w:rsidR="003C6D28" w:rsidRPr="008B56B7" w:rsidRDefault="003C6D28" w:rsidP="000E65D3"/>
        </w:tc>
      </w:tr>
      <w:tr w:rsidR="003C6D28" w:rsidRPr="008B56B7" w14:paraId="40BB9BC4" w14:textId="77777777" w:rsidTr="000E65D3">
        <w:trPr>
          <w:trHeight w:val="465"/>
        </w:trPr>
        <w:tc>
          <w:tcPr>
            <w:tcW w:w="1627" w:type="dxa"/>
            <w:vAlign w:val="bottom"/>
          </w:tcPr>
          <w:p w14:paraId="14F3B0F0" w14:textId="77777777" w:rsidR="003C6D28" w:rsidRPr="008B56B7" w:rsidRDefault="003C6D28" w:rsidP="000E65D3">
            <w:r w:rsidRPr="008B56B7">
              <w:t>Contact Details:</w:t>
            </w:r>
          </w:p>
        </w:tc>
        <w:tc>
          <w:tcPr>
            <w:tcW w:w="888" w:type="dxa"/>
            <w:vAlign w:val="bottom"/>
          </w:tcPr>
          <w:p w14:paraId="63D795A4" w14:textId="77777777" w:rsidR="003C6D28" w:rsidRPr="008B56B7" w:rsidRDefault="003C6D28" w:rsidP="000E65D3">
            <w:r w:rsidRPr="008B56B7">
              <w:t>Phone:</w:t>
            </w:r>
          </w:p>
        </w:tc>
        <w:tc>
          <w:tcPr>
            <w:tcW w:w="2932" w:type="dxa"/>
            <w:tcBorders>
              <w:bottom w:val="dotted" w:sz="4" w:space="0" w:color="auto"/>
            </w:tcBorders>
            <w:vAlign w:val="bottom"/>
          </w:tcPr>
          <w:p w14:paraId="6094A618" w14:textId="77777777" w:rsidR="003C6D28" w:rsidRPr="008B56B7" w:rsidRDefault="003C6D28" w:rsidP="000E65D3"/>
        </w:tc>
        <w:tc>
          <w:tcPr>
            <w:tcW w:w="746" w:type="dxa"/>
            <w:vAlign w:val="bottom"/>
          </w:tcPr>
          <w:p w14:paraId="41B4C7AD" w14:textId="77777777" w:rsidR="003C6D28" w:rsidRPr="008B56B7" w:rsidRDefault="003C6D28" w:rsidP="000E65D3">
            <w:r w:rsidRPr="008B56B7">
              <w:t>Fax:</w:t>
            </w: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5D1356" w14:textId="77777777" w:rsidR="003C6D28" w:rsidRPr="008B56B7" w:rsidRDefault="003C6D28" w:rsidP="000E65D3"/>
        </w:tc>
      </w:tr>
      <w:tr w:rsidR="003C6D28" w:rsidRPr="008B56B7" w14:paraId="1DF214A1" w14:textId="77777777" w:rsidTr="000E65D3">
        <w:trPr>
          <w:trHeight w:val="465"/>
        </w:trPr>
        <w:tc>
          <w:tcPr>
            <w:tcW w:w="1627" w:type="dxa"/>
            <w:vAlign w:val="bottom"/>
          </w:tcPr>
          <w:p w14:paraId="785379A7" w14:textId="77777777" w:rsidR="003C6D28" w:rsidRPr="008B56B7" w:rsidRDefault="003C6D28" w:rsidP="000E65D3"/>
        </w:tc>
        <w:tc>
          <w:tcPr>
            <w:tcW w:w="888" w:type="dxa"/>
            <w:vAlign w:val="bottom"/>
          </w:tcPr>
          <w:p w14:paraId="356EF880" w14:textId="77777777" w:rsidR="003C6D28" w:rsidRPr="008B56B7" w:rsidRDefault="003C6D28" w:rsidP="000E65D3">
            <w:r w:rsidRPr="008B56B7">
              <w:t>Email: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</w:tcBorders>
            <w:vAlign w:val="bottom"/>
          </w:tcPr>
          <w:p w14:paraId="7D4011A6" w14:textId="77777777" w:rsidR="003C6D28" w:rsidRPr="008B56B7" w:rsidRDefault="003C6D28" w:rsidP="000E65D3"/>
        </w:tc>
      </w:tr>
    </w:tbl>
    <w:p w14:paraId="6B0E19C3" w14:textId="77777777" w:rsidR="003C6D28" w:rsidRPr="008B56B7" w:rsidRDefault="003C6D28" w:rsidP="003C6D28"/>
    <w:tbl>
      <w:tblPr>
        <w:tblStyle w:val="TableGrid"/>
        <w:tblW w:w="899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C6D28" w:rsidRPr="008B56B7" w14:paraId="5679A655" w14:textId="77777777" w:rsidTr="005A4228">
        <w:trPr>
          <w:trHeight w:val="465"/>
        </w:trPr>
        <w:tc>
          <w:tcPr>
            <w:tcW w:w="8994" w:type="dxa"/>
            <w:vAlign w:val="bottom"/>
          </w:tcPr>
          <w:p w14:paraId="16FF2D4D" w14:textId="77777777" w:rsidR="003C6D28" w:rsidRPr="008B56B7" w:rsidRDefault="003C6D28" w:rsidP="00FF6781">
            <w:r w:rsidRPr="008B56B7">
              <w:t xml:space="preserve">Credentials as a clinician, educator, and administrator specific to this SSP including the supervisor’s FTE </w:t>
            </w:r>
            <w:r w:rsidRPr="008B56B7">
              <w:rPr>
                <w:u w:val="single"/>
              </w:rPr>
              <w:t>at the site</w:t>
            </w:r>
            <w:r w:rsidRPr="008B56B7">
              <w:t>. If no credentials, please detail specific experience which makes this supervisor suitable.</w:t>
            </w:r>
          </w:p>
        </w:tc>
      </w:tr>
      <w:tr w:rsidR="003C6D28" w:rsidRPr="008B56B7" w14:paraId="507B44FD" w14:textId="77777777" w:rsidTr="005A4228">
        <w:trPr>
          <w:trHeight w:val="465"/>
        </w:trPr>
        <w:tc>
          <w:tcPr>
            <w:tcW w:w="8994" w:type="dxa"/>
            <w:tcBorders>
              <w:bottom w:val="dotted" w:sz="4" w:space="0" w:color="auto"/>
            </w:tcBorders>
            <w:vAlign w:val="bottom"/>
          </w:tcPr>
          <w:p w14:paraId="13EEF009" w14:textId="77777777" w:rsidR="003C6D28" w:rsidRPr="008B56B7" w:rsidRDefault="003C6D28" w:rsidP="00FF6781">
            <w:pPr>
              <w:rPr>
                <w:sz w:val="22"/>
                <w:szCs w:val="22"/>
              </w:rPr>
            </w:pPr>
          </w:p>
        </w:tc>
      </w:tr>
    </w:tbl>
    <w:p w14:paraId="24126ED6" w14:textId="77777777" w:rsidR="003C6D28" w:rsidRPr="008B56B7" w:rsidRDefault="003C6D28" w:rsidP="003C6D28"/>
    <w:tbl>
      <w:tblPr>
        <w:tblStyle w:val="TableGrid1"/>
        <w:tblW w:w="4892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7576"/>
      </w:tblGrid>
      <w:tr w:rsidR="00972945" w:rsidRPr="008B56B7" w14:paraId="2BE98BAC" w14:textId="77777777" w:rsidTr="00972945">
        <w:tc>
          <w:tcPr>
            <w:tcW w:w="452" w:type="pct"/>
            <w:vAlign w:val="center"/>
          </w:tcPr>
          <w:p w14:paraId="7232C1CF" w14:textId="15AC3A7B" w:rsidR="003C6D28" w:rsidRPr="008B56B7" w:rsidRDefault="000E65D3" w:rsidP="000E65D3">
            <w:r w:rsidRPr="008B56B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5E4A9B" wp14:editId="6682A4D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76200</wp:posOffset>
                  </wp:positionV>
                  <wp:extent cx="266700" cy="295275"/>
                  <wp:effectExtent l="0" t="0" r="0" b="0"/>
                  <wp:wrapNone/>
                  <wp:docPr id="4" name="Picture 4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pct"/>
            <w:vAlign w:val="center"/>
          </w:tcPr>
          <w:p w14:paraId="204219A3" w14:textId="1B332F59" w:rsidR="003C6D28" w:rsidRPr="008B56B7" w:rsidRDefault="003C6D28" w:rsidP="000E65D3">
            <w:r w:rsidRPr="00972945">
              <w:rPr>
                <w:b/>
                <w:color w:val="0070C0"/>
              </w:rPr>
              <w:t>Please attach</w:t>
            </w:r>
            <w:r w:rsidRPr="008B56B7">
              <w:t xml:space="preserve">:  </w:t>
            </w:r>
          </w:p>
        </w:tc>
        <w:tc>
          <w:tcPr>
            <w:tcW w:w="4022" w:type="pct"/>
            <w:vAlign w:val="center"/>
          </w:tcPr>
          <w:p w14:paraId="22DE4A5F" w14:textId="77777777" w:rsidR="003C6D28" w:rsidRPr="008B56B7" w:rsidRDefault="003C6D28" w:rsidP="000E65D3">
            <w:pPr>
              <w:rPr>
                <w:b/>
              </w:rPr>
            </w:pPr>
            <w:r w:rsidRPr="008B56B7">
              <w:rPr>
                <w:b/>
              </w:rPr>
              <w:t xml:space="preserve">The supervisor’s current curriculum vitae (CV).  </w:t>
            </w:r>
          </w:p>
          <w:p w14:paraId="44D7F547" w14:textId="77777777" w:rsidR="003C6D28" w:rsidRPr="008B56B7" w:rsidRDefault="003C6D28" w:rsidP="000E65D3">
            <w:r w:rsidRPr="001C43F6">
              <w:rPr>
                <w:b/>
                <w:i/>
              </w:rPr>
              <w:t>Please note:</w:t>
            </w:r>
            <w:r w:rsidRPr="001C43F6">
              <w:rPr>
                <w:i/>
              </w:rPr>
              <w:t xml:space="preserve"> </w:t>
            </w:r>
            <w:r w:rsidRPr="008B56B7">
              <w:rPr>
                <w:i/>
              </w:rPr>
              <w:t xml:space="preserve">Should there be a change of supervisor, the new Supervisor’s CV must be submitted to </w:t>
            </w:r>
            <w:hyperlink r:id="rId18" w:history="1">
              <w:r w:rsidRPr="008B56B7">
                <w:rPr>
                  <w:rStyle w:val="Hyperlink"/>
                  <w:rFonts w:cs="Calibri"/>
                  <w:i/>
                </w:rPr>
                <w:t>accreditation@acem.org.au</w:t>
              </w:r>
            </w:hyperlink>
            <w:r w:rsidRPr="008B56B7">
              <w:rPr>
                <w:i/>
              </w:rPr>
              <w:t xml:space="preserve"> prior to the change.  The Accreditation Subcommittee will review the CV to ensure the new Supervisor has the relevant experience and skill appropriate to supervise ACEM trainees. </w:t>
            </w:r>
          </w:p>
        </w:tc>
      </w:tr>
    </w:tbl>
    <w:p w14:paraId="39A00805" w14:textId="77777777" w:rsidR="003C6D28" w:rsidRPr="008B56B7" w:rsidRDefault="003C6D28" w:rsidP="003C6D28"/>
    <w:p w14:paraId="520FC80B" w14:textId="77777777" w:rsidR="003C6D28" w:rsidRPr="008B56B7" w:rsidRDefault="003C6D28" w:rsidP="000E65D3">
      <w:pPr>
        <w:pStyle w:val="Heading2"/>
        <w:numPr>
          <w:ilvl w:val="0"/>
          <w:numId w:val="0"/>
        </w:numPr>
        <w:ind w:left="567"/>
      </w:pPr>
      <w:r w:rsidRPr="008B56B7">
        <w:t>For Critical Care SSP Application only:</w:t>
      </w:r>
    </w:p>
    <w:p w14:paraId="427A4129" w14:textId="77777777" w:rsidR="003C6D28" w:rsidRPr="008B56B7" w:rsidRDefault="003C6D28" w:rsidP="003C6D28"/>
    <w:tbl>
      <w:tblPr>
        <w:tblStyle w:val="TableGrid"/>
        <w:tblW w:w="4892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626"/>
        <w:gridCol w:w="3790"/>
      </w:tblGrid>
      <w:tr w:rsidR="003C6D28" w:rsidRPr="008B56B7" w14:paraId="36C8A0F1" w14:textId="77777777" w:rsidTr="000E65D3">
        <w:tc>
          <w:tcPr>
            <w:tcW w:w="5000" w:type="pct"/>
            <w:gridSpan w:val="3"/>
            <w:vAlign w:val="center"/>
          </w:tcPr>
          <w:p w14:paraId="6722A2B3" w14:textId="77777777" w:rsidR="003C6D28" w:rsidRPr="000E65D3" w:rsidRDefault="003C6D28" w:rsidP="000E65D3">
            <w:pPr>
              <w:rPr>
                <w:b/>
                <w:bCs/>
                <w:sz w:val="21"/>
                <w:szCs w:val="21"/>
              </w:rPr>
            </w:pPr>
            <w:r w:rsidRPr="000E65D3">
              <w:rPr>
                <w:b/>
                <w:bCs/>
                <w:sz w:val="21"/>
                <w:szCs w:val="21"/>
              </w:rPr>
              <w:t>Please list the staff involved in the Critical Care training:</w:t>
            </w:r>
          </w:p>
        </w:tc>
      </w:tr>
      <w:tr w:rsidR="003C6D28" w:rsidRPr="008B56B7" w14:paraId="25B2805A" w14:textId="77777777" w:rsidTr="000E65D3">
        <w:tc>
          <w:tcPr>
            <w:tcW w:w="1594" w:type="pct"/>
          </w:tcPr>
          <w:p w14:paraId="49D31751" w14:textId="77777777" w:rsidR="003C6D28" w:rsidRPr="008B56B7" w:rsidRDefault="003C6D28" w:rsidP="000E65D3">
            <w:r w:rsidRPr="008B56B7">
              <w:t>Staff Name</w:t>
            </w:r>
          </w:p>
        </w:tc>
        <w:tc>
          <w:tcPr>
            <w:tcW w:w="1394" w:type="pct"/>
          </w:tcPr>
          <w:p w14:paraId="42324921" w14:textId="77777777" w:rsidR="003C6D28" w:rsidRPr="008B56B7" w:rsidRDefault="003C6D28" w:rsidP="000E65D3">
            <w:pPr>
              <w:rPr>
                <w:i/>
              </w:rPr>
            </w:pPr>
            <w:r w:rsidRPr="008B56B7">
              <w:t>Position</w:t>
            </w:r>
          </w:p>
        </w:tc>
        <w:tc>
          <w:tcPr>
            <w:tcW w:w="2012" w:type="pct"/>
          </w:tcPr>
          <w:p w14:paraId="1E2C5480" w14:textId="77777777" w:rsidR="003C6D28" w:rsidRPr="008B56B7" w:rsidRDefault="003C6D28" w:rsidP="000E65D3">
            <w:pPr>
              <w:rPr>
                <w:i/>
              </w:rPr>
            </w:pPr>
            <w:r w:rsidRPr="008B56B7">
              <w:t>Expertise</w:t>
            </w:r>
          </w:p>
        </w:tc>
      </w:tr>
      <w:tr w:rsidR="003C6D28" w:rsidRPr="008B56B7" w14:paraId="776947AF" w14:textId="77777777" w:rsidTr="000E65D3">
        <w:tc>
          <w:tcPr>
            <w:tcW w:w="1594" w:type="pct"/>
            <w:vAlign w:val="bottom"/>
          </w:tcPr>
          <w:p w14:paraId="4BF2CBF8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3C87C9AD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4050D0DB" w14:textId="77777777" w:rsidR="003C6D28" w:rsidRPr="008B56B7" w:rsidRDefault="003C6D28" w:rsidP="000E65D3"/>
        </w:tc>
      </w:tr>
      <w:tr w:rsidR="003C6D28" w:rsidRPr="008B56B7" w14:paraId="3F7AA345" w14:textId="77777777" w:rsidTr="000E65D3">
        <w:tc>
          <w:tcPr>
            <w:tcW w:w="1594" w:type="pct"/>
            <w:vAlign w:val="bottom"/>
          </w:tcPr>
          <w:p w14:paraId="1CEFF485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3C84542E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3B9E3597" w14:textId="77777777" w:rsidR="003C6D28" w:rsidRPr="008B56B7" w:rsidRDefault="003C6D28" w:rsidP="000E65D3"/>
        </w:tc>
      </w:tr>
      <w:tr w:rsidR="003C6D28" w:rsidRPr="008B56B7" w14:paraId="6379E6B9" w14:textId="77777777" w:rsidTr="000E65D3">
        <w:tc>
          <w:tcPr>
            <w:tcW w:w="1594" w:type="pct"/>
            <w:vAlign w:val="bottom"/>
          </w:tcPr>
          <w:p w14:paraId="5ED6577F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5FE77D46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4EBDD3F9" w14:textId="77777777" w:rsidR="003C6D28" w:rsidRPr="008B56B7" w:rsidRDefault="003C6D28" w:rsidP="000E65D3"/>
        </w:tc>
      </w:tr>
      <w:tr w:rsidR="003C6D28" w:rsidRPr="008B56B7" w14:paraId="312E5D47" w14:textId="77777777" w:rsidTr="000E65D3">
        <w:tc>
          <w:tcPr>
            <w:tcW w:w="1594" w:type="pct"/>
            <w:vAlign w:val="bottom"/>
          </w:tcPr>
          <w:p w14:paraId="56953D4B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365D4A47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33F74C14" w14:textId="77777777" w:rsidR="003C6D28" w:rsidRPr="008B56B7" w:rsidRDefault="003C6D28" w:rsidP="000E65D3"/>
        </w:tc>
      </w:tr>
      <w:tr w:rsidR="003C6D28" w:rsidRPr="008B56B7" w14:paraId="75743F66" w14:textId="77777777" w:rsidTr="000E65D3">
        <w:tc>
          <w:tcPr>
            <w:tcW w:w="1594" w:type="pct"/>
            <w:vAlign w:val="bottom"/>
          </w:tcPr>
          <w:p w14:paraId="5ABD479B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2A70E4D8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4807FCA6" w14:textId="77777777" w:rsidR="003C6D28" w:rsidRPr="008B56B7" w:rsidRDefault="003C6D28" w:rsidP="000E65D3"/>
        </w:tc>
      </w:tr>
      <w:tr w:rsidR="003C6D28" w:rsidRPr="008B56B7" w14:paraId="470EBEB2" w14:textId="77777777" w:rsidTr="000E65D3">
        <w:tc>
          <w:tcPr>
            <w:tcW w:w="1594" w:type="pct"/>
            <w:vAlign w:val="bottom"/>
          </w:tcPr>
          <w:p w14:paraId="07B116C2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2FC2B6C4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5BEA5013" w14:textId="77777777" w:rsidR="003C6D28" w:rsidRPr="008B56B7" w:rsidRDefault="003C6D28" w:rsidP="000E65D3"/>
        </w:tc>
      </w:tr>
      <w:tr w:rsidR="003C6D28" w:rsidRPr="008B56B7" w14:paraId="451963F5" w14:textId="77777777" w:rsidTr="000E65D3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B68BAE" w14:textId="77777777" w:rsidR="003C6D28" w:rsidRPr="00972945" w:rsidRDefault="003C6D28" w:rsidP="000E65D3">
            <w:pPr>
              <w:rPr>
                <w:color w:val="0070C0"/>
              </w:rPr>
            </w:pPr>
            <w:r w:rsidRPr="00972945">
              <w:rPr>
                <w:color w:val="0070C0"/>
              </w:rPr>
              <w:t>Please attach additional staff in a separate document.</w:t>
            </w:r>
          </w:p>
        </w:tc>
      </w:tr>
    </w:tbl>
    <w:p w14:paraId="7A1C8E5C" w14:textId="77777777" w:rsidR="003C6D28" w:rsidRPr="008B56B7" w:rsidRDefault="003C6D28" w:rsidP="003C6D28">
      <w:pPr>
        <w:rPr>
          <w:rFonts w:eastAsia="Times"/>
          <w:b/>
          <w:caps/>
          <w:sz w:val="24"/>
          <w:szCs w:val="24"/>
        </w:rPr>
      </w:pPr>
    </w:p>
    <w:p w14:paraId="348E4FE4" w14:textId="77777777" w:rsidR="003C6D28" w:rsidRPr="008B56B7" w:rsidDel="007A61E9" w:rsidRDefault="003C6D28" w:rsidP="003C6D28">
      <w:pPr>
        <w:pStyle w:val="Heading1"/>
      </w:pPr>
      <w:r>
        <w:t>S</w:t>
      </w:r>
      <w:r w:rsidRPr="008B56B7" w:rsidDel="007A61E9">
        <w:t>tatement of duties and supervision</w:t>
      </w:r>
    </w:p>
    <w:tbl>
      <w:tblPr>
        <w:tblStyle w:val="TableGrid"/>
        <w:tblW w:w="913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C6D28" w:rsidRPr="008B56B7" w:rsidDel="007A61E9" w14:paraId="38D6C455" w14:textId="77777777" w:rsidTr="00FF6781">
        <w:trPr>
          <w:trHeight w:val="351"/>
        </w:trPr>
        <w:tc>
          <w:tcPr>
            <w:tcW w:w="9135" w:type="dxa"/>
            <w:vAlign w:val="bottom"/>
          </w:tcPr>
          <w:p w14:paraId="529BAA08" w14:textId="77777777" w:rsidR="003C6D28" w:rsidRPr="008B56B7" w:rsidDel="007A61E9" w:rsidRDefault="003C6D28" w:rsidP="00FF6781">
            <w:r w:rsidRPr="008B56B7" w:rsidDel="007A61E9">
              <w:t>Describe the duties the trainees are required to undertake during the SSP.</w:t>
            </w:r>
          </w:p>
        </w:tc>
      </w:tr>
      <w:tr w:rsidR="003C6D28" w:rsidRPr="008B56B7" w:rsidDel="007A61E9" w14:paraId="2865650A" w14:textId="77777777" w:rsidTr="00FF6781">
        <w:trPr>
          <w:trHeight w:val="351"/>
        </w:trPr>
        <w:tc>
          <w:tcPr>
            <w:tcW w:w="9135" w:type="dxa"/>
            <w:tcBorders>
              <w:bottom w:val="dotted" w:sz="4" w:space="0" w:color="auto"/>
            </w:tcBorders>
            <w:vAlign w:val="bottom"/>
          </w:tcPr>
          <w:p w14:paraId="2236B909" w14:textId="77777777" w:rsidR="003C6D28" w:rsidRPr="008B56B7" w:rsidDel="007A61E9" w:rsidRDefault="003C6D28" w:rsidP="00FF6781">
            <w:pPr>
              <w:rPr>
                <w:szCs w:val="22"/>
              </w:rPr>
            </w:pPr>
          </w:p>
        </w:tc>
      </w:tr>
      <w:tr w:rsidR="003C6D28" w:rsidRPr="008B56B7" w:rsidDel="007A61E9" w14:paraId="7AED0156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4E1F125" w14:textId="77777777" w:rsidR="003C6D28" w:rsidRPr="008B56B7" w:rsidDel="007A61E9" w:rsidRDefault="003C6D28" w:rsidP="00FF6781">
            <w:r w:rsidRPr="008B56B7" w:rsidDel="007A61E9">
              <w:t>Describe the level of supervision provided to trainees.</w:t>
            </w:r>
          </w:p>
        </w:tc>
      </w:tr>
      <w:tr w:rsidR="003C6D28" w:rsidRPr="008B56B7" w:rsidDel="007A61E9" w14:paraId="09BF1382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594BD5" w14:textId="77777777" w:rsidR="003C6D28" w:rsidRPr="008B56B7" w:rsidDel="007A61E9" w:rsidRDefault="003C6D28" w:rsidP="00FF6781">
            <w:pPr>
              <w:rPr>
                <w:szCs w:val="22"/>
              </w:rPr>
            </w:pPr>
          </w:p>
        </w:tc>
      </w:tr>
      <w:tr w:rsidR="003C6D28" w:rsidRPr="008B56B7" w:rsidDel="007A61E9" w14:paraId="20D37669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25C0FB6" w14:textId="77777777" w:rsidR="003C6D28" w:rsidRPr="008B56B7" w:rsidDel="007A61E9" w:rsidRDefault="003C6D28" w:rsidP="00FF6781">
            <w:r w:rsidRPr="008B56B7" w:rsidDel="007A61E9">
              <w:t>Describe a sample roster for the term (or attach to application).</w:t>
            </w:r>
          </w:p>
        </w:tc>
      </w:tr>
      <w:tr w:rsidR="003C6D28" w:rsidRPr="008B56B7" w:rsidDel="007A61E9" w14:paraId="1E714EE6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263F3" w14:textId="77777777" w:rsidR="003C6D28" w:rsidRPr="008B56B7" w:rsidDel="007A61E9" w:rsidRDefault="003C6D28" w:rsidP="00FF6781">
            <w:pPr>
              <w:rPr>
                <w:szCs w:val="22"/>
              </w:rPr>
            </w:pPr>
          </w:p>
        </w:tc>
      </w:tr>
    </w:tbl>
    <w:p w14:paraId="7BEC9D80" w14:textId="77777777" w:rsidR="003C6D28" w:rsidRPr="008B56B7" w:rsidRDefault="003C6D28" w:rsidP="003C6D28"/>
    <w:p w14:paraId="3F63306F" w14:textId="77777777" w:rsidR="003C6D28" w:rsidRPr="008B56B7" w:rsidRDefault="003C6D28" w:rsidP="003C6D28">
      <w:pPr>
        <w:pStyle w:val="Heading1"/>
      </w:pPr>
      <w:r>
        <w:t>SSP</w:t>
      </w:r>
      <w:r w:rsidRPr="008B56B7">
        <w:t xml:space="preserve"> </w:t>
      </w:r>
      <w:r w:rsidRPr="003C6D28">
        <w:t>Structure</w:t>
      </w:r>
    </w:p>
    <w:tbl>
      <w:tblPr>
        <w:tblStyle w:val="TableGrid"/>
        <w:tblW w:w="92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3C6D28" w:rsidRPr="008B56B7" w14:paraId="257ECD8D" w14:textId="77777777" w:rsidTr="00FF6781">
        <w:trPr>
          <w:trHeight w:val="351"/>
        </w:trPr>
        <w:tc>
          <w:tcPr>
            <w:tcW w:w="9276" w:type="dxa"/>
            <w:vAlign w:val="bottom"/>
          </w:tcPr>
          <w:p w14:paraId="5B45F2C1" w14:textId="77777777" w:rsidR="003C6D28" w:rsidRPr="008B56B7" w:rsidRDefault="003C6D28" w:rsidP="00FF6781">
            <w:r w:rsidRPr="008B56B7">
              <w:t>Describe the structure of the proposed placement, including the characteristics of the Hospital / Service / Department / Unit within which the SSP is undertaken.</w:t>
            </w:r>
            <w:r w:rsidRPr="008B56B7">
              <w:br/>
            </w:r>
            <w:r w:rsidRPr="008B56B7">
              <w:rPr>
                <w:i/>
              </w:rPr>
              <w:t>(eg. general service description; staffing; caseload; casemix and acuity etc)</w:t>
            </w:r>
            <w:r w:rsidRPr="008B56B7">
              <w:t>.</w:t>
            </w:r>
          </w:p>
        </w:tc>
      </w:tr>
      <w:tr w:rsidR="003C6D28" w:rsidRPr="008B56B7" w14:paraId="7FE53A43" w14:textId="77777777" w:rsidTr="00FF6781">
        <w:trPr>
          <w:trHeight w:val="465"/>
        </w:trPr>
        <w:tc>
          <w:tcPr>
            <w:tcW w:w="9276" w:type="dxa"/>
            <w:tcBorders>
              <w:bottom w:val="dotted" w:sz="4" w:space="0" w:color="auto"/>
            </w:tcBorders>
            <w:vAlign w:val="bottom"/>
          </w:tcPr>
          <w:p w14:paraId="0CA0623B" w14:textId="77777777" w:rsidR="003C6D28" w:rsidRPr="008B56B7" w:rsidRDefault="003C6D28" w:rsidP="00FF6781">
            <w:pPr>
              <w:rPr>
                <w:szCs w:val="22"/>
              </w:rPr>
            </w:pPr>
          </w:p>
        </w:tc>
      </w:tr>
    </w:tbl>
    <w:p w14:paraId="17F90B76" w14:textId="77777777" w:rsidR="003C6D28" w:rsidRPr="008B56B7" w:rsidRDefault="003C6D28" w:rsidP="003C6D28">
      <w:pPr>
        <w:rPr>
          <w:rFonts w:eastAsia="Times"/>
          <w:b/>
          <w:caps/>
          <w:sz w:val="24"/>
          <w:szCs w:val="24"/>
        </w:rPr>
      </w:pPr>
    </w:p>
    <w:p w14:paraId="48396FBB" w14:textId="77777777" w:rsidR="003C6D28" w:rsidRPr="008B56B7" w:rsidRDefault="003C6D28" w:rsidP="003C6D28">
      <w:pPr>
        <w:pStyle w:val="Heading1"/>
      </w:pPr>
      <w:r w:rsidRPr="003C6D28">
        <w:t>Learning</w:t>
      </w:r>
      <w:r w:rsidRPr="008B56B7">
        <w:t xml:space="preserve"> </w:t>
      </w:r>
      <w:r w:rsidRPr="003C6D28">
        <w:t>Outcomes</w:t>
      </w:r>
      <w:r w:rsidRPr="008B56B7">
        <w:t xml:space="preserve">, </w:t>
      </w:r>
      <w:r>
        <w:t>A</w:t>
      </w:r>
      <w:r w:rsidRPr="008B56B7">
        <w:t xml:space="preserve">ctivities and </w:t>
      </w:r>
      <w:r>
        <w:t>A</w:t>
      </w:r>
      <w:r w:rsidRPr="008B56B7">
        <w:t>ssessment</w:t>
      </w:r>
    </w:p>
    <w:tbl>
      <w:tblPr>
        <w:tblStyle w:val="TableGrid"/>
        <w:tblW w:w="928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C6D28" w:rsidRPr="008B56B7" w14:paraId="681D093F" w14:textId="77777777" w:rsidTr="00972945">
        <w:trPr>
          <w:trHeight w:val="1567"/>
        </w:trPr>
        <w:tc>
          <w:tcPr>
            <w:tcW w:w="9286" w:type="dxa"/>
            <w:vAlign w:val="bottom"/>
          </w:tcPr>
          <w:p w14:paraId="5E8025CF" w14:textId="77777777" w:rsidR="003C6D28" w:rsidRPr="008B56B7" w:rsidRDefault="003C6D28" w:rsidP="00972945">
            <w:pPr>
              <w:ind w:left="31"/>
            </w:pPr>
            <w:r w:rsidRPr="008B56B7">
              <w:t xml:space="preserve">These should address all eight domains of the FACEM Training Program’s Curriculum Framework, and match the </w:t>
            </w:r>
            <w:hyperlink r:id="rId19" w:history="1">
              <w:r w:rsidRPr="008B56B7">
                <w:rPr>
                  <w:rStyle w:val="Hyperlink"/>
                  <w:rFonts w:cs="Calibri"/>
                  <w:sz w:val="22"/>
                </w:rPr>
                <w:t>non-ED ITA</w:t>
              </w:r>
            </w:hyperlink>
            <w:r w:rsidRPr="008B56B7">
              <w:t xml:space="preserve"> which assesses the trainee at the end of the placement. All learning outcomes must be at the level of Training Stage 2 of the Curriculum Framework as a minimum. Importantly, if it exists, please refer to the guideline for that Special skills placement in addressing specific additional learning outcomes.</w:t>
            </w:r>
          </w:p>
          <w:p w14:paraId="2BE6F23B" w14:textId="3AA70BAF" w:rsidR="003C6D28" w:rsidRDefault="003C6D28" w:rsidP="00972945">
            <w:pPr>
              <w:ind w:left="31"/>
            </w:pPr>
            <w:r w:rsidRPr="008B56B7">
              <w:t xml:space="preserve">Please complete the appropriate tables for a three month and/or six month term. </w:t>
            </w:r>
          </w:p>
          <w:p w14:paraId="75375DF9" w14:textId="33219F3F" w:rsidR="00FF6781" w:rsidRPr="008B56B7" w:rsidRDefault="00FF6781" w:rsidP="00FF6781"/>
        </w:tc>
      </w:tr>
    </w:tbl>
    <w:tbl>
      <w:tblPr>
        <w:tblStyle w:val="TableGrid2"/>
        <w:tblW w:w="9145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3117"/>
        <w:gridCol w:w="3117"/>
      </w:tblGrid>
      <w:tr w:rsidR="003C6D28" w:rsidRPr="008B56B7" w14:paraId="2C79E183" w14:textId="77777777" w:rsidTr="00972945">
        <w:tc>
          <w:tcPr>
            <w:tcW w:w="9145" w:type="dxa"/>
            <w:gridSpan w:val="3"/>
            <w:tcBorders>
              <w:bottom w:val="dotted" w:sz="4" w:space="0" w:color="auto"/>
            </w:tcBorders>
            <w:vAlign w:val="center"/>
          </w:tcPr>
          <w:p w14:paraId="3CF8B664" w14:textId="72279920" w:rsidR="003C6D28" w:rsidRPr="00FF6781" w:rsidRDefault="003C6D28" w:rsidP="00FF6781">
            <w:pPr>
              <w:rPr>
                <w:b/>
                <w:bCs/>
              </w:rPr>
            </w:pPr>
            <w:r w:rsidRPr="00972945">
              <w:rPr>
                <w:b/>
                <w:bCs/>
                <w:sz w:val="22"/>
                <w:szCs w:val="22"/>
              </w:rPr>
              <w:t>Three Month Term Learning Outcomes</w:t>
            </w:r>
          </w:p>
        </w:tc>
      </w:tr>
      <w:tr w:rsidR="003C6D28" w:rsidRPr="008B56B7" w14:paraId="319077ED" w14:textId="77777777" w:rsidTr="00972945">
        <w:tc>
          <w:tcPr>
            <w:tcW w:w="2911" w:type="dxa"/>
            <w:tcBorders>
              <w:bottom w:val="nil"/>
            </w:tcBorders>
          </w:tcPr>
          <w:p w14:paraId="5ACD277E" w14:textId="71B9BB79" w:rsidR="003C6D28" w:rsidRPr="00FF6781" w:rsidRDefault="003C6D28" w:rsidP="00FF6781">
            <w:pPr>
              <w:rPr>
                <w:b/>
                <w:bCs/>
              </w:rPr>
            </w:pPr>
            <w:r w:rsidRPr="00FF6781">
              <w:rPr>
                <w:b/>
                <w:bCs/>
              </w:rPr>
              <w:t>L</w:t>
            </w:r>
            <w:r w:rsidR="00FF6781">
              <w:rPr>
                <w:b/>
                <w:bCs/>
              </w:rPr>
              <w:t>earning Outcomes</w:t>
            </w:r>
          </w:p>
        </w:tc>
        <w:tc>
          <w:tcPr>
            <w:tcW w:w="3117" w:type="dxa"/>
            <w:tcBorders>
              <w:bottom w:val="nil"/>
            </w:tcBorders>
          </w:tcPr>
          <w:p w14:paraId="0B7102DD" w14:textId="7C575982" w:rsidR="003C6D28" w:rsidRPr="00FF6781" w:rsidRDefault="003C6D28" w:rsidP="00FF6781">
            <w:pPr>
              <w:rPr>
                <w:b/>
                <w:bCs/>
              </w:rPr>
            </w:pPr>
            <w:r w:rsidRPr="00FF6781">
              <w:rPr>
                <w:b/>
                <w:bCs/>
              </w:rPr>
              <w:t>A</w:t>
            </w:r>
            <w:r w:rsidR="00FF6781">
              <w:rPr>
                <w:b/>
                <w:bCs/>
              </w:rPr>
              <w:t>ctivities</w:t>
            </w:r>
          </w:p>
        </w:tc>
        <w:tc>
          <w:tcPr>
            <w:tcW w:w="3117" w:type="dxa"/>
            <w:tcBorders>
              <w:bottom w:val="nil"/>
            </w:tcBorders>
          </w:tcPr>
          <w:p w14:paraId="098795F4" w14:textId="69DB6B8A" w:rsidR="003C6D28" w:rsidRPr="00FF6781" w:rsidRDefault="003C6D28" w:rsidP="00FF6781">
            <w:pPr>
              <w:rPr>
                <w:b/>
                <w:bCs/>
              </w:rPr>
            </w:pPr>
            <w:r w:rsidRPr="00FF6781">
              <w:rPr>
                <w:b/>
                <w:bCs/>
              </w:rPr>
              <w:t>A</w:t>
            </w:r>
            <w:r w:rsidR="00FF6781">
              <w:rPr>
                <w:b/>
                <w:bCs/>
              </w:rPr>
              <w:t>ssessment</w:t>
            </w:r>
          </w:p>
        </w:tc>
      </w:tr>
      <w:tr w:rsidR="003C6D28" w:rsidRPr="008B56B7" w14:paraId="325917CF" w14:textId="77777777" w:rsidTr="00972945">
        <w:tc>
          <w:tcPr>
            <w:tcW w:w="2911" w:type="dxa"/>
            <w:tcBorders>
              <w:top w:val="nil"/>
            </w:tcBorders>
          </w:tcPr>
          <w:p w14:paraId="0E55811D" w14:textId="77777777" w:rsidR="003C6D28" w:rsidRPr="008B56B7" w:rsidRDefault="003C6D28" w:rsidP="00FF6781"/>
        </w:tc>
        <w:tc>
          <w:tcPr>
            <w:tcW w:w="3117" w:type="dxa"/>
            <w:tcBorders>
              <w:top w:val="nil"/>
            </w:tcBorders>
          </w:tcPr>
          <w:p w14:paraId="0146E9FD" w14:textId="77777777" w:rsidR="003C6D28" w:rsidRPr="008B56B7" w:rsidRDefault="003C6D28" w:rsidP="00FF6781">
            <w:r w:rsidRPr="008B56B7">
              <w:rPr>
                <w:i/>
              </w:rPr>
              <w:t>(that are undertaken by the trainee to achieve the learning objectives)</w:t>
            </w:r>
          </w:p>
        </w:tc>
        <w:tc>
          <w:tcPr>
            <w:tcW w:w="3117" w:type="dxa"/>
            <w:tcBorders>
              <w:top w:val="nil"/>
            </w:tcBorders>
          </w:tcPr>
          <w:p w14:paraId="188B4815" w14:textId="77777777" w:rsidR="003C6D28" w:rsidRPr="008B56B7" w:rsidRDefault="003C6D28" w:rsidP="00FF6781">
            <w:r w:rsidRPr="008B56B7">
              <w:rPr>
                <w:i/>
              </w:rPr>
              <w:t>(that are undertaken to determine whether the learning objectives have been successfully met by the trainee)</w:t>
            </w:r>
          </w:p>
        </w:tc>
      </w:tr>
      <w:tr w:rsidR="003C6D28" w:rsidRPr="008B56B7" w14:paraId="55F112C8" w14:textId="77777777" w:rsidTr="00972945">
        <w:tc>
          <w:tcPr>
            <w:tcW w:w="2911" w:type="dxa"/>
            <w:vAlign w:val="bottom"/>
          </w:tcPr>
          <w:p w14:paraId="1EF33ECC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4BCEB17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E93C4C9" w14:textId="77777777" w:rsidR="003C6D28" w:rsidRPr="008B56B7" w:rsidRDefault="003C6D28" w:rsidP="00FF6781"/>
        </w:tc>
      </w:tr>
      <w:tr w:rsidR="003C6D28" w:rsidRPr="008B56B7" w14:paraId="7A21ADE5" w14:textId="77777777" w:rsidTr="00972945">
        <w:tc>
          <w:tcPr>
            <w:tcW w:w="2911" w:type="dxa"/>
            <w:vAlign w:val="bottom"/>
          </w:tcPr>
          <w:p w14:paraId="1C6A729A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ABB3FA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C85F556" w14:textId="77777777" w:rsidR="003C6D28" w:rsidRPr="008B56B7" w:rsidRDefault="003C6D28" w:rsidP="00FF6781"/>
        </w:tc>
      </w:tr>
      <w:tr w:rsidR="003C6D28" w:rsidRPr="008B56B7" w14:paraId="7354ECCA" w14:textId="77777777" w:rsidTr="00972945">
        <w:tc>
          <w:tcPr>
            <w:tcW w:w="2911" w:type="dxa"/>
            <w:vAlign w:val="bottom"/>
          </w:tcPr>
          <w:p w14:paraId="7919193B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2E9F421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4476E07" w14:textId="77777777" w:rsidR="003C6D28" w:rsidRPr="008B56B7" w:rsidRDefault="003C6D28" w:rsidP="00FF6781"/>
        </w:tc>
      </w:tr>
      <w:tr w:rsidR="003C6D28" w:rsidRPr="008B56B7" w14:paraId="7AFEF0CF" w14:textId="77777777" w:rsidTr="00972945">
        <w:tc>
          <w:tcPr>
            <w:tcW w:w="2911" w:type="dxa"/>
            <w:vAlign w:val="bottom"/>
          </w:tcPr>
          <w:p w14:paraId="1C0CF11A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78A45B1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4EA06992" w14:textId="77777777" w:rsidR="003C6D28" w:rsidRPr="008B56B7" w:rsidRDefault="003C6D28" w:rsidP="00FF6781"/>
        </w:tc>
      </w:tr>
      <w:tr w:rsidR="003C6D28" w:rsidRPr="008B56B7" w14:paraId="751ABDC8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21692F2F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B43ECD3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7E130D2" w14:textId="77777777" w:rsidR="003C6D28" w:rsidRPr="008B56B7" w:rsidRDefault="003C6D28" w:rsidP="00FF6781"/>
        </w:tc>
      </w:tr>
      <w:tr w:rsidR="003C6D28" w:rsidRPr="008B56B7" w14:paraId="6B77473C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1DEF852A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08D45821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545A27C" w14:textId="77777777" w:rsidR="003C6D28" w:rsidRPr="008B56B7" w:rsidRDefault="003C6D28" w:rsidP="00FF6781"/>
        </w:tc>
      </w:tr>
      <w:tr w:rsidR="003C6D28" w:rsidRPr="008B56B7" w14:paraId="1F17A2E8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59F4C0FB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1D9C4483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0EFD1B94" w14:textId="77777777" w:rsidR="003C6D28" w:rsidRPr="008B56B7" w:rsidRDefault="003C6D28" w:rsidP="00FF6781"/>
        </w:tc>
      </w:tr>
      <w:tr w:rsidR="003C6D28" w:rsidRPr="008B56B7" w14:paraId="657E63A2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68D16337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43D81304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35E58B8" w14:textId="77777777" w:rsidR="003C6D28" w:rsidRPr="008B56B7" w:rsidRDefault="003C6D28" w:rsidP="00FF6781"/>
        </w:tc>
      </w:tr>
      <w:tr w:rsidR="003C6D28" w:rsidRPr="008B56B7" w14:paraId="581E02CE" w14:textId="77777777" w:rsidTr="00972945">
        <w:tc>
          <w:tcPr>
            <w:tcW w:w="9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C1210F" w14:textId="77777777" w:rsidR="003C6D28" w:rsidRPr="00972945" w:rsidRDefault="003C6D28" w:rsidP="00FF6781">
            <w:pPr>
              <w:rPr>
                <w:color w:val="0070C0"/>
              </w:rPr>
            </w:pPr>
            <w:r w:rsidRPr="00972945">
              <w:rPr>
                <w:color w:val="0070C0"/>
              </w:rPr>
              <w:t>Please attach additional learning objectives, activities and assessment in a separate document.</w:t>
            </w:r>
          </w:p>
        </w:tc>
      </w:tr>
      <w:tr w:rsidR="003C6D28" w:rsidRPr="008B56B7" w14:paraId="4F9B2367" w14:textId="77777777" w:rsidTr="00972945">
        <w:tc>
          <w:tcPr>
            <w:tcW w:w="9145" w:type="dxa"/>
            <w:gridSpan w:val="3"/>
            <w:tcBorders>
              <w:top w:val="dotted" w:sz="4" w:space="0" w:color="auto"/>
            </w:tcBorders>
            <w:vAlign w:val="center"/>
          </w:tcPr>
          <w:p w14:paraId="125E882F" w14:textId="5415F662" w:rsidR="003C6D28" w:rsidRPr="00AC2699" w:rsidRDefault="003C6D28" w:rsidP="00AC2699">
            <w:pPr>
              <w:keepNext/>
              <w:rPr>
                <w:b/>
                <w:bCs/>
                <w:sz w:val="22"/>
                <w:szCs w:val="22"/>
              </w:rPr>
            </w:pPr>
            <w:r w:rsidRPr="00AC2699">
              <w:rPr>
                <w:b/>
                <w:bCs/>
                <w:sz w:val="22"/>
                <w:szCs w:val="22"/>
              </w:rPr>
              <w:lastRenderedPageBreak/>
              <w:t>Six Month Term Learning Outcomes</w:t>
            </w:r>
          </w:p>
        </w:tc>
      </w:tr>
      <w:tr w:rsidR="003C6D28" w:rsidRPr="008B56B7" w14:paraId="443E2D50" w14:textId="77777777" w:rsidTr="00972945">
        <w:tc>
          <w:tcPr>
            <w:tcW w:w="2911" w:type="dxa"/>
            <w:tcBorders>
              <w:bottom w:val="nil"/>
            </w:tcBorders>
          </w:tcPr>
          <w:p w14:paraId="0DAA0654" w14:textId="77777777" w:rsidR="003C6D28" w:rsidRPr="008B56B7" w:rsidRDefault="003C6D28" w:rsidP="00FF6781">
            <w:r w:rsidRPr="008B56B7">
              <w:t>LEARNING OUTCOMES</w:t>
            </w:r>
          </w:p>
        </w:tc>
        <w:tc>
          <w:tcPr>
            <w:tcW w:w="3117" w:type="dxa"/>
            <w:tcBorders>
              <w:bottom w:val="nil"/>
            </w:tcBorders>
          </w:tcPr>
          <w:p w14:paraId="4EC18B2C" w14:textId="77777777" w:rsidR="003C6D28" w:rsidRPr="008B56B7" w:rsidRDefault="003C6D28" w:rsidP="00FF6781">
            <w:r w:rsidRPr="008B56B7">
              <w:t>ACTIVITIES</w:t>
            </w:r>
          </w:p>
        </w:tc>
        <w:tc>
          <w:tcPr>
            <w:tcW w:w="3117" w:type="dxa"/>
            <w:tcBorders>
              <w:bottom w:val="nil"/>
            </w:tcBorders>
          </w:tcPr>
          <w:p w14:paraId="7204FBD6" w14:textId="77777777" w:rsidR="003C6D28" w:rsidRPr="008B56B7" w:rsidRDefault="003C6D28" w:rsidP="00FF6781">
            <w:r w:rsidRPr="008B56B7">
              <w:t>ASSESSMENT</w:t>
            </w:r>
          </w:p>
        </w:tc>
      </w:tr>
      <w:tr w:rsidR="003C6D28" w:rsidRPr="008B56B7" w14:paraId="653897CB" w14:textId="77777777" w:rsidTr="00972945">
        <w:tc>
          <w:tcPr>
            <w:tcW w:w="2911" w:type="dxa"/>
            <w:tcBorders>
              <w:top w:val="nil"/>
            </w:tcBorders>
          </w:tcPr>
          <w:p w14:paraId="205D378C" w14:textId="77777777" w:rsidR="003C6D28" w:rsidRPr="008B56B7" w:rsidRDefault="003C6D28" w:rsidP="00FF6781">
            <w:bookmarkStart w:id="9" w:name="_Hlk68684656"/>
          </w:p>
        </w:tc>
        <w:tc>
          <w:tcPr>
            <w:tcW w:w="3117" w:type="dxa"/>
            <w:tcBorders>
              <w:top w:val="nil"/>
            </w:tcBorders>
          </w:tcPr>
          <w:p w14:paraId="3328B566" w14:textId="77777777" w:rsidR="003C6D28" w:rsidRPr="008B56B7" w:rsidRDefault="003C6D28" w:rsidP="00FF6781">
            <w:r w:rsidRPr="008B56B7">
              <w:rPr>
                <w:i/>
              </w:rPr>
              <w:t>(that are undertaken by the trainee to achieve the learning objectives)</w:t>
            </w:r>
          </w:p>
        </w:tc>
        <w:tc>
          <w:tcPr>
            <w:tcW w:w="3117" w:type="dxa"/>
            <w:tcBorders>
              <w:top w:val="nil"/>
            </w:tcBorders>
          </w:tcPr>
          <w:p w14:paraId="3BC3E518" w14:textId="77777777" w:rsidR="003C6D28" w:rsidRPr="008B56B7" w:rsidRDefault="003C6D28" w:rsidP="00FF6781">
            <w:r w:rsidRPr="008B56B7">
              <w:rPr>
                <w:i/>
              </w:rPr>
              <w:t>(that are undertaken to determine whether the learning objectives have been successfully met by the trainee)</w:t>
            </w:r>
          </w:p>
        </w:tc>
      </w:tr>
      <w:bookmarkEnd w:id="9"/>
      <w:tr w:rsidR="003C6D28" w:rsidRPr="008B56B7" w14:paraId="1E1C4A84" w14:textId="77777777" w:rsidTr="00972945">
        <w:tc>
          <w:tcPr>
            <w:tcW w:w="2911" w:type="dxa"/>
            <w:vAlign w:val="bottom"/>
          </w:tcPr>
          <w:p w14:paraId="47242AED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18F9A51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D1FF590" w14:textId="77777777" w:rsidR="003C6D28" w:rsidRPr="008B56B7" w:rsidRDefault="003C6D28" w:rsidP="00FF6781"/>
        </w:tc>
      </w:tr>
      <w:tr w:rsidR="003C6D28" w:rsidRPr="008B56B7" w14:paraId="1D685B1A" w14:textId="77777777" w:rsidTr="00972945">
        <w:tc>
          <w:tcPr>
            <w:tcW w:w="2911" w:type="dxa"/>
            <w:vAlign w:val="bottom"/>
          </w:tcPr>
          <w:p w14:paraId="3E635C15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4D058F7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47F1AC35" w14:textId="77777777" w:rsidR="003C6D28" w:rsidRPr="008B56B7" w:rsidRDefault="003C6D28" w:rsidP="00FF6781"/>
        </w:tc>
      </w:tr>
      <w:tr w:rsidR="003C6D28" w:rsidRPr="008B56B7" w14:paraId="2FD1A0E4" w14:textId="77777777" w:rsidTr="00972945">
        <w:tc>
          <w:tcPr>
            <w:tcW w:w="2911" w:type="dxa"/>
            <w:vAlign w:val="bottom"/>
          </w:tcPr>
          <w:p w14:paraId="477BB2DC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6F898786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A210536" w14:textId="77777777" w:rsidR="003C6D28" w:rsidRPr="008B56B7" w:rsidRDefault="003C6D28" w:rsidP="00FF6781"/>
        </w:tc>
      </w:tr>
      <w:tr w:rsidR="003C6D28" w:rsidRPr="008B56B7" w14:paraId="77783DE7" w14:textId="77777777" w:rsidTr="00972945">
        <w:tc>
          <w:tcPr>
            <w:tcW w:w="2911" w:type="dxa"/>
            <w:vAlign w:val="bottom"/>
          </w:tcPr>
          <w:p w14:paraId="18160E1E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1284CB9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214150C" w14:textId="77777777" w:rsidR="003C6D28" w:rsidRPr="008B56B7" w:rsidRDefault="003C6D28" w:rsidP="00FF6781"/>
        </w:tc>
      </w:tr>
      <w:tr w:rsidR="003C6D28" w:rsidRPr="008B56B7" w14:paraId="7CB0765B" w14:textId="77777777" w:rsidTr="00972945">
        <w:tc>
          <w:tcPr>
            <w:tcW w:w="2911" w:type="dxa"/>
            <w:vAlign w:val="bottom"/>
          </w:tcPr>
          <w:p w14:paraId="5AEBD13C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3C6D0A0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1D3E5E32" w14:textId="77777777" w:rsidR="003C6D28" w:rsidRPr="008B56B7" w:rsidRDefault="003C6D28" w:rsidP="00FF6781"/>
        </w:tc>
      </w:tr>
      <w:tr w:rsidR="003C6D28" w:rsidRPr="008B56B7" w14:paraId="23A7C4E1" w14:textId="77777777" w:rsidTr="00972945">
        <w:tc>
          <w:tcPr>
            <w:tcW w:w="2911" w:type="dxa"/>
            <w:vAlign w:val="bottom"/>
          </w:tcPr>
          <w:p w14:paraId="18B98B3B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11F07D0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E7B84F0" w14:textId="77777777" w:rsidR="003C6D28" w:rsidRPr="008B56B7" w:rsidRDefault="003C6D28" w:rsidP="00FF6781"/>
        </w:tc>
      </w:tr>
      <w:tr w:rsidR="003C6D28" w:rsidRPr="008B56B7" w14:paraId="7BB32B9E" w14:textId="77777777" w:rsidTr="00972945">
        <w:tc>
          <w:tcPr>
            <w:tcW w:w="2911" w:type="dxa"/>
            <w:vAlign w:val="bottom"/>
          </w:tcPr>
          <w:p w14:paraId="7638AF7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7B09696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4C8DEC68" w14:textId="77777777" w:rsidR="003C6D28" w:rsidRPr="008B56B7" w:rsidRDefault="003C6D28" w:rsidP="00FF6781"/>
        </w:tc>
      </w:tr>
      <w:tr w:rsidR="003C6D28" w:rsidRPr="008B56B7" w14:paraId="63572FDD" w14:textId="77777777" w:rsidTr="00972945">
        <w:tc>
          <w:tcPr>
            <w:tcW w:w="9145" w:type="dxa"/>
            <w:gridSpan w:val="3"/>
            <w:vAlign w:val="bottom"/>
          </w:tcPr>
          <w:p w14:paraId="239D4470" w14:textId="77777777" w:rsidR="003C6D28" w:rsidRPr="008B56B7" w:rsidRDefault="003C6D28" w:rsidP="00FF6781">
            <w:pPr>
              <w:rPr>
                <w:color w:val="0000FF"/>
              </w:rPr>
            </w:pPr>
          </w:p>
        </w:tc>
      </w:tr>
      <w:tr w:rsidR="003C6D28" w:rsidRPr="008B56B7" w14:paraId="3C14B84A" w14:textId="77777777" w:rsidTr="00972945">
        <w:tc>
          <w:tcPr>
            <w:tcW w:w="9145" w:type="dxa"/>
            <w:gridSpan w:val="3"/>
            <w:vAlign w:val="bottom"/>
          </w:tcPr>
          <w:p w14:paraId="22D40D73" w14:textId="77777777" w:rsidR="003C6D28" w:rsidRPr="00972945" w:rsidRDefault="003C6D28" w:rsidP="00FF6781">
            <w:pPr>
              <w:rPr>
                <w:color w:val="0070C0"/>
              </w:rPr>
            </w:pPr>
            <w:r w:rsidRPr="00972945">
              <w:rPr>
                <w:color w:val="0070C0"/>
              </w:rPr>
              <w:t>Please attach additional learning objectives, activities and assessment in a separate document.</w:t>
            </w:r>
          </w:p>
        </w:tc>
      </w:tr>
      <w:tr w:rsidR="003C6D28" w:rsidRPr="008B56B7" w14:paraId="3EA02983" w14:textId="77777777" w:rsidTr="00972945">
        <w:tc>
          <w:tcPr>
            <w:tcW w:w="9145" w:type="dxa"/>
            <w:gridSpan w:val="3"/>
            <w:vAlign w:val="bottom"/>
          </w:tcPr>
          <w:p w14:paraId="01EEBB9D" w14:textId="77777777" w:rsidR="003C6D28" w:rsidRPr="00E661ED" w:rsidRDefault="003C6D28" w:rsidP="00FF6781">
            <w:pPr>
              <w:rPr>
                <w:b/>
                <w:sz w:val="22"/>
                <w:szCs w:val="22"/>
              </w:rPr>
            </w:pPr>
            <w:r w:rsidRPr="00E661ED">
              <w:rPr>
                <w:b/>
                <w:sz w:val="22"/>
                <w:szCs w:val="22"/>
              </w:rPr>
              <w:t>TS4 Learning Outcomes (if applying for TS4 accreditation)</w:t>
            </w:r>
          </w:p>
        </w:tc>
      </w:tr>
      <w:tr w:rsidR="003C6D28" w:rsidRPr="008B56B7" w14:paraId="2A1AE415" w14:textId="77777777" w:rsidTr="00972945">
        <w:tc>
          <w:tcPr>
            <w:tcW w:w="2911" w:type="dxa"/>
            <w:tcBorders>
              <w:top w:val="nil"/>
            </w:tcBorders>
          </w:tcPr>
          <w:p w14:paraId="21655844" w14:textId="77777777" w:rsidR="003C6D28" w:rsidRPr="008B56B7" w:rsidRDefault="003C6D28" w:rsidP="00FF6781"/>
        </w:tc>
        <w:tc>
          <w:tcPr>
            <w:tcW w:w="3117" w:type="dxa"/>
            <w:tcBorders>
              <w:top w:val="nil"/>
            </w:tcBorders>
          </w:tcPr>
          <w:p w14:paraId="47F7F2BB" w14:textId="77777777" w:rsidR="003C6D28" w:rsidRPr="008B56B7" w:rsidRDefault="003C6D28" w:rsidP="00FF6781">
            <w:r w:rsidRPr="008B56B7">
              <w:rPr>
                <w:i/>
              </w:rPr>
              <w:t>(that are undertaken by the trainee to achieve the learning objectives)</w:t>
            </w:r>
          </w:p>
        </w:tc>
        <w:tc>
          <w:tcPr>
            <w:tcW w:w="3117" w:type="dxa"/>
            <w:tcBorders>
              <w:top w:val="nil"/>
            </w:tcBorders>
          </w:tcPr>
          <w:p w14:paraId="0E27DB76" w14:textId="77777777" w:rsidR="003C6D28" w:rsidRPr="008B56B7" w:rsidRDefault="003C6D28" w:rsidP="00FF6781">
            <w:r w:rsidRPr="008B56B7">
              <w:rPr>
                <w:i/>
              </w:rPr>
              <w:t>(that are undertaken to determine whether the learning objectives have been successfully met by the trainee)</w:t>
            </w:r>
          </w:p>
        </w:tc>
      </w:tr>
      <w:tr w:rsidR="003C6D28" w:rsidRPr="008B56B7" w14:paraId="5938D73A" w14:textId="77777777" w:rsidTr="00972945">
        <w:tc>
          <w:tcPr>
            <w:tcW w:w="2911" w:type="dxa"/>
            <w:vAlign w:val="bottom"/>
          </w:tcPr>
          <w:p w14:paraId="64ACC58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322CC52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9053E6D" w14:textId="77777777" w:rsidR="003C6D28" w:rsidRPr="008B56B7" w:rsidRDefault="003C6D28" w:rsidP="00FF6781"/>
        </w:tc>
      </w:tr>
      <w:tr w:rsidR="003C6D28" w:rsidRPr="008B56B7" w14:paraId="629A4AB3" w14:textId="77777777" w:rsidTr="00972945">
        <w:tc>
          <w:tcPr>
            <w:tcW w:w="2911" w:type="dxa"/>
            <w:vAlign w:val="bottom"/>
          </w:tcPr>
          <w:p w14:paraId="74A5C12E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15F0FE3F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956662A" w14:textId="77777777" w:rsidR="003C6D28" w:rsidRPr="008B56B7" w:rsidRDefault="003C6D28" w:rsidP="00FF6781"/>
        </w:tc>
      </w:tr>
      <w:tr w:rsidR="003C6D28" w:rsidRPr="008B56B7" w14:paraId="1A501658" w14:textId="77777777" w:rsidTr="00972945">
        <w:tc>
          <w:tcPr>
            <w:tcW w:w="2911" w:type="dxa"/>
            <w:vAlign w:val="bottom"/>
          </w:tcPr>
          <w:p w14:paraId="54308F04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65EB6C0F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139D72F6" w14:textId="77777777" w:rsidR="003C6D28" w:rsidRPr="008B56B7" w:rsidRDefault="003C6D28" w:rsidP="00FF6781"/>
        </w:tc>
      </w:tr>
      <w:tr w:rsidR="003C6D28" w:rsidRPr="008B56B7" w14:paraId="5121C177" w14:textId="77777777" w:rsidTr="00972945">
        <w:tc>
          <w:tcPr>
            <w:tcW w:w="2911" w:type="dxa"/>
            <w:vAlign w:val="bottom"/>
          </w:tcPr>
          <w:p w14:paraId="0D75F2AE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0EBC65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024DC3B" w14:textId="77777777" w:rsidR="003C6D28" w:rsidRPr="008B56B7" w:rsidRDefault="003C6D28" w:rsidP="00FF6781"/>
        </w:tc>
      </w:tr>
      <w:tr w:rsidR="003C6D28" w:rsidRPr="008B56B7" w14:paraId="20242C1C" w14:textId="77777777" w:rsidTr="00972945">
        <w:tc>
          <w:tcPr>
            <w:tcW w:w="9145" w:type="dxa"/>
            <w:gridSpan w:val="3"/>
            <w:vAlign w:val="bottom"/>
          </w:tcPr>
          <w:p w14:paraId="1707C52E" w14:textId="77777777" w:rsidR="003C6D28" w:rsidRPr="008B56B7" w:rsidRDefault="003C6D28" w:rsidP="00FF6781">
            <w:pPr>
              <w:rPr>
                <w:color w:val="0000FF"/>
              </w:rPr>
            </w:pPr>
          </w:p>
        </w:tc>
      </w:tr>
      <w:tr w:rsidR="003C6D28" w:rsidRPr="008B56B7" w14:paraId="3C2B754C" w14:textId="77777777" w:rsidTr="00972945">
        <w:tc>
          <w:tcPr>
            <w:tcW w:w="9145" w:type="dxa"/>
            <w:gridSpan w:val="3"/>
            <w:vAlign w:val="bottom"/>
          </w:tcPr>
          <w:p w14:paraId="26BD0311" w14:textId="77777777" w:rsidR="003C6D28" w:rsidRPr="008B56B7" w:rsidRDefault="003C6D28" w:rsidP="00FF6781">
            <w:pPr>
              <w:rPr>
                <w:color w:val="0000FF"/>
              </w:rPr>
            </w:pPr>
            <w:r w:rsidRPr="00972945">
              <w:rPr>
                <w:color w:val="0070C0"/>
              </w:rPr>
              <w:t>Please attach additional learning objectives, activities and assessment in a separate document.</w:t>
            </w:r>
          </w:p>
        </w:tc>
      </w:tr>
    </w:tbl>
    <w:p w14:paraId="6A3FC171" w14:textId="77777777" w:rsidR="003C6D28" w:rsidRPr="008B56B7" w:rsidRDefault="003C6D28" w:rsidP="003C6D28"/>
    <w:p w14:paraId="2AED0E47" w14:textId="77777777" w:rsidR="003C6D28" w:rsidRPr="008B56B7" w:rsidRDefault="003C6D28" w:rsidP="003C6D28"/>
    <w:p w14:paraId="634987CB" w14:textId="77777777" w:rsidR="003C6D28" w:rsidRPr="008B56B7" w:rsidRDefault="003C6D28" w:rsidP="003C6D28">
      <w:pPr>
        <w:pStyle w:val="Heading1"/>
      </w:pPr>
      <w:r w:rsidRPr="003C6D28">
        <w:t>Education</w:t>
      </w:r>
      <w:r w:rsidRPr="008B56B7">
        <w:t xml:space="preserve"> </w:t>
      </w:r>
      <w:r>
        <w:t>P</w:t>
      </w:r>
      <w:r w:rsidRPr="008B56B7">
        <w:t xml:space="preserve">rogram </w:t>
      </w:r>
    </w:p>
    <w:tbl>
      <w:tblPr>
        <w:tblStyle w:val="TableGrid"/>
        <w:tblW w:w="9353" w:type="dxa"/>
        <w:tblInd w:w="426" w:type="dxa"/>
        <w:tblLook w:val="04A0" w:firstRow="1" w:lastRow="0" w:firstColumn="1" w:lastColumn="0" w:noHBand="0" w:noVBand="1"/>
      </w:tblPr>
      <w:tblGrid>
        <w:gridCol w:w="9353"/>
      </w:tblGrid>
      <w:tr w:rsidR="003C6D28" w:rsidRPr="008B56B7" w14:paraId="5D00B658" w14:textId="77777777" w:rsidTr="00D868C7">
        <w:trPr>
          <w:trHeight w:val="723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14:paraId="16EB53F6" w14:textId="77777777" w:rsidR="003C6D28" w:rsidRPr="008B56B7" w:rsidRDefault="003C6D28" w:rsidP="00972945">
            <w:r w:rsidRPr="008B56B7">
              <w:t xml:space="preserve">If applicable, please attach the education programme(s).  These could include university courses, on-line education modules, in-house programs.  </w:t>
            </w:r>
          </w:p>
        </w:tc>
      </w:tr>
    </w:tbl>
    <w:tbl>
      <w:tblPr>
        <w:tblStyle w:val="TableGrid1"/>
        <w:tblW w:w="5000" w:type="pct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1265"/>
        <w:gridCol w:w="7587"/>
      </w:tblGrid>
      <w:tr w:rsidR="003C6D28" w:rsidRPr="008B56B7" w14:paraId="7A545A87" w14:textId="77777777" w:rsidTr="00972945">
        <w:tc>
          <w:tcPr>
            <w:tcW w:w="402" w:type="pct"/>
            <w:vAlign w:val="center"/>
          </w:tcPr>
          <w:p w14:paraId="7F602DB9" w14:textId="77777777" w:rsidR="003C6D28" w:rsidRPr="008B56B7" w:rsidRDefault="003C6D28" w:rsidP="00972945">
            <w:r w:rsidRPr="008B56B7">
              <w:rPr>
                <w:noProof/>
              </w:rPr>
              <w:drawing>
                <wp:inline distT="0" distB="0" distL="0" distR="0" wp14:anchorId="781665F6" wp14:editId="0E5290AC">
                  <wp:extent cx="266700" cy="295275"/>
                  <wp:effectExtent l="0" t="0" r="0" b="9525"/>
                  <wp:docPr id="8" name="Picture 8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  <w:vAlign w:val="center"/>
          </w:tcPr>
          <w:p w14:paraId="27C717A8" w14:textId="77777777" w:rsidR="003C6D28" w:rsidRPr="008B56B7" w:rsidRDefault="003C6D28" w:rsidP="00972945">
            <w:r w:rsidRPr="00972945">
              <w:rPr>
                <w:b/>
                <w:color w:val="0070C0"/>
              </w:rPr>
              <w:t>Please attach</w:t>
            </w:r>
            <w:r w:rsidRPr="00972945">
              <w:rPr>
                <w:color w:val="0070C0"/>
              </w:rPr>
              <w:t xml:space="preserve">:  </w:t>
            </w:r>
          </w:p>
        </w:tc>
        <w:tc>
          <w:tcPr>
            <w:tcW w:w="3941" w:type="pct"/>
            <w:vAlign w:val="center"/>
          </w:tcPr>
          <w:p w14:paraId="1BE34ED7" w14:textId="77777777" w:rsidR="003C6D28" w:rsidRPr="008B56B7" w:rsidRDefault="003C6D28" w:rsidP="00972945">
            <w:pPr>
              <w:rPr>
                <w:b/>
              </w:rPr>
            </w:pPr>
            <w:r w:rsidRPr="008B56B7">
              <w:rPr>
                <w:b/>
              </w:rPr>
              <w:t xml:space="preserve">The Education Programme  </w:t>
            </w:r>
          </w:p>
        </w:tc>
      </w:tr>
    </w:tbl>
    <w:p w14:paraId="1121F7BD" w14:textId="77777777" w:rsidR="003C6D28" w:rsidRPr="008B56B7" w:rsidRDefault="003C6D28" w:rsidP="003C6D28">
      <w:pPr>
        <w:pStyle w:val="Heading1"/>
      </w:pPr>
      <w:r>
        <w:t>A</w:t>
      </w:r>
      <w:r w:rsidRPr="008B56B7">
        <w:t xml:space="preserve">dditional </w:t>
      </w:r>
      <w:r w:rsidRPr="003C6D28">
        <w:t>Comments</w:t>
      </w:r>
    </w:p>
    <w:tbl>
      <w:tblPr>
        <w:tblStyle w:val="TableGrid"/>
        <w:tblW w:w="9135" w:type="dxa"/>
        <w:tblInd w:w="567" w:type="dxa"/>
        <w:tblLook w:val="04A0" w:firstRow="1" w:lastRow="0" w:firstColumn="1" w:lastColumn="0" w:noHBand="0" w:noVBand="1"/>
      </w:tblPr>
      <w:tblGrid>
        <w:gridCol w:w="9135"/>
      </w:tblGrid>
      <w:tr w:rsidR="003C6D28" w:rsidRPr="008B56B7" w14:paraId="61251EE7" w14:textId="77777777" w:rsidTr="00972945">
        <w:tc>
          <w:tcPr>
            <w:tcW w:w="9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29C987" w14:textId="77777777" w:rsidR="003C6D28" w:rsidRPr="008B56B7" w:rsidRDefault="003C6D28" w:rsidP="00FE5020">
            <w:pPr>
              <w:pStyle w:val="BodyText"/>
            </w:pPr>
          </w:p>
        </w:tc>
      </w:tr>
    </w:tbl>
    <w:p w14:paraId="6094EED3" w14:textId="77777777" w:rsidR="003C6D28" w:rsidRPr="003C6D28" w:rsidRDefault="003C6D28" w:rsidP="003C6D28">
      <w:pPr>
        <w:pStyle w:val="BodyText"/>
        <w:ind w:left="207"/>
        <w:rPr>
          <w:b/>
          <w:bCs/>
        </w:rPr>
      </w:pPr>
    </w:p>
    <w:sectPr w:rsidR="003C6D28" w:rsidRPr="003C6D28" w:rsidSect="005A4228">
      <w:type w:val="continuous"/>
      <w:pgSz w:w="11904" w:h="16834" w:code="9"/>
      <w:pgMar w:top="1134" w:right="1134" w:bottom="1025" w:left="1134" w:header="115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7431" w14:textId="77777777" w:rsidR="00D94CF3" w:rsidRDefault="00D94CF3" w:rsidP="004548FF">
      <w:r>
        <w:separator/>
      </w:r>
    </w:p>
  </w:endnote>
  <w:endnote w:type="continuationSeparator" w:id="0">
    <w:p w14:paraId="13D01FDC" w14:textId="77777777" w:rsidR="00D94CF3" w:rsidRDefault="00D94CF3" w:rsidP="0045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FA58" w14:textId="77777777" w:rsidR="005A4228" w:rsidRDefault="005A4228" w:rsidP="000153C7">
    <w:pPr>
      <w:tabs>
        <w:tab w:val="clear" w:pos="9072"/>
        <w:tab w:val="right" w:pos="9639"/>
      </w:tabs>
      <w:ind w:left="567"/>
      <w:rPr>
        <w:sz w:val="14"/>
        <w:szCs w:val="16"/>
      </w:rPr>
    </w:pPr>
    <w:r>
      <w:rPr>
        <w:sz w:val="14"/>
        <w:szCs w:val="16"/>
      </w:rPr>
      <w:t>Accreditation</w:t>
    </w:r>
  </w:p>
  <w:p w14:paraId="02D3653A" w14:textId="0A4D2C75" w:rsidR="000871A6" w:rsidRPr="000871A6" w:rsidRDefault="005A4228" w:rsidP="000153C7">
    <w:pPr>
      <w:tabs>
        <w:tab w:val="clear" w:pos="9072"/>
        <w:tab w:val="right" w:pos="9639"/>
      </w:tabs>
      <w:ind w:left="567"/>
      <w:rPr>
        <w:i/>
        <w:sz w:val="14"/>
        <w:szCs w:val="18"/>
      </w:rPr>
    </w:pPr>
    <w:r>
      <w:rPr>
        <w:sz w:val="14"/>
        <w:szCs w:val="16"/>
      </w:rPr>
      <w:t>AC173</w:t>
    </w:r>
    <w:r w:rsidR="000871A6" w:rsidRPr="000871A6">
      <w:rPr>
        <w:sz w:val="14"/>
        <w:szCs w:val="16"/>
      </w:rPr>
      <w:tab/>
    </w:r>
    <w:r w:rsidR="004F742B" w:rsidRPr="004F742B">
      <w:rPr>
        <w:sz w:val="14"/>
        <w:szCs w:val="16"/>
      </w:rPr>
      <w:t xml:space="preserve">Page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PAGE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1</w:t>
    </w:r>
    <w:r w:rsidR="004F742B" w:rsidRPr="004F742B">
      <w:rPr>
        <w:bCs/>
        <w:sz w:val="14"/>
        <w:szCs w:val="16"/>
      </w:rPr>
      <w:fldChar w:fldCharType="end"/>
    </w:r>
    <w:r w:rsidR="004F742B" w:rsidRPr="004F742B">
      <w:rPr>
        <w:sz w:val="14"/>
        <w:szCs w:val="16"/>
      </w:rPr>
      <w:t xml:space="preserve"> of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NUMPAGES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2</w:t>
    </w:r>
    <w:r w:rsidR="004F742B" w:rsidRPr="004F742B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92E" w14:textId="77777777" w:rsidR="003050D1" w:rsidRPr="000871A6" w:rsidRDefault="003050D1" w:rsidP="00311620">
    <w:pPr>
      <w:pStyle w:val="Footer"/>
      <w:tabs>
        <w:tab w:val="clear" w:pos="567"/>
        <w:tab w:val="clear" w:pos="9072"/>
        <w:tab w:val="right" w:pos="9356"/>
      </w:tabs>
      <w:ind w:right="-332"/>
      <w:rPr>
        <w:i/>
        <w:sz w:val="14"/>
      </w:rPr>
    </w:pPr>
    <w:bookmarkStart w:id="0" w:name="_Hlk2006314"/>
    <w:bookmarkStart w:id="1" w:name="_Hlk2006315"/>
    <w:r w:rsidRPr="000871A6">
      <w:rPr>
        <w:sz w:val="14"/>
        <w:szCs w:val="16"/>
      </w:rPr>
      <w:tab/>
    </w:r>
    <w:r w:rsidR="000871A6" w:rsidRPr="000871A6">
      <w:rPr>
        <w:sz w:val="14"/>
        <w:szCs w:val="16"/>
      </w:rPr>
      <w:t xml:space="preserve">Page </w:t>
    </w:r>
    <w:r w:rsidR="000871A6">
      <w:rPr>
        <w:sz w:val="14"/>
        <w:szCs w:val="16"/>
      </w:rPr>
      <w:t>1</w:t>
    </w:r>
    <w:r w:rsidR="000871A6" w:rsidRPr="000871A6">
      <w:rPr>
        <w:sz w:val="14"/>
        <w:szCs w:val="16"/>
      </w:rPr>
      <w:t xml:space="preserve"> of 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E818" w14:textId="77777777" w:rsidR="00D94CF3" w:rsidRDefault="00D94CF3" w:rsidP="004548FF">
      <w:r>
        <w:separator/>
      </w:r>
    </w:p>
  </w:footnote>
  <w:footnote w:type="continuationSeparator" w:id="0">
    <w:p w14:paraId="3E793E6D" w14:textId="77777777" w:rsidR="00D94CF3" w:rsidRDefault="00D94CF3" w:rsidP="0045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BC09" w14:textId="77777777" w:rsidR="000D2851" w:rsidRDefault="00D94CF3">
    <w:pPr>
      <w:pStyle w:val="Header"/>
    </w:pPr>
    <w:r>
      <w:rPr>
        <w:noProof/>
      </w:rPr>
      <w:pict w14:anchorId="5A6B6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2969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genda 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280C" w14:textId="4E6BED53" w:rsidR="000726F9" w:rsidRDefault="00311620" w:rsidP="00311620">
    <w:pPr>
      <w:pStyle w:val="Header"/>
      <w:jc w:val="right"/>
      <w:rPr>
        <w:rFonts w:ascii="Fira Sans" w:hAnsi="Fira Sans"/>
        <w:sz w:val="40"/>
      </w:rPr>
    </w:pPr>
    <w:r w:rsidRPr="002564AC">
      <w:rPr>
        <w:rFonts w:ascii="Fira Sans" w:hAnsi="Fira Sans"/>
        <w:noProof/>
        <w:sz w:val="40"/>
      </w:rPr>
      <w:drawing>
        <wp:anchor distT="0" distB="0" distL="114300" distR="114300" simplePos="0" relativeHeight="251657728" behindDoc="1" locked="0" layoutInCell="1" allowOverlap="1" wp14:anchorId="64DFBD35" wp14:editId="766A7404">
          <wp:simplePos x="0" y="0"/>
          <wp:positionH relativeFrom="page">
            <wp:posOffset>0</wp:posOffset>
          </wp:positionH>
          <wp:positionV relativeFrom="page">
            <wp:posOffset>-163902</wp:posOffset>
          </wp:positionV>
          <wp:extent cx="7576583" cy="10717200"/>
          <wp:effectExtent l="0" t="0" r="5715" b="8255"/>
          <wp:wrapNone/>
          <wp:docPr id="677" name="Picture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F48">
      <w:rPr>
        <w:rFonts w:ascii="Fira Sans" w:hAnsi="Fira Sans"/>
        <w:noProof/>
        <w:sz w:val="40"/>
      </w:rPr>
      <w:t xml:space="preserve"> Accreditation</w:t>
    </w:r>
  </w:p>
  <w:p w14:paraId="4AF61F35" w14:textId="151F974C" w:rsidR="00311620" w:rsidRDefault="00FC7F48" w:rsidP="00311620">
    <w:pPr>
      <w:pStyle w:val="Header"/>
      <w:jc w:val="right"/>
      <w:rPr>
        <w:sz w:val="24"/>
      </w:rPr>
    </w:pPr>
    <w:r>
      <w:rPr>
        <w:sz w:val="24"/>
      </w:rPr>
      <w:t>Form no: AC173</w:t>
    </w:r>
  </w:p>
  <w:p w14:paraId="77FBFD65" w14:textId="4C9395EA" w:rsidR="00FC7F48" w:rsidRPr="002564AC" w:rsidRDefault="00FC7F48" w:rsidP="00311620">
    <w:pPr>
      <w:pStyle w:val="Header"/>
      <w:jc w:val="right"/>
      <w:rPr>
        <w:sz w:val="24"/>
      </w:rPr>
    </w:pPr>
    <w:r>
      <w:rPr>
        <w:sz w:val="24"/>
      </w:rPr>
      <w:t>Sep 2021 V3</w:t>
    </w:r>
  </w:p>
  <w:p w14:paraId="5F18180F" w14:textId="77777777" w:rsidR="004C5AA5" w:rsidRPr="003878C6" w:rsidRDefault="0049035E" w:rsidP="004C5AA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CF1AE84" wp14:editId="0EC101E8">
          <wp:simplePos x="914400" y="0"/>
          <wp:positionH relativeFrom="page">
            <wp:align>left</wp:align>
          </wp:positionH>
          <wp:positionV relativeFrom="page">
            <wp:align>top</wp:align>
          </wp:positionV>
          <wp:extent cx="7534800" cy="10658096"/>
          <wp:effectExtent l="0" t="0" r="9525" b="0"/>
          <wp:wrapNone/>
          <wp:docPr id="678" name="Picture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83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23F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8D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5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1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A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E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3B1813"/>
    <w:multiLevelType w:val="multilevel"/>
    <w:tmpl w:val="48AA2A00"/>
    <w:numStyleLink w:val="111111"/>
  </w:abstractNum>
  <w:abstractNum w:abstractNumId="12" w15:restartNumberingAfterBreak="0">
    <w:nsid w:val="1F151EC9"/>
    <w:multiLevelType w:val="hybridMultilevel"/>
    <w:tmpl w:val="82C2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97A97"/>
    <w:multiLevelType w:val="multilevel"/>
    <w:tmpl w:val="8C7CDC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0726AB"/>
    <w:multiLevelType w:val="multilevel"/>
    <w:tmpl w:val="6276D1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3F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292C"/>
    <w:multiLevelType w:val="hybridMultilevel"/>
    <w:tmpl w:val="642AF9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18165F"/>
    <w:multiLevelType w:val="hybridMultilevel"/>
    <w:tmpl w:val="DEFE7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F2B75"/>
    <w:multiLevelType w:val="multilevel"/>
    <w:tmpl w:val="58DEC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1425F0"/>
    <w:multiLevelType w:val="hybridMultilevel"/>
    <w:tmpl w:val="45D457CA"/>
    <w:lvl w:ilvl="0" w:tplc="6DD2B334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74B53"/>
    <w:multiLevelType w:val="multilevel"/>
    <w:tmpl w:val="181C572C"/>
    <w:styleLink w:val="LSheadingsbt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tabs>
          <w:tab w:val="num" w:pos="709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7BB70D4"/>
    <w:multiLevelType w:val="hybridMultilevel"/>
    <w:tmpl w:val="732CF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25A512C"/>
    <w:multiLevelType w:val="multilevel"/>
    <w:tmpl w:val="48AA2A00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1652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321"/>
    <w:multiLevelType w:val="multilevel"/>
    <w:tmpl w:val="1C3801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EFD73A2"/>
    <w:multiLevelType w:val="hybridMultilevel"/>
    <w:tmpl w:val="09845600"/>
    <w:lvl w:ilvl="0" w:tplc="1C9E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032191">
    <w:abstractNumId w:val="13"/>
  </w:num>
  <w:num w:numId="2" w16cid:durableId="732314312">
    <w:abstractNumId w:val="31"/>
  </w:num>
  <w:num w:numId="3" w16cid:durableId="1972862779">
    <w:abstractNumId w:val="29"/>
  </w:num>
  <w:num w:numId="4" w16cid:durableId="133373985">
    <w:abstractNumId w:val="10"/>
  </w:num>
  <w:num w:numId="5" w16cid:durableId="1761101604">
    <w:abstractNumId w:val="19"/>
  </w:num>
  <w:num w:numId="6" w16cid:durableId="961108992">
    <w:abstractNumId w:val="17"/>
  </w:num>
  <w:num w:numId="7" w16cid:durableId="1553496600">
    <w:abstractNumId w:val="9"/>
  </w:num>
  <w:num w:numId="8" w16cid:durableId="286854568">
    <w:abstractNumId w:val="7"/>
  </w:num>
  <w:num w:numId="9" w16cid:durableId="485979344">
    <w:abstractNumId w:val="6"/>
  </w:num>
  <w:num w:numId="10" w16cid:durableId="2109083069">
    <w:abstractNumId w:val="5"/>
  </w:num>
  <w:num w:numId="11" w16cid:durableId="270163862">
    <w:abstractNumId w:val="4"/>
  </w:num>
  <w:num w:numId="12" w16cid:durableId="1183740061">
    <w:abstractNumId w:val="8"/>
  </w:num>
  <w:num w:numId="13" w16cid:durableId="1760252484">
    <w:abstractNumId w:val="3"/>
  </w:num>
  <w:num w:numId="14" w16cid:durableId="153840339">
    <w:abstractNumId w:val="2"/>
  </w:num>
  <w:num w:numId="15" w16cid:durableId="1639870509">
    <w:abstractNumId w:val="1"/>
  </w:num>
  <w:num w:numId="16" w16cid:durableId="75829912">
    <w:abstractNumId w:val="0"/>
  </w:num>
  <w:num w:numId="17" w16cid:durableId="486702553">
    <w:abstractNumId w:val="14"/>
  </w:num>
  <w:num w:numId="18" w16cid:durableId="736242118">
    <w:abstractNumId w:val="26"/>
  </w:num>
  <w:num w:numId="19" w16cid:durableId="1884751219">
    <w:abstractNumId w:val="22"/>
  </w:num>
  <w:num w:numId="20" w16cid:durableId="1902515612">
    <w:abstractNumId w:val="22"/>
  </w:num>
  <w:num w:numId="21" w16cid:durableId="914317647">
    <w:abstractNumId w:val="22"/>
  </w:num>
  <w:num w:numId="22" w16cid:durableId="1641810563">
    <w:abstractNumId w:val="22"/>
  </w:num>
  <w:num w:numId="23" w16cid:durableId="1067919115">
    <w:abstractNumId w:val="27"/>
  </w:num>
  <w:num w:numId="24" w16cid:durableId="2029406716">
    <w:abstractNumId w:val="25"/>
  </w:num>
  <w:num w:numId="25" w16cid:durableId="1842743111">
    <w:abstractNumId w:val="12"/>
  </w:num>
  <w:num w:numId="26" w16cid:durableId="1365641644">
    <w:abstractNumId w:val="18"/>
  </w:num>
  <w:num w:numId="27" w16cid:durableId="517700381">
    <w:abstractNumId w:val="28"/>
  </w:num>
  <w:num w:numId="28" w16cid:durableId="147326291">
    <w:abstractNumId w:val="24"/>
  </w:num>
  <w:num w:numId="29" w16cid:durableId="2140418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939073">
    <w:abstractNumId w:val="24"/>
  </w:num>
  <w:num w:numId="31" w16cid:durableId="1187602490">
    <w:abstractNumId w:val="11"/>
  </w:num>
  <w:num w:numId="32" w16cid:durableId="1453937559">
    <w:abstractNumId w:val="30"/>
  </w:num>
  <w:num w:numId="33" w16cid:durableId="1751806353">
    <w:abstractNumId w:val="16"/>
  </w:num>
  <w:num w:numId="34" w16cid:durableId="321272222">
    <w:abstractNumId w:val="15"/>
  </w:num>
  <w:num w:numId="35" w16cid:durableId="325716195">
    <w:abstractNumId w:val="21"/>
  </w:num>
  <w:num w:numId="36" w16cid:durableId="2080711671">
    <w:abstractNumId w:val="20"/>
  </w:num>
  <w:num w:numId="37" w16cid:durableId="862088292">
    <w:abstractNumId w:val="32"/>
  </w:num>
  <w:num w:numId="38" w16cid:durableId="10899327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1"/>
    <w:rsid w:val="00001FA9"/>
    <w:rsid w:val="000153C7"/>
    <w:rsid w:val="00016C0E"/>
    <w:rsid w:val="00036CFB"/>
    <w:rsid w:val="00045033"/>
    <w:rsid w:val="00055E36"/>
    <w:rsid w:val="000726F9"/>
    <w:rsid w:val="000871A6"/>
    <w:rsid w:val="000A76A5"/>
    <w:rsid w:val="000C403F"/>
    <w:rsid w:val="000D2851"/>
    <w:rsid w:val="000E65D3"/>
    <w:rsid w:val="000F0F7A"/>
    <w:rsid w:val="00131B45"/>
    <w:rsid w:val="00157CE2"/>
    <w:rsid w:val="001A5B64"/>
    <w:rsid w:val="001B4F99"/>
    <w:rsid w:val="001C43F6"/>
    <w:rsid w:val="00206C65"/>
    <w:rsid w:val="00216DA7"/>
    <w:rsid w:val="00223F01"/>
    <w:rsid w:val="0023102D"/>
    <w:rsid w:val="00255D56"/>
    <w:rsid w:val="002734C7"/>
    <w:rsid w:val="00285104"/>
    <w:rsid w:val="002C4382"/>
    <w:rsid w:val="002E0591"/>
    <w:rsid w:val="003050D1"/>
    <w:rsid w:val="00311620"/>
    <w:rsid w:val="00313839"/>
    <w:rsid w:val="0035496C"/>
    <w:rsid w:val="00372578"/>
    <w:rsid w:val="0038179E"/>
    <w:rsid w:val="00390659"/>
    <w:rsid w:val="003C2E7A"/>
    <w:rsid w:val="003C6D28"/>
    <w:rsid w:val="003E0E50"/>
    <w:rsid w:val="0041680A"/>
    <w:rsid w:val="004548FF"/>
    <w:rsid w:val="00455CFA"/>
    <w:rsid w:val="004729EF"/>
    <w:rsid w:val="0049035E"/>
    <w:rsid w:val="004B6A3C"/>
    <w:rsid w:val="004C5AA5"/>
    <w:rsid w:val="004E424B"/>
    <w:rsid w:val="004F0EFB"/>
    <w:rsid w:val="004F2D4D"/>
    <w:rsid w:val="004F742B"/>
    <w:rsid w:val="00500529"/>
    <w:rsid w:val="00502E9C"/>
    <w:rsid w:val="00515C4E"/>
    <w:rsid w:val="0053002B"/>
    <w:rsid w:val="00554AFC"/>
    <w:rsid w:val="0056442E"/>
    <w:rsid w:val="005751FF"/>
    <w:rsid w:val="005A4228"/>
    <w:rsid w:val="005B291F"/>
    <w:rsid w:val="005C20FB"/>
    <w:rsid w:val="0062388F"/>
    <w:rsid w:val="0062557E"/>
    <w:rsid w:val="0062607E"/>
    <w:rsid w:val="00661702"/>
    <w:rsid w:val="00672DD7"/>
    <w:rsid w:val="006A62DE"/>
    <w:rsid w:val="006C7F5E"/>
    <w:rsid w:val="006F0399"/>
    <w:rsid w:val="00712C2F"/>
    <w:rsid w:val="00717714"/>
    <w:rsid w:val="00731403"/>
    <w:rsid w:val="00740EEE"/>
    <w:rsid w:val="00743E71"/>
    <w:rsid w:val="007C51B9"/>
    <w:rsid w:val="007C6823"/>
    <w:rsid w:val="007C6CD0"/>
    <w:rsid w:val="007E146B"/>
    <w:rsid w:val="00803184"/>
    <w:rsid w:val="008103D4"/>
    <w:rsid w:val="00812164"/>
    <w:rsid w:val="0082351F"/>
    <w:rsid w:val="0082482E"/>
    <w:rsid w:val="00830FC6"/>
    <w:rsid w:val="00832078"/>
    <w:rsid w:val="0083395B"/>
    <w:rsid w:val="008542E8"/>
    <w:rsid w:val="008645A6"/>
    <w:rsid w:val="00864A18"/>
    <w:rsid w:val="008A6AF6"/>
    <w:rsid w:val="008D2281"/>
    <w:rsid w:val="008D6A9C"/>
    <w:rsid w:val="008F3A3C"/>
    <w:rsid w:val="00914165"/>
    <w:rsid w:val="0092116D"/>
    <w:rsid w:val="00926343"/>
    <w:rsid w:val="0093329D"/>
    <w:rsid w:val="009342AC"/>
    <w:rsid w:val="009378AC"/>
    <w:rsid w:val="00940B73"/>
    <w:rsid w:val="00947645"/>
    <w:rsid w:val="009513A8"/>
    <w:rsid w:val="00954263"/>
    <w:rsid w:val="00972945"/>
    <w:rsid w:val="009F7E87"/>
    <w:rsid w:val="00A13B3A"/>
    <w:rsid w:val="00A3532A"/>
    <w:rsid w:val="00A4016E"/>
    <w:rsid w:val="00A441A3"/>
    <w:rsid w:val="00A470DC"/>
    <w:rsid w:val="00A64D05"/>
    <w:rsid w:val="00A70F4B"/>
    <w:rsid w:val="00A8301F"/>
    <w:rsid w:val="00A874C0"/>
    <w:rsid w:val="00AB25E9"/>
    <w:rsid w:val="00AC2699"/>
    <w:rsid w:val="00AF5853"/>
    <w:rsid w:val="00B32C83"/>
    <w:rsid w:val="00B819E0"/>
    <w:rsid w:val="00B86BEC"/>
    <w:rsid w:val="00B87F5A"/>
    <w:rsid w:val="00B92BF1"/>
    <w:rsid w:val="00B93DEC"/>
    <w:rsid w:val="00BB49CE"/>
    <w:rsid w:val="00BC05F0"/>
    <w:rsid w:val="00BE2943"/>
    <w:rsid w:val="00C110A7"/>
    <w:rsid w:val="00C13F50"/>
    <w:rsid w:val="00C21BA4"/>
    <w:rsid w:val="00C30E16"/>
    <w:rsid w:val="00C329E2"/>
    <w:rsid w:val="00C42C1D"/>
    <w:rsid w:val="00C445CD"/>
    <w:rsid w:val="00C545F8"/>
    <w:rsid w:val="00C755A0"/>
    <w:rsid w:val="00C9222E"/>
    <w:rsid w:val="00CD40E7"/>
    <w:rsid w:val="00CD7357"/>
    <w:rsid w:val="00CE43A0"/>
    <w:rsid w:val="00CF2E83"/>
    <w:rsid w:val="00CF3718"/>
    <w:rsid w:val="00D275E9"/>
    <w:rsid w:val="00D44462"/>
    <w:rsid w:val="00D868C7"/>
    <w:rsid w:val="00D928C8"/>
    <w:rsid w:val="00D94CF3"/>
    <w:rsid w:val="00DA55C8"/>
    <w:rsid w:val="00DC690A"/>
    <w:rsid w:val="00DF402F"/>
    <w:rsid w:val="00DF49CE"/>
    <w:rsid w:val="00E43408"/>
    <w:rsid w:val="00E661ED"/>
    <w:rsid w:val="00E70A58"/>
    <w:rsid w:val="00E7471D"/>
    <w:rsid w:val="00EA7304"/>
    <w:rsid w:val="00ED0361"/>
    <w:rsid w:val="00EE24D8"/>
    <w:rsid w:val="00F0671C"/>
    <w:rsid w:val="00F3227B"/>
    <w:rsid w:val="00F43470"/>
    <w:rsid w:val="00F47DB6"/>
    <w:rsid w:val="00F61E90"/>
    <w:rsid w:val="00F73943"/>
    <w:rsid w:val="00F77D3D"/>
    <w:rsid w:val="00FA3B0A"/>
    <w:rsid w:val="00FC7F48"/>
    <w:rsid w:val="00FE3A6B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B30AF"/>
  <w15:docId w15:val="{DC457846-0EEF-4BBF-B530-7CBF5A0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locked="1" w:semiHidden="1" w:uiPriority="9" w:unhideWhenUsed="1"/>
    <w:lsdException w:name="toc 3" w:locked="1" w:semiHidden="1" w:uiPriority="9" w:unhideWhenUsed="1"/>
    <w:lsdException w:name="toc 4" w:locked="1" w:semiHidden="1" w:uiPriority="9" w:unhideWhenUsed="1"/>
    <w:lsdException w:name="toc 5" w:locked="1" w:semiHidden="1" w:uiPriority="9" w:unhideWhenUsed="1"/>
    <w:lsdException w:name="toc 6" w:locked="1" w:semiHidden="1" w:uiPriority="9" w:unhideWhenUsed="1"/>
    <w:lsdException w:name="toc 7" w:locked="1" w:semiHidden="1" w:uiPriority="9" w:unhideWhenUsed="1"/>
    <w:lsdException w:name="toc 8" w:locked="1" w:semiHidden="1" w:uiPriority="9" w:unhideWhenUsed="1"/>
    <w:lsdException w:name="toc 9" w:locked="1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semiHidden="1" w:uiPriority="14" w:unhideWhenUsed="1"/>
    <w:lsdException w:name="Emphasis" w:locked="1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A6"/>
    <w:pPr>
      <w:tabs>
        <w:tab w:val="left" w:pos="567"/>
        <w:tab w:val="right" w:pos="9072"/>
      </w:tabs>
    </w:pPr>
    <w:rPr>
      <w:rFonts w:ascii="Fira Sans Light" w:eastAsia="Times New Roman" w:hAnsi="Fira Sans Light"/>
      <w:lang w:val="en-AU" w:eastAsia="en-AU"/>
    </w:rPr>
  </w:style>
  <w:style w:type="paragraph" w:styleId="Heading1">
    <w:name w:val="heading 1"/>
    <w:next w:val="Normal"/>
    <w:link w:val="Heading1Char"/>
    <w:qFormat/>
    <w:rsid w:val="00311620"/>
    <w:pPr>
      <w:keepNext/>
      <w:numPr>
        <w:numId w:val="28"/>
      </w:numPr>
      <w:spacing w:before="240" w:after="240"/>
      <w:outlineLvl w:val="0"/>
    </w:pPr>
    <w:rPr>
      <w:rFonts w:ascii="Fira Sans Medium" w:eastAsia="Times" w:hAnsi="Fira Sans Medium"/>
      <w:sz w:val="24"/>
      <w:szCs w:val="24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0F0F7A"/>
    <w:pPr>
      <w:numPr>
        <w:ilvl w:val="1"/>
      </w:numPr>
      <w:spacing w:before="120" w:after="120"/>
      <w:outlineLvl w:val="1"/>
    </w:pPr>
    <w:rPr>
      <w:rFonts w:cs="Tahoma"/>
      <w:sz w:val="20"/>
      <w:szCs w:val="22"/>
    </w:rPr>
  </w:style>
  <w:style w:type="paragraph" w:styleId="Heading3">
    <w:name w:val="heading 3"/>
    <w:basedOn w:val="Heading2"/>
    <w:next w:val="BodyText3"/>
    <w:link w:val="Heading3Char"/>
    <w:rsid w:val="007C6823"/>
    <w:pPr>
      <w:numPr>
        <w:ilvl w:val="0"/>
        <w:numId w:val="0"/>
      </w:numPr>
      <w:tabs>
        <w:tab w:val="left" w:pos="1134"/>
      </w:tabs>
      <w:ind w:right="-6"/>
      <w:outlineLvl w:val="2"/>
    </w:pPr>
    <w:rPr>
      <w:rFonts w:ascii="Calibri" w:hAnsi="Calibri"/>
      <w:szCs w:val="20"/>
      <w:lang w:eastAsia="en-US"/>
    </w:rPr>
  </w:style>
  <w:style w:type="paragraph" w:styleId="Heading4">
    <w:name w:val="heading 4"/>
    <w:basedOn w:val="BodyText"/>
    <w:next w:val="Normal"/>
    <w:link w:val="Heading4Char"/>
    <w:locked/>
    <w:rsid w:val="0062388F"/>
    <w:pPr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locked/>
    <w:rsid w:val="00833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locked/>
    <w:rsid w:val="008339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190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locked/>
    <w:rsid w:val="00833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20"/>
    <w:rPr>
      <w:rFonts w:ascii="Fira Sans Medium" w:eastAsia="Times" w:hAnsi="Fira Sans Medium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0F0F7A"/>
    <w:rPr>
      <w:rFonts w:ascii="Fira Sans Light" w:eastAsia="Times" w:hAnsi="Fira Sans Light" w:cs="Tahoma"/>
      <w:b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23F01"/>
    <w:rPr>
      <w:rFonts w:eastAsia="Times" w:cs="Tahoma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rsid w:val="00EA7304"/>
    <w:pPr>
      <w:tabs>
        <w:tab w:val="clear" w:pos="567"/>
      </w:tabs>
    </w:pPr>
  </w:style>
  <w:style w:type="character" w:customStyle="1" w:styleId="HeaderChar">
    <w:name w:val="Header Char"/>
    <w:basedOn w:val="DefaultParagraphFont"/>
    <w:link w:val="Header"/>
    <w:locked/>
    <w:rsid w:val="0062388F"/>
    <w:rPr>
      <w:rFonts w:asciiTheme="minorHAnsi" w:eastAsia="Times New Roman" w:hAnsiTheme="minorHAnsi"/>
      <w:lang w:val="en-AU" w:eastAsia="en-AU"/>
    </w:rPr>
  </w:style>
  <w:style w:type="paragraph" w:styleId="Footer">
    <w:name w:val="footer"/>
    <w:basedOn w:val="Normal"/>
    <w:link w:val="FooterChar"/>
    <w:uiPriority w:val="99"/>
    <w:rsid w:val="00FE3A6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88F"/>
    <w:rPr>
      <w:rFonts w:asciiTheme="minorHAnsi" w:eastAsia="Times New Roman" w:hAnsiTheme="minorHAnsi"/>
      <w:sz w:val="18"/>
      <w:szCs w:val="18"/>
      <w:lang w:val="en-AU" w:eastAsia="en-AU"/>
    </w:rPr>
  </w:style>
  <w:style w:type="paragraph" w:customStyle="1" w:styleId="TopicHeader">
    <w:name w:val="Topic Header"/>
    <w:basedOn w:val="Normal"/>
    <w:rsid w:val="00206C65"/>
    <w:pPr>
      <w:spacing w:before="240"/>
      <w:jc w:val="right"/>
    </w:pPr>
    <w:rPr>
      <w:rFonts w:ascii="Calibri" w:hAnsi="Calibri" w:cs="Calibri"/>
      <w:caps/>
      <w:color w:val="43560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locked/>
    <w:rsid w:val="00A470DC"/>
    <w:pPr>
      <w:tabs>
        <w:tab w:val="clear" w:pos="567"/>
      </w:tabs>
      <w:spacing w:after="240"/>
      <w:contextualSpacing/>
    </w:pPr>
    <w:rPr>
      <w:rFonts w:ascii="Fira Sans" w:eastAsiaTheme="majorEastAsia" w:hAnsi="Fira Sans" w:cstheme="min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70DC"/>
    <w:rPr>
      <w:rFonts w:ascii="Fira Sans" w:eastAsiaTheme="majorEastAsia" w:hAnsi="Fira Sans" w:cstheme="minorHAnsi"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locked/>
    <w:rsid w:val="00BB49CE"/>
    <w:pPr>
      <w:numPr>
        <w:ilvl w:val="1"/>
      </w:numPr>
      <w:jc w:val="center"/>
    </w:pPr>
    <w:rPr>
      <w:rFonts w:eastAsiaTheme="majorEastAsia" w:cs="Calibr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49CE"/>
    <w:rPr>
      <w:rFonts w:eastAsiaTheme="majorEastAsia" w:cs="Calibri"/>
      <w:b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B93DEC"/>
    <w:pPr>
      <w:tabs>
        <w:tab w:val="clear" w:pos="9072"/>
      </w:tabs>
      <w:ind w:left="567"/>
    </w:pPr>
  </w:style>
  <w:style w:type="character" w:customStyle="1" w:styleId="BodyTextChar">
    <w:name w:val="Body Text Char"/>
    <w:basedOn w:val="DefaultParagraphFont"/>
    <w:link w:val="BodyText"/>
    <w:rsid w:val="00B93DEC"/>
    <w:rPr>
      <w:rFonts w:ascii="Fira Sans Light" w:eastAsia="Times New Roman" w:hAnsi="Fira Sans Light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odyText2">
    <w:name w:val="Body Text 2"/>
    <w:basedOn w:val="BodyText"/>
    <w:next w:val="BodyText3"/>
    <w:link w:val="BodyText2Char"/>
    <w:unhideWhenUsed/>
    <w:rsid w:val="00832078"/>
    <w:pPr>
      <w:ind w:left="0"/>
    </w:pPr>
  </w:style>
  <w:style w:type="character" w:customStyle="1" w:styleId="Heading9Char">
    <w:name w:val="Heading 9 Char"/>
    <w:basedOn w:val="DefaultParagraphFont"/>
    <w:link w:val="Heading9"/>
    <w:rsid w:val="0083395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83395B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62388F"/>
    <w:rPr>
      <w:rFonts w:eastAsia="Times New Roman"/>
      <w:b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83207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832078"/>
    <w:pPr>
      <w:numPr>
        <w:numId w:val="13"/>
      </w:numPr>
      <w:contextualSpacing/>
    </w:pPr>
  </w:style>
  <w:style w:type="paragraph" w:styleId="BodyText3">
    <w:name w:val="Body Text 3"/>
    <w:aliases w:val="Body Level 2"/>
    <w:basedOn w:val="Normal"/>
    <w:link w:val="BodyText3Char"/>
    <w:qFormat/>
    <w:rsid w:val="00A470DC"/>
    <w:pPr>
      <w:numPr>
        <w:ilvl w:val="2"/>
        <w:numId w:val="28"/>
      </w:numPr>
      <w:tabs>
        <w:tab w:val="clear" w:pos="567"/>
        <w:tab w:val="clear" w:pos="709"/>
        <w:tab w:val="num" w:pos="1701"/>
      </w:tabs>
      <w:spacing w:before="240"/>
      <w:ind w:left="1134" w:hanging="567"/>
    </w:pPr>
    <w:rPr>
      <w:sz w:val="19"/>
    </w:rPr>
  </w:style>
  <w:style w:type="character" w:customStyle="1" w:styleId="BodyText3Char">
    <w:name w:val="Body Text 3 Char"/>
    <w:aliases w:val="Body Level 2 Char"/>
    <w:basedOn w:val="DefaultParagraphFont"/>
    <w:link w:val="BodyText3"/>
    <w:rsid w:val="00A470DC"/>
    <w:rPr>
      <w:rFonts w:ascii="Fira Sans Light" w:eastAsia="Times New Roman" w:hAnsi="Fira Sans Light"/>
      <w:sz w:val="19"/>
      <w:lang w:val="en-AU" w:eastAsia="en-AU"/>
    </w:rPr>
  </w:style>
  <w:style w:type="table" w:styleId="TableGrid">
    <w:name w:val="Table Grid"/>
    <w:basedOn w:val="TableNormal"/>
    <w:locked/>
    <w:rsid w:val="008D6A9C"/>
    <w:rPr>
      <w:rFonts w:ascii="Times" w:eastAsia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832078"/>
    <w:rPr>
      <w:rFonts w:ascii="Fira Sans Light" w:eastAsia="Times New Roman" w:hAnsi="Fira Sans Light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62388F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C5AA5"/>
    <w:rPr>
      <w:color w:val="808080"/>
    </w:rPr>
  </w:style>
  <w:style w:type="paragraph" w:customStyle="1" w:styleId="Topic">
    <w:name w:val="Topic"/>
    <w:basedOn w:val="Normal"/>
    <w:link w:val="TopicChar"/>
    <w:rsid w:val="004C5AA5"/>
    <w:pPr>
      <w:spacing w:before="240"/>
      <w:jc w:val="right"/>
    </w:pPr>
    <w:rPr>
      <w:rFonts w:ascii="Calibri" w:hAnsi="Calibri" w:cs="Calibri"/>
      <w:b/>
      <w:caps/>
      <w:sz w:val="32"/>
      <w:szCs w:val="32"/>
    </w:rPr>
  </w:style>
  <w:style w:type="character" w:customStyle="1" w:styleId="TopicChar">
    <w:name w:val="Topic Char"/>
    <w:basedOn w:val="DefaultParagraphFont"/>
    <w:link w:val="Topic"/>
    <w:rsid w:val="004C5AA5"/>
    <w:rPr>
      <w:rFonts w:eastAsia="Times New Roman" w:cs="Calibri"/>
      <w:b/>
      <w:caps/>
      <w:sz w:val="32"/>
      <w:szCs w:val="32"/>
      <w:lang w:val="en-AU" w:eastAsia="en-AU"/>
    </w:rPr>
  </w:style>
  <w:style w:type="numbering" w:customStyle="1" w:styleId="LSheadingsbt">
    <w:name w:val="LS headings bt"/>
    <w:uiPriority w:val="99"/>
    <w:rsid w:val="00223F01"/>
    <w:pPr>
      <w:numPr>
        <w:numId w:val="28"/>
      </w:numPr>
    </w:pPr>
  </w:style>
  <w:style w:type="numbering" w:styleId="111111">
    <w:name w:val="Outline List 2"/>
    <w:basedOn w:val="NoList"/>
    <w:uiPriority w:val="99"/>
    <w:semiHidden/>
    <w:unhideWhenUsed/>
    <w:rsid w:val="00CE43A0"/>
    <w:pPr>
      <w:numPr>
        <w:numId w:val="23"/>
      </w:numPr>
    </w:pPr>
  </w:style>
  <w:style w:type="character" w:styleId="PageNumber">
    <w:name w:val="page number"/>
    <w:basedOn w:val="DefaultParagraphFont"/>
    <w:uiPriority w:val="99"/>
    <w:semiHidden/>
    <w:unhideWhenUsed/>
    <w:rsid w:val="00A70F4B"/>
    <w:rPr>
      <w:rFonts w:ascii="Fira Sans Light" w:hAnsi="Fira Sans Light"/>
      <w:b w:val="0"/>
      <w:i w:val="0"/>
      <w:caps w:val="0"/>
      <w:smallCaps w:val="0"/>
      <w:strike w:val="0"/>
      <w:dstrike w:val="0"/>
      <w:vanish w:val="0"/>
      <w:sz w:val="19"/>
      <w:vertAlign w:val="baseline"/>
    </w:rPr>
  </w:style>
  <w:style w:type="character" w:customStyle="1" w:styleId="Heading7Char">
    <w:name w:val="Heading 7 Char"/>
    <w:basedOn w:val="DefaultParagraphFont"/>
    <w:link w:val="Heading7"/>
    <w:rsid w:val="0083395B"/>
    <w:rPr>
      <w:rFonts w:asciiTheme="majorHAnsi" w:eastAsiaTheme="majorEastAsia" w:hAnsiTheme="majorHAnsi" w:cstheme="majorBidi"/>
      <w:i/>
      <w:iCs/>
      <w:color w:val="7F1900" w:themeColor="accent1" w:themeShade="7F"/>
      <w:lang w:val="en-AU" w:eastAsia="en-AU"/>
    </w:rPr>
  </w:style>
  <w:style w:type="paragraph" w:styleId="TOC9">
    <w:name w:val="toc 9"/>
    <w:basedOn w:val="Normal"/>
    <w:next w:val="Normal"/>
    <w:autoRedefine/>
    <w:uiPriority w:val="9"/>
    <w:unhideWhenUsed/>
    <w:locked/>
    <w:rsid w:val="0083395B"/>
    <w:pPr>
      <w:tabs>
        <w:tab w:val="clear" w:pos="567"/>
        <w:tab w:val="clear" w:pos="9072"/>
      </w:tabs>
      <w:spacing w:after="100"/>
      <w:ind w:left="1600"/>
    </w:pPr>
  </w:style>
  <w:style w:type="character" w:styleId="IntenseEmphasis">
    <w:name w:val="Intense Emphasis"/>
    <w:basedOn w:val="DefaultParagraphFont"/>
    <w:uiPriority w:val="21"/>
    <w:unhideWhenUsed/>
    <w:rsid w:val="0083395B"/>
    <w:rPr>
      <w:i/>
      <w:iCs/>
      <w:color w:val="FF3300" w:themeColor="accent1"/>
    </w:rPr>
  </w:style>
  <w:style w:type="paragraph" w:styleId="ListNumber3">
    <w:name w:val="List Number 3"/>
    <w:basedOn w:val="Normal"/>
    <w:uiPriority w:val="99"/>
    <w:unhideWhenUsed/>
    <w:rsid w:val="0083207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3207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32078"/>
    <w:pPr>
      <w:numPr>
        <w:numId w:val="16"/>
      </w:numPr>
      <w:contextualSpacing/>
    </w:pPr>
  </w:style>
  <w:style w:type="paragraph" w:styleId="List5">
    <w:name w:val="List 5"/>
    <w:basedOn w:val="Normal"/>
    <w:uiPriority w:val="99"/>
    <w:unhideWhenUsed/>
    <w:rsid w:val="00832078"/>
    <w:pPr>
      <w:ind w:left="1415" w:hanging="283"/>
      <w:contextualSpacing/>
    </w:pPr>
  </w:style>
  <w:style w:type="paragraph" w:styleId="Index7">
    <w:name w:val="index 7"/>
    <w:basedOn w:val="Normal"/>
    <w:next w:val="Normal"/>
    <w:autoRedefine/>
    <w:uiPriority w:val="99"/>
    <w:unhideWhenUsed/>
    <w:rsid w:val="00832078"/>
    <w:pPr>
      <w:tabs>
        <w:tab w:val="clear" w:pos="567"/>
        <w:tab w:val="clear" w:pos="9072"/>
      </w:tabs>
      <w:ind w:left="1400" w:hanging="20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32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32078"/>
    <w:pPr>
      <w:tabs>
        <w:tab w:val="right" w:pos="9072"/>
      </w:tabs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832078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32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2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2078"/>
    <w:rPr>
      <w:rFonts w:ascii="Fira Sans Light" w:eastAsia="Times New Roman" w:hAnsi="Fira Sans Light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83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078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832078"/>
  </w:style>
  <w:style w:type="paragraph" w:styleId="Index8">
    <w:name w:val="index 8"/>
    <w:basedOn w:val="Normal"/>
    <w:next w:val="Normal"/>
    <w:autoRedefine/>
    <w:uiPriority w:val="99"/>
    <w:unhideWhenUsed/>
    <w:rsid w:val="000871A6"/>
    <w:pPr>
      <w:tabs>
        <w:tab w:val="clear" w:pos="567"/>
        <w:tab w:val="clear" w:pos="9072"/>
      </w:tabs>
      <w:ind w:left="1600" w:hanging="200"/>
    </w:pPr>
  </w:style>
  <w:style w:type="paragraph" w:styleId="BlockText">
    <w:name w:val="Block Text"/>
    <w:basedOn w:val="Normal"/>
    <w:unhideWhenUsed/>
    <w:rsid w:val="000871A6"/>
    <w:pPr>
      <w:pBdr>
        <w:top w:val="single" w:sz="2" w:space="10" w:color="FF3300" w:themeColor="accent1"/>
        <w:left w:val="single" w:sz="2" w:space="10" w:color="FF3300" w:themeColor="accent1"/>
        <w:bottom w:val="single" w:sz="2" w:space="10" w:color="FF3300" w:themeColor="accent1"/>
        <w:right w:val="single" w:sz="2" w:space="10" w:color="FF33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3300" w:themeColor="accent1"/>
    </w:rPr>
  </w:style>
  <w:style w:type="table" w:customStyle="1" w:styleId="TableGrid1">
    <w:name w:val="Table Grid1"/>
    <w:basedOn w:val="TableNormal"/>
    <w:next w:val="TableGrid"/>
    <w:locked/>
    <w:rsid w:val="003C6D28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TableGrid2">
    <w:name w:val="Table Grid2"/>
    <w:basedOn w:val="TableNormal"/>
    <w:next w:val="TableGrid"/>
    <w:locked/>
    <w:rsid w:val="003C6D28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ccreditation@acem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ccreditation@acem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cem.org.au/Hospitals-Training-Sites/About-Training-Site-Accreditation/Guidelines-For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dn.acem.org.au/ITA2/NonED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emtemplates\Agenda_Minutes%20template.dotm" TargetMode="External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rgbClr val="FFFFFF"/>
      </a:dk1>
      <a:lt1>
        <a:srgbClr val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7C794D935FF4F9651376B286DD1ED" ma:contentTypeVersion="14" ma:contentTypeDescription="Create a new document." ma:contentTypeScope="" ma:versionID="8957fa4ecff0111c3ab94fd937b10ad0">
  <xsd:schema xmlns:xsd="http://www.w3.org/2001/XMLSchema" xmlns:xs="http://www.w3.org/2001/XMLSchema" xmlns:p="http://schemas.microsoft.com/office/2006/metadata/properties" xmlns:ns2="a5905673-0d74-4b8a-a58d-53cc87f6e43a" xmlns:ns3="22e1866e-d1b2-420f-aa80-9e400606c3d6" targetNamespace="http://schemas.microsoft.com/office/2006/metadata/properties" ma:root="true" ma:fieldsID="8476e5c96b1f7973d89b42f365d940de" ns2:_="" ns3:_="">
    <xsd:import namespace="a5905673-0d74-4b8a-a58d-53cc87f6e43a"/>
    <xsd:import namespace="22e1866e-d1b2-420f-aa80-9e400606c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proof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5673-0d74-4b8a-a58d-53cc87f6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oofread" ma:index="21" nillable="true" ma:displayName="proof read" ma:default="1" ma:description="qual comments section of report proof red by second reviewer" ma:format="Dropdown" ma:internalName="proofre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1866e-d1b2-420f-aa80-9e400606c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ofread xmlns="a5905673-0d74-4b8a-a58d-53cc87f6e43a">true</proofread>
  </documentManagement>
</p:properties>
</file>

<file path=customXml/itemProps1.xml><?xml version="1.0" encoding="utf-8"?>
<ds:datastoreItem xmlns:ds="http://schemas.openxmlformats.org/officeDocument/2006/customXml" ds:itemID="{56E66467-7E93-E841-ACEA-4C4750A42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17BE9-5AD7-4A68-A72D-0C2801272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E4B25-6D12-47D2-8446-3FFB5A75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05673-0d74-4b8a-a58d-53cc87f6e43a"/>
    <ds:schemaRef ds:uri="22e1866e-d1b2-420f-aa80-9e400606c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57BE5-99B8-4F86-BB7A-D5EF73F73F3A}">
  <ds:schemaRefs>
    <ds:schemaRef ds:uri="http://schemas.microsoft.com/office/2006/metadata/properties"/>
    <ds:schemaRef ds:uri="http://schemas.microsoft.com/office/infopath/2007/PartnerControls"/>
    <ds:schemaRef ds:uri="a5905673-0d74-4b8a-a58d-53cc87f6e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Agenda_Minutes template</Template>
  <TotalTime>14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Christopher.Wiseman</dc:creator>
  <cp:lastModifiedBy>Anita O'Flynn</cp:lastModifiedBy>
  <cp:revision>21</cp:revision>
  <cp:lastPrinted>2013-10-21T23:26:00Z</cp:lastPrinted>
  <dcterms:created xsi:type="dcterms:W3CDTF">2022-05-09T06:27:00Z</dcterms:created>
  <dcterms:modified xsi:type="dcterms:W3CDTF">2022-05-09T06:43:00Z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0x01010099F7C794D935FF4F9651376B286DD1ED</vt:lpwstr>
  </property>
</Properties>
</file>