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A1" w:rsidRPr="003819C3" w:rsidRDefault="00260518" w:rsidP="00260518">
      <w:pPr>
        <w:pStyle w:val="Title"/>
      </w:pPr>
      <w:r>
        <w:t xml:space="preserve">Special Skills </w:t>
      </w:r>
      <w:r w:rsidR="003207F2">
        <w:t>Placement</w:t>
      </w:r>
      <w:r>
        <w:t xml:space="preserve"> – Information Questionnaire</w:t>
      </w:r>
      <w:r>
        <w:br/>
        <w:t>Category ‘T’</w:t>
      </w:r>
    </w:p>
    <w:tbl>
      <w:tblPr>
        <w:tblStyle w:val="TableGrid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1433"/>
      </w:tblGrid>
      <w:tr w:rsidR="00260518" w:rsidTr="00937E50">
        <w:tc>
          <w:tcPr>
            <w:tcW w:w="709" w:type="dxa"/>
          </w:tcPr>
          <w:p w:rsidR="00260518" w:rsidRPr="00F21997" w:rsidRDefault="00260518" w:rsidP="0082612A">
            <w:r w:rsidRPr="00F21997">
              <w:t>Date: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60518" w:rsidRPr="00F21997" w:rsidRDefault="00260518" w:rsidP="0082612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60518" w:rsidRPr="00260518" w:rsidRDefault="00260518" w:rsidP="0082612A">
      <w:pPr>
        <w:pStyle w:val="BodyText"/>
        <w:jc w:val="center"/>
      </w:pPr>
      <w:r w:rsidRPr="00260518">
        <w:t xml:space="preserve">Please ensure that if an accreditation guideline exists for the special skills </w:t>
      </w:r>
      <w:r w:rsidR="003207F2">
        <w:t>placement</w:t>
      </w:r>
      <w:r w:rsidRPr="00260518">
        <w:t xml:space="preserve"> </w:t>
      </w:r>
      <w:r>
        <w:br/>
      </w:r>
      <w:r w:rsidRPr="00260518">
        <w:t>that this questionnaire addresses in detail all criteria within the guideline</w:t>
      </w:r>
      <w:r w:rsidR="00B703DF">
        <w:t>.</w:t>
      </w:r>
    </w:p>
    <w:p w:rsidR="00260518" w:rsidRPr="009A5823" w:rsidRDefault="00260518" w:rsidP="009A5823">
      <w:pPr>
        <w:pStyle w:val="Heading1"/>
      </w:pPr>
      <w:r w:rsidRPr="009A5823">
        <w:t xml:space="preserve">special skills </w:t>
      </w:r>
      <w:r w:rsidR="003207F2">
        <w:t>placement</w:t>
      </w:r>
      <w:r w:rsidRPr="009A5823">
        <w:t xml:space="preserve"> (ss</w:t>
      </w:r>
      <w:r w:rsidR="003207F2">
        <w:t>P</w:t>
      </w:r>
      <w:r w:rsidRPr="009A5823">
        <w:t>)</w:t>
      </w:r>
    </w:p>
    <w:tbl>
      <w:tblPr>
        <w:tblW w:w="4729" w:type="pct"/>
        <w:jc w:val="right"/>
        <w:tblLook w:val="01E0" w:firstRow="1" w:lastRow="1" w:firstColumn="1" w:lastColumn="1" w:noHBand="0" w:noVBand="0"/>
      </w:tblPr>
      <w:tblGrid>
        <w:gridCol w:w="2611"/>
        <w:gridCol w:w="5966"/>
      </w:tblGrid>
      <w:tr w:rsidR="00260518" w:rsidRPr="002B3184" w:rsidTr="00937E50">
        <w:trPr>
          <w:jc w:val="right"/>
        </w:trPr>
        <w:tc>
          <w:tcPr>
            <w:tcW w:w="1522" w:type="pct"/>
            <w:shd w:val="clear" w:color="auto" w:fill="auto"/>
          </w:tcPr>
          <w:p w:rsidR="00260518" w:rsidRPr="002B3184" w:rsidRDefault="00EA3FB9" w:rsidP="0082612A">
            <w:pPr>
              <w:pStyle w:val="BodyText"/>
            </w:pPr>
            <w:r>
              <w:t>Name of Trainee</w:t>
            </w:r>
            <w:r w:rsidR="000F29AA">
              <w:t xml:space="preserve"> &amp; ACEM ID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3FB9" w:rsidRPr="002B3184" w:rsidTr="00937E50">
        <w:trPr>
          <w:jc w:val="right"/>
        </w:trPr>
        <w:tc>
          <w:tcPr>
            <w:tcW w:w="1522" w:type="pct"/>
            <w:shd w:val="clear" w:color="auto" w:fill="auto"/>
          </w:tcPr>
          <w:p w:rsidR="00EA3FB9" w:rsidRPr="002B3184" w:rsidRDefault="00EA3FB9" w:rsidP="00EA3FB9">
            <w:pPr>
              <w:pStyle w:val="BodyText"/>
            </w:pPr>
            <w:r w:rsidRPr="002B3184">
              <w:t xml:space="preserve">Title of </w:t>
            </w:r>
            <w:r w:rsidR="003207F2">
              <w:t>Special Skills Placement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shd w:val="clear" w:color="auto" w:fill="auto"/>
          </w:tcPr>
          <w:p w:rsidR="00EA3FB9" w:rsidRDefault="00663030" w:rsidP="00B207C7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07C7">
              <w:t> </w:t>
            </w:r>
            <w:r w:rsidR="00B207C7">
              <w:t> </w:t>
            </w:r>
            <w:r w:rsidR="00B207C7">
              <w:t> </w:t>
            </w:r>
            <w:r w:rsidR="00B207C7">
              <w:t> </w:t>
            </w:r>
            <w:r w:rsidR="00B207C7">
              <w:t> </w:t>
            </w:r>
            <w:r>
              <w:fldChar w:fldCharType="end"/>
            </w:r>
          </w:p>
        </w:tc>
      </w:tr>
    </w:tbl>
    <w:p w:rsidR="00260518" w:rsidRPr="00260518" w:rsidRDefault="00260518" w:rsidP="009A5823">
      <w:pPr>
        <w:pStyle w:val="Heading1"/>
      </w:pPr>
      <w:r w:rsidRPr="00260518">
        <w:t>hospital/service information</w:t>
      </w:r>
    </w:p>
    <w:tbl>
      <w:tblPr>
        <w:tblW w:w="4729" w:type="pct"/>
        <w:jc w:val="right"/>
        <w:tblLook w:val="01E0" w:firstRow="1" w:lastRow="1" w:firstColumn="1" w:lastColumn="1" w:noHBand="0" w:noVBand="0"/>
      </w:tblPr>
      <w:tblGrid>
        <w:gridCol w:w="2449"/>
        <w:gridCol w:w="788"/>
        <w:gridCol w:w="2256"/>
        <w:gridCol w:w="604"/>
        <w:gridCol w:w="2480"/>
      </w:tblGrid>
      <w:tr w:rsidR="00260518" w:rsidRPr="002B3184" w:rsidTr="0082612A">
        <w:trPr>
          <w:jc w:val="right"/>
        </w:trPr>
        <w:tc>
          <w:tcPr>
            <w:tcW w:w="1428" w:type="pct"/>
            <w:shd w:val="clear" w:color="auto" w:fill="auto"/>
          </w:tcPr>
          <w:p w:rsidR="00260518" w:rsidRPr="0082612A" w:rsidRDefault="00260518" w:rsidP="0082612A">
            <w:pPr>
              <w:pStyle w:val="BodyText"/>
            </w:pPr>
            <w:r w:rsidRPr="0082612A">
              <w:t>Name of Hospital/Service</w:t>
            </w:r>
          </w:p>
        </w:tc>
        <w:tc>
          <w:tcPr>
            <w:tcW w:w="35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60518" w:rsidRPr="002B3184" w:rsidTr="0082612A">
        <w:trPr>
          <w:jc w:val="right"/>
        </w:trPr>
        <w:tc>
          <w:tcPr>
            <w:tcW w:w="1428" w:type="pct"/>
            <w:shd w:val="clear" w:color="auto" w:fill="auto"/>
          </w:tcPr>
          <w:p w:rsidR="00260518" w:rsidRPr="0082612A" w:rsidRDefault="00260518" w:rsidP="0082612A">
            <w:pPr>
              <w:pStyle w:val="BodyText"/>
            </w:pPr>
            <w:r w:rsidRPr="0082612A">
              <w:t>Postal Address</w:t>
            </w:r>
          </w:p>
        </w:tc>
        <w:tc>
          <w:tcPr>
            <w:tcW w:w="3572" w:type="pct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0518" w:rsidRPr="002B3184" w:rsidTr="0082612A">
        <w:trPr>
          <w:jc w:val="right"/>
        </w:trPr>
        <w:tc>
          <w:tcPr>
            <w:tcW w:w="1428" w:type="pct"/>
            <w:shd w:val="clear" w:color="auto" w:fill="auto"/>
          </w:tcPr>
          <w:p w:rsidR="00260518" w:rsidRPr="0082612A" w:rsidRDefault="00260518" w:rsidP="0082612A">
            <w:pPr>
              <w:pStyle w:val="BodyText"/>
            </w:pPr>
            <w:r w:rsidRPr="0082612A">
              <w:t>Street Address</w:t>
            </w:r>
          </w:p>
        </w:tc>
        <w:tc>
          <w:tcPr>
            <w:tcW w:w="357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612A" w:rsidRPr="002B3184" w:rsidTr="0082612A">
        <w:trPr>
          <w:jc w:val="right"/>
        </w:trPr>
        <w:tc>
          <w:tcPr>
            <w:tcW w:w="1428" w:type="pct"/>
            <w:shd w:val="clear" w:color="auto" w:fill="auto"/>
          </w:tcPr>
          <w:p w:rsidR="00260518" w:rsidRPr="0082612A" w:rsidRDefault="00260518" w:rsidP="0082612A">
            <w:pPr>
              <w:pStyle w:val="BodyText"/>
            </w:pPr>
            <w:r w:rsidRPr="0082612A">
              <w:t>Contact Numbers</w:t>
            </w:r>
          </w:p>
        </w:tc>
        <w:tc>
          <w:tcPr>
            <w:tcW w:w="45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Phone:</w:t>
            </w:r>
          </w:p>
        </w:tc>
        <w:tc>
          <w:tcPr>
            <w:tcW w:w="1315" w:type="pct"/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2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Fax:</w:t>
            </w:r>
          </w:p>
        </w:tc>
        <w:tc>
          <w:tcPr>
            <w:tcW w:w="1446" w:type="pct"/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0518" w:rsidRPr="002B3184" w:rsidTr="0082612A">
        <w:trPr>
          <w:jc w:val="right"/>
        </w:trPr>
        <w:tc>
          <w:tcPr>
            <w:tcW w:w="1428" w:type="pct"/>
            <w:shd w:val="clear" w:color="auto" w:fill="auto"/>
          </w:tcPr>
          <w:p w:rsidR="00260518" w:rsidRPr="0082612A" w:rsidRDefault="00260518" w:rsidP="0082612A">
            <w:pPr>
              <w:pStyle w:val="BodyText"/>
            </w:pPr>
            <w:r w:rsidRPr="0082612A">
              <w:t>Name of CEO</w:t>
            </w:r>
          </w:p>
        </w:tc>
        <w:tc>
          <w:tcPr>
            <w:tcW w:w="357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60518" w:rsidRPr="002B3184" w:rsidTr="0082612A">
        <w:trPr>
          <w:jc w:val="right"/>
        </w:trPr>
        <w:tc>
          <w:tcPr>
            <w:tcW w:w="1428" w:type="pct"/>
            <w:shd w:val="clear" w:color="auto" w:fill="auto"/>
          </w:tcPr>
          <w:p w:rsidR="00260518" w:rsidRPr="0082612A" w:rsidRDefault="00260518" w:rsidP="0082612A">
            <w:pPr>
              <w:pStyle w:val="BodyText"/>
            </w:pPr>
            <w:r w:rsidRPr="0082612A">
              <w:t>CEO Email Address</w:t>
            </w:r>
          </w:p>
        </w:tc>
        <w:tc>
          <w:tcPr>
            <w:tcW w:w="3572" w:type="pct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60518" w:rsidRPr="00260518" w:rsidRDefault="003207F2" w:rsidP="009A5823">
      <w:pPr>
        <w:pStyle w:val="Heading1"/>
      </w:pPr>
      <w:r>
        <w:t>SSP</w:t>
      </w:r>
      <w:r w:rsidR="00260518" w:rsidRPr="00260518">
        <w:t xml:space="preserve"> Structure</w:t>
      </w:r>
    </w:p>
    <w:tbl>
      <w:tblPr>
        <w:tblW w:w="4747" w:type="pct"/>
        <w:jc w:val="right"/>
        <w:tblLayout w:type="fixed"/>
        <w:tblLook w:val="01E0" w:firstRow="1" w:lastRow="1" w:firstColumn="1" w:lastColumn="1" w:noHBand="0" w:noVBand="0"/>
      </w:tblPr>
      <w:tblGrid>
        <w:gridCol w:w="820"/>
        <w:gridCol w:w="3574"/>
        <w:gridCol w:w="568"/>
        <w:gridCol w:w="3647"/>
      </w:tblGrid>
      <w:tr w:rsidR="00260518" w:rsidRPr="002B3184" w:rsidTr="00EA3FB9">
        <w:trPr>
          <w:jc w:val="right"/>
        </w:trPr>
        <w:tc>
          <w:tcPr>
            <w:tcW w:w="476" w:type="pct"/>
            <w:shd w:val="clear" w:color="auto" w:fill="auto"/>
            <w:vAlign w:val="center"/>
          </w:tcPr>
          <w:p w:rsidR="00260518" w:rsidRPr="00EA2D8C" w:rsidRDefault="00260518" w:rsidP="0082612A">
            <w:pPr>
              <w:pStyle w:val="BodyText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8C604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076" w:type="pct"/>
            <w:shd w:val="clear" w:color="auto" w:fill="auto"/>
            <w:vAlign w:val="center"/>
          </w:tcPr>
          <w:p w:rsidR="00260518" w:rsidRPr="002B3184" w:rsidRDefault="00260518" w:rsidP="0082612A">
            <w:pPr>
              <w:pStyle w:val="BodyText"/>
            </w:pPr>
            <w:r w:rsidRPr="002B3184">
              <w:t xml:space="preserve">3 mths  (1.0 FTE)  (accredited as 3m </w:t>
            </w:r>
            <w:r w:rsidR="003207F2">
              <w:t>SSP</w:t>
            </w:r>
            <w:r w:rsidRPr="002B3184">
              <w:t>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60518" w:rsidRPr="00EA2D8C" w:rsidRDefault="00260518" w:rsidP="0082612A">
            <w:pPr>
              <w:pStyle w:val="BodyText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8C604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18" w:type="pct"/>
            <w:shd w:val="clear" w:color="auto" w:fill="auto"/>
            <w:vAlign w:val="center"/>
          </w:tcPr>
          <w:p w:rsidR="00260518" w:rsidRPr="002B3184" w:rsidRDefault="00260518" w:rsidP="0082612A">
            <w:pPr>
              <w:pStyle w:val="BodyText"/>
            </w:pPr>
            <w:r w:rsidRPr="002B3184">
              <w:t xml:space="preserve">6 mths  (0.5 FTE)  (accredited as 3m </w:t>
            </w:r>
            <w:r w:rsidR="003207F2">
              <w:t>SSP</w:t>
            </w:r>
            <w:r w:rsidRPr="002B3184">
              <w:t>)</w:t>
            </w:r>
          </w:p>
        </w:tc>
      </w:tr>
      <w:tr w:rsidR="00260518" w:rsidRPr="002B3184" w:rsidTr="00EA3FB9">
        <w:trPr>
          <w:jc w:val="right"/>
        </w:trPr>
        <w:tc>
          <w:tcPr>
            <w:tcW w:w="476" w:type="pct"/>
            <w:shd w:val="clear" w:color="auto" w:fill="auto"/>
            <w:vAlign w:val="center"/>
          </w:tcPr>
          <w:p w:rsidR="00260518" w:rsidRPr="00EA2D8C" w:rsidRDefault="00260518" w:rsidP="0082612A">
            <w:pPr>
              <w:pStyle w:val="BodyText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8C604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076" w:type="pct"/>
            <w:shd w:val="clear" w:color="auto" w:fill="auto"/>
            <w:vAlign w:val="center"/>
          </w:tcPr>
          <w:p w:rsidR="00260518" w:rsidRPr="002B3184" w:rsidRDefault="00260518" w:rsidP="0082612A">
            <w:pPr>
              <w:pStyle w:val="BodyText"/>
            </w:pPr>
            <w:r w:rsidRPr="002B3184">
              <w:t xml:space="preserve">6 mths  (1.0 FTE)  (accredited as 6m </w:t>
            </w:r>
            <w:r w:rsidR="003207F2">
              <w:t>SSP</w:t>
            </w:r>
            <w:r w:rsidRPr="002B3184">
              <w:t>)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60518" w:rsidRPr="00EA2D8C" w:rsidRDefault="00260518" w:rsidP="0082612A">
            <w:pPr>
              <w:pStyle w:val="BodyText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8C604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118" w:type="pct"/>
            <w:shd w:val="clear" w:color="auto" w:fill="auto"/>
            <w:vAlign w:val="center"/>
          </w:tcPr>
          <w:p w:rsidR="00260518" w:rsidRPr="002B3184" w:rsidRDefault="00260518" w:rsidP="0082612A">
            <w:pPr>
              <w:pStyle w:val="BodyText"/>
            </w:pPr>
            <w:r w:rsidRPr="002B3184">
              <w:t xml:space="preserve">12 mths  (0.5 FTE)  (accredited as 6m </w:t>
            </w:r>
            <w:r w:rsidR="003207F2">
              <w:t>SSP</w:t>
            </w:r>
            <w:r w:rsidRPr="002B3184">
              <w:t>)</w:t>
            </w:r>
          </w:p>
        </w:tc>
      </w:tr>
    </w:tbl>
    <w:p w:rsidR="00260518" w:rsidRDefault="00260518" w:rsidP="00260518"/>
    <w:tbl>
      <w:tblPr>
        <w:tblW w:w="4745" w:type="pct"/>
        <w:jc w:val="right"/>
        <w:tblLayout w:type="fixed"/>
        <w:tblLook w:val="01E0" w:firstRow="1" w:lastRow="1" w:firstColumn="1" w:lastColumn="1" w:noHBand="0" w:noVBand="0"/>
      </w:tblPr>
      <w:tblGrid>
        <w:gridCol w:w="2198"/>
        <w:gridCol w:w="6408"/>
      </w:tblGrid>
      <w:tr w:rsidR="00260518" w:rsidRPr="002B3184" w:rsidTr="00937E50">
        <w:trPr>
          <w:jc w:val="right"/>
        </w:trPr>
        <w:tc>
          <w:tcPr>
            <w:tcW w:w="1277" w:type="pct"/>
            <w:shd w:val="clear" w:color="auto" w:fill="auto"/>
            <w:vAlign w:val="bottom"/>
          </w:tcPr>
          <w:p w:rsidR="00260518" w:rsidRPr="002B3184" w:rsidRDefault="00260518" w:rsidP="0082612A">
            <w:pPr>
              <w:pStyle w:val="BodyText"/>
            </w:pPr>
            <w:r w:rsidRPr="002B3184">
              <w:t>Other</w:t>
            </w:r>
            <w:r>
              <w:t xml:space="preserve"> (Pease Specify)</w:t>
            </w:r>
            <w:r w:rsidRPr="002B3184">
              <w:t>: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60518" w:rsidRPr="00260518" w:rsidRDefault="003207F2" w:rsidP="009A5823">
      <w:pPr>
        <w:pStyle w:val="Heading1"/>
      </w:pPr>
      <w:r>
        <w:t>PLacement</w:t>
      </w:r>
      <w:r w:rsidR="00260518" w:rsidRPr="00260518">
        <w:t xml:space="preserve"> period</w:t>
      </w:r>
    </w:p>
    <w:tbl>
      <w:tblPr>
        <w:tblW w:w="4747" w:type="pct"/>
        <w:jc w:val="right"/>
        <w:tblLayout w:type="fixed"/>
        <w:tblLook w:val="01E0" w:firstRow="1" w:lastRow="1" w:firstColumn="1" w:lastColumn="1" w:noHBand="0" w:noVBand="0"/>
      </w:tblPr>
      <w:tblGrid>
        <w:gridCol w:w="2153"/>
        <w:gridCol w:w="2152"/>
        <w:gridCol w:w="2152"/>
        <w:gridCol w:w="2152"/>
      </w:tblGrid>
      <w:tr w:rsidR="00260518" w:rsidRPr="002B3184" w:rsidTr="00045283">
        <w:trPr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260518" w:rsidRPr="00EA2D8C" w:rsidRDefault="00260518" w:rsidP="0082612A">
            <w:pPr>
              <w:pStyle w:val="BodyText"/>
            </w:pPr>
            <w:r>
              <w:t>Start 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18" w:rsidRPr="00D2336C" w:rsidRDefault="00260518" w:rsidP="0082612A">
            <w:pPr>
              <w:pStyle w:val="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50" w:type="pct"/>
            <w:shd w:val="clear" w:color="auto" w:fill="auto"/>
            <w:vAlign w:val="center"/>
          </w:tcPr>
          <w:p w:rsidR="00260518" w:rsidRPr="00EA2D8C" w:rsidRDefault="00260518" w:rsidP="0082612A">
            <w:pPr>
              <w:pStyle w:val="BodyText"/>
            </w:pPr>
            <w:r>
              <w:t>End 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518" w:rsidRPr="00D2336C" w:rsidRDefault="00260518" w:rsidP="0082612A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45283" w:rsidRPr="002B3184" w:rsidTr="00045283">
        <w:trPr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045283" w:rsidRDefault="00045283" w:rsidP="0082612A">
            <w:pPr>
              <w:pStyle w:val="BodyText"/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283" w:rsidRDefault="00045283" w:rsidP="0082612A">
            <w:pPr>
              <w:pStyle w:val="BodyText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45283" w:rsidRDefault="00045283" w:rsidP="0082612A">
            <w:pPr>
              <w:pStyle w:val="BodyText"/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283" w:rsidRDefault="00045283" w:rsidP="0082612A">
            <w:pPr>
              <w:pStyle w:val="BodyText"/>
            </w:pPr>
          </w:p>
        </w:tc>
      </w:tr>
    </w:tbl>
    <w:p w:rsidR="00260518" w:rsidRPr="00260518" w:rsidRDefault="003207F2" w:rsidP="009A5823">
      <w:pPr>
        <w:pStyle w:val="Heading1"/>
      </w:pPr>
      <w:r>
        <w:lastRenderedPageBreak/>
        <w:t>SSP</w:t>
      </w:r>
      <w:r w:rsidR="00260518" w:rsidRPr="00260518">
        <w:t xml:space="preserve"> supervisor</w:t>
      </w:r>
    </w:p>
    <w:tbl>
      <w:tblPr>
        <w:tblW w:w="4687" w:type="pct"/>
        <w:jc w:val="right"/>
        <w:tblLook w:val="01E0" w:firstRow="1" w:lastRow="1" w:firstColumn="1" w:lastColumn="1" w:noHBand="0" w:noVBand="0"/>
      </w:tblPr>
      <w:tblGrid>
        <w:gridCol w:w="1511"/>
        <w:gridCol w:w="836"/>
        <w:gridCol w:w="2659"/>
        <w:gridCol w:w="731"/>
        <w:gridCol w:w="2763"/>
      </w:tblGrid>
      <w:tr w:rsidR="00260518" w:rsidRPr="002B3184" w:rsidTr="009A5823">
        <w:trPr>
          <w:jc w:val="right"/>
        </w:trPr>
        <w:tc>
          <w:tcPr>
            <w:tcW w:w="88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Name</w:t>
            </w:r>
          </w:p>
        </w:tc>
        <w:tc>
          <w:tcPr>
            <w:tcW w:w="4111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60518" w:rsidRPr="002B3184" w:rsidTr="009A5823">
        <w:trPr>
          <w:jc w:val="right"/>
        </w:trPr>
        <w:tc>
          <w:tcPr>
            <w:tcW w:w="88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Contact Details</w:t>
            </w:r>
          </w:p>
        </w:tc>
        <w:tc>
          <w:tcPr>
            <w:tcW w:w="492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Phone:</w:t>
            </w:r>
          </w:p>
        </w:tc>
        <w:tc>
          <w:tcPr>
            <w:tcW w:w="1564" w:type="pct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30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Fax:</w:t>
            </w:r>
          </w:p>
        </w:tc>
        <w:tc>
          <w:tcPr>
            <w:tcW w:w="1626" w:type="pct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60518" w:rsidRPr="002B3184" w:rsidTr="009A5823">
        <w:trPr>
          <w:jc w:val="right"/>
        </w:trPr>
        <w:tc>
          <w:tcPr>
            <w:tcW w:w="88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</w:p>
        </w:tc>
        <w:tc>
          <w:tcPr>
            <w:tcW w:w="492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Email:</w:t>
            </w:r>
          </w:p>
        </w:tc>
        <w:tc>
          <w:tcPr>
            <w:tcW w:w="3620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260518" w:rsidRPr="002B3184" w:rsidRDefault="00260518" w:rsidP="0082612A">
      <w:pPr>
        <w:pStyle w:val="BodyText"/>
      </w:pPr>
      <w:r w:rsidRPr="002B3184">
        <w:t xml:space="preserve">Experience as clinician, educator, and administrator specific to this </w:t>
      </w:r>
      <w:r w:rsidR="003207F2">
        <w:t>SSP</w:t>
      </w:r>
      <w:r w:rsidRPr="002B3184">
        <w:t>.</w:t>
      </w:r>
    </w:p>
    <w:tbl>
      <w:tblPr>
        <w:tblW w:w="4687" w:type="pct"/>
        <w:tblInd w:w="567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60518" w:rsidRPr="002B3184" w:rsidTr="009A5823">
        <w:trPr>
          <w:trHeight w:val="464"/>
        </w:trPr>
        <w:tc>
          <w:tcPr>
            <w:tcW w:w="5000" w:type="pct"/>
            <w:shd w:val="clear" w:color="auto" w:fill="auto"/>
            <w:vAlign w:val="bottom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60518" w:rsidRPr="002B3184" w:rsidRDefault="00260518" w:rsidP="009A5823">
      <w:pPr>
        <w:pStyle w:val="BodyTextIndent"/>
        <w:spacing w:before="120"/>
        <w:ind w:left="0"/>
      </w:pPr>
      <w:r w:rsidRPr="0010704D">
        <w:rPr>
          <w:noProof/>
          <w:lang w:val="en-AU" w:eastAsia="en-AU"/>
        </w:rPr>
        <w:drawing>
          <wp:inline distT="0" distB="0" distL="0" distR="0" wp14:anchorId="680F9AF8" wp14:editId="39B90897">
            <wp:extent cx="266700" cy="295275"/>
            <wp:effectExtent l="0" t="0" r="0" b="9525"/>
            <wp:docPr id="3" name="Picture 2" descr="Description: Description: Description: Paper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aper C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184">
        <w:rPr>
          <w:b/>
          <w:noProof/>
          <w:color w:val="0000FF"/>
          <w:lang w:eastAsia="en-AU"/>
        </w:rPr>
        <w:t>PLEASE ATTACH</w:t>
      </w:r>
      <w:r w:rsidRPr="002B3184">
        <w:rPr>
          <w:b/>
          <w:noProof/>
          <w:color w:val="548DD4"/>
          <w:lang w:eastAsia="en-AU"/>
        </w:rPr>
        <w:t>:</w:t>
      </w:r>
      <w:r w:rsidRPr="002B3184">
        <w:t xml:space="preserve"> the supervisor’s current curriculum vitae.</w:t>
      </w:r>
    </w:p>
    <w:p w:rsidR="00260518" w:rsidRPr="00260518" w:rsidRDefault="00260518" w:rsidP="009A5823">
      <w:pPr>
        <w:pStyle w:val="Heading1"/>
      </w:pPr>
      <w:r w:rsidRPr="00260518">
        <w:t>Reporting Relationships</w:t>
      </w:r>
    </w:p>
    <w:p w:rsidR="00260518" w:rsidRPr="002B3184" w:rsidRDefault="00260518" w:rsidP="0082612A">
      <w:pPr>
        <w:pStyle w:val="BodyText"/>
      </w:pPr>
      <w:r w:rsidRPr="002B3184">
        <w:t xml:space="preserve">If different from (6), to whom is the </w:t>
      </w:r>
      <w:r w:rsidR="003207F2">
        <w:t>SSP</w:t>
      </w:r>
      <w:r w:rsidRPr="002B3184">
        <w:t xml:space="preserve"> position responsible?</w:t>
      </w:r>
    </w:p>
    <w:tbl>
      <w:tblPr>
        <w:tblW w:w="4687" w:type="pct"/>
        <w:jc w:val="right"/>
        <w:tblLook w:val="01E0" w:firstRow="1" w:lastRow="1" w:firstColumn="1" w:lastColumn="1" w:noHBand="0" w:noVBand="0"/>
      </w:tblPr>
      <w:tblGrid>
        <w:gridCol w:w="1511"/>
        <w:gridCol w:w="836"/>
        <w:gridCol w:w="2659"/>
        <w:gridCol w:w="731"/>
        <w:gridCol w:w="2763"/>
      </w:tblGrid>
      <w:tr w:rsidR="00260518" w:rsidRPr="002B3184" w:rsidTr="009A5823">
        <w:trPr>
          <w:jc w:val="right"/>
        </w:trPr>
        <w:tc>
          <w:tcPr>
            <w:tcW w:w="88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Name</w:t>
            </w:r>
          </w:p>
        </w:tc>
        <w:tc>
          <w:tcPr>
            <w:tcW w:w="4111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60518" w:rsidRPr="002B3184" w:rsidTr="009A5823">
        <w:trPr>
          <w:jc w:val="right"/>
        </w:trPr>
        <w:tc>
          <w:tcPr>
            <w:tcW w:w="88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Contact Details</w:t>
            </w:r>
          </w:p>
        </w:tc>
        <w:tc>
          <w:tcPr>
            <w:tcW w:w="492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Phone:</w:t>
            </w:r>
          </w:p>
        </w:tc>
        <w:tc>
          <w:tcPr>
            <w:tcW w:w="1564" w:type="pct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30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Fax:</w:t>
            </w:r>
          </w:p>
        </w:tc>
        <w:tc>
          <w:tcPr>
            <w:tcW w:w="1626" w:type="pct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60518" w:rsidRPr="002B3184" w:rsidTr="009A5823">
        <w:trPr>
          <w:jc w:val="right"/>
        </w:trPr>
        <w:tc>
          <w:tcPr>
            <w:tcW w:w="889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</w:p>
        </w:tc>
        <w:tc>
          <w:tcPr>
            <w:tcW w:w="492" w:type="pct"/>
            <w:shd w:val="clear" w:color="auto" w:fill="auto"/>
          </w:tcPr>
          <w:p w:rsidR="00260518" w:rsidRPr="002B3184" w:rsidRDefault="00260518" w:rsidP="0082612A">
            <w:pPr>
              <w:pStyle w:val="BodyText"/>
            </w:pPr>
            <w:r w:rsidRPr="002B3184">
              <w:t>Email:</w:t>
            </w:r>
          </w:p>
        </w:tc>
        <w:tc>
          <w:tcPr>
            <w:tcW w:w="3620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EA3FB9" w:rsidRDefault="00EA3FB9" w:rsidP="009A5823">
      <w:pPr>
        <w:pStyle w:val="Heading1"/>
      </w:pPr>
      <w:r>
        <w:t xml:space="preserve">Australian/New Zealand FACEM Supervisor (for Overseas </w:t>
      </w:r>
      <w:r w:rsidR="003207F2">
        <w:t>SSP</w:t>
      </w:r>
      <w:r w:rsidRPr="00EA3FB9">
        <w:rPr>
          <w:caps w:val="0"/>
        </w:rPr>
        <w:t>s</w:t>
      </w:r>
      <w:r>
        <w:t xml:space="preserve"> Only)</w:t>
      </w:r>
    </w:p>
    <w:tbl>
      <w:tblPr>
        <w:tblW w:w="4687" w:type="pct"/>
        <w:jc w:val="right"/>
        <w:tblLook w:val="01E0" w:firstRow="1" w:lastRow="1" w:firstColumn="1" w:lastColumn="1" w:noHBand="0" w:noVBand="0"/>
      </w:tblPr>
      <w:tblGrid>
        <w:gridCol w:w="1511"/>
        <w:gridCol w:w="836"/>
        <w:gridCol w:w="2659"/>
        <w:gridCol w:w="731"/>
        <w:gridCol w:w="2763"/>
      </w:tblGrid>
      <w:tr w:rsidR="00EA3FB9" w:rsidRPr="002B3184" w:rsidTr="00187530">
        <w:trPr>
          <w:jc w:val="right"/>
        </w:trPr>
        <w:tc>
          <w:tcPr>
            <w:tcW w:w="889" w:type="pct"/>
            <w:shd w:val="clear" w:color="auto" w:fill="auto"/>
          </w:tcPr>
          <w:p w:rsidR="00EA3FB9" w:rsidRPr="002B3184" w:rsidRDefault="00EA3FB9" w:rsidP="00187530">
            <w:pPr>
              <w:pStyle w:val="BodyText"/>
            </w:pPr>
            <w:r w:rsidRPr="002B3184">
              <w:t>Name</w:t>
            </w:r>
          </w:p>
        </w:tc>
        <w:tc>
          <w:tcPr>
            <w:tcW w:w="4111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EA3FB9" w:rsidRPr="00EA2D8C" w:rsidRDefault="00EA3FB9" w:rsidP="00187530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FB9" w:rsidRPr="002B3184" w:rsidTr="00187530">
        <w:trPr>
          <w:jc w:val="right"/>
        </w:trPr>
        <w:tc>
          <w:tcPr>
            <w:tcW w:w="889" w:type="pct"/>
            <w:shd w:val="clear" w:color="auto" w:fill="auto"/>
          </w:tcPr>
          <w:p w:rsidR="00EA3FB9" w:rsidRPr="002B3184" w:rsidRDefault="00EA3FB9" w:rsidP="00187530">
            <w:pPr>
              <w:pStyle w:val="BodyText"/>
            </w:pPr>
            <w:r w:rsidRPr="002B3184">
              <w:t>Contact Details</w:t>
            </w:r>
          </w:p>
        </w:tc>
        <w:tc>
          <w:tcPr>
            <w:tcW w:w="492" w:type="pct"/>
            <w:shd w:val="clear" w:color="auto" w:fill="auto"/>
          </w:tcPr>
          <w:p w:rsidR="00EA3FB9" w:rsidRPr="002B3184" w:rsidRDefault="00EA3FB9" w:rsidP="00187530">
            <w:pPr>
              <w:pStyle w:val="BodyText"/>
            </w:pPr>
            <w:r w:rsidRPr="002B3184">
              <w:t>Phone:</w:t>
            </w:r>
          </w:p>
        </w:tc>
        <w:tc>
          <w:tcPr>
            <w:tcW w:w="1564" w:type="pct"/>
            <w:tcBorders>
              <w:bottom w:val="single" w:sz="2" w:space="0" w:color="auto"/>
            </w:tcBorders>
            <w:shd w:val="clear" w:color="auto" w:fill="auto"/>
          </w:tcPr>
          <w:p w:rsidR="00EA3FB9" w:rsidRPr="00EA2D8C" w:rsidRDefault="00EA3FB9" w:rsidP="00187530">
            <w:pPr>
              <w:pStyle w:val="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pct"/>
            <w:shd w:val="clear" w:color="auto" w:fill="auto"/>
          </w:tcPr>
          <w:p w:rsidR="00EA3FB9" w:rsidRPr="002B3184" w:rsidRDefault="00EA3FB9" w:rsidP="00187530">
            <w:pPr>
              <w:pStyle w:val="BodyText"/>
            </w:pPr>
            <w:r w:rsidRPr="002B3184">
              <w:t>Fax:</w:t>
            </w:r>
          </w:p>
        </w:tc>
        <w:tc>
          <w:tcPr>
            <w:tcW w:w="1626" w:type="pct"/>
            <w:tcBorders>
              <w:bottom w:val="single" w:sz="2" w:space="0" w:color="auto"/>
            </w:tcBorders>
            <w:shd w:val="clear" w:color="auto" w:fill="auto"/>
          </w:tcPr>
          <w:p w:rsidR="00EA3FB9" w:rsidRPr="00EA2D8C" w:rsidRDefault="00EA3FB9" w:rsidP="00187530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FB9" w:rsidRPr="002B3184" w:rsidTr="00187530">
        <w:trPr>
          <w:jc w:val="right"/>
        </w:trPr>
        <w:tc>
          <w:tcPr>
            <w:tcW w:w="889" w:type="pct"/>
            <w:shd w:val="clear" w:color="auto" w:fill="auto"/>
          </w:tcPr>
          <w:p w:rsidR="00EA3FB9" w:rsidRPr="002B3184" w:rsidRDefault="00EA3FB9" w:rsidP="00187530">
            <w:pPr>
              <w:pStyle w:val="BodyText"/>
            </w:pPr>
          </w:p>
        </w:tc>
        <w:tc>
          <w:tcPr>
            <w:tcW w:w="492" w:type="pct"/>
            <w:shd w:val="clear" w:color="auto" w:fill="auto"/>
          </w:tcPr>
          <w:p w:rsidR="00EA3FB9" w:rsidRPr="002B3184" w:rsidRDefault="00EA3FB9" w:rsidP="00187530">
            <w:pPr>
              <w:pStyle w:val="BodyText"/>
            </w:pPr>
            <w:r w:rsidRPr="002B3184">
              <w:t>Email:</w:t>
            </w:r>
          </w:p>
        </w:tc>
        <w:tc>
          <w:tcPr>
            <w:tcW w:w="3620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EA3FB9" w:rsidRPr="00EA2D8C" w:rsidRDefault="00EA3FB9" w:rsidP="00187530">
            <w:pPr>
              <w:pStyle w:val="Body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0518" w:rsidRPr="00260518" w:rsidRDefault="00260518" w:rsidP="009A5823">
      <w:pPr>
        <w:pStyle w:val="Heading1"/>
      </w:pPr>
      <w:r w:rsidRPr="00260518">
        <w:t>demographics</w:t>
      </w:r>
    </w:p>
    <w:p w:rsidR="00260518" w:rsidRPr="002B3184" w:rsidRDefault="00260518" w:rsidP="0082612A">
      <w:pPr>
        <w:pStyle w:val="BodyText"/>
      </w:pPr>
      <w:r w:rsidRPr="002B3184">
        <w:t xml:space="preserve">Describe the characteristics of the Hospital / Service / Department / Unit within which the </w:t>
      </w:r>
      <w:r w:rsidR="003207F2">
        <w:t>SSP</w:t>
      </w:r>
      <w:r w:rsidRPr="002B3184">
        <w:t xml:space="preserve"> is undertaken.</w:t>
      </w:r>
      <w:r w:rsidRPr="002B3184">
        <w:br/>
      </w:r>
      <w:r w:rsidRPr="002B3184">
        <w:rPr>
          <w:i/>
        </w:rPr>
        <w:t>(eg. general service description; staffing; caseload; casemix and acuity etc)</w:t>
      </w:r>
      <w:r w:rsidRPr="002B3184">
        <w:t>.</w:t>
      </w:r>
    </w:p>
    <w:tbl>
      <w:tblPr>
        <w:tblW w:w="4687" w:type="pct"/>
        <w:tblInd w:w="567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60518" w:rsidRPr="002B3184" w:rsidTr="009A5823">
        <w:trPr>
          <w:trHeight w:val="505"/>
        </w:trPr>
        <w:tc>
          <w:tcPr>
            <w:tcW w:w="5000" w:type="pct"/>
            <w:shd w:val="clear" w:color="auto" w:fill="auto"/>
            <w:vAlign w:val="bottom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260518" w:rsidRPr="00260518" w:rsidRDefault="00260518" w:rsidP="009A5823">
      <w:pPr>
        <w:pStyle w:val="Heading1"/>
      </w:pPr>
      <w:r w:rsidRPr="00260518">
        <w:t>statement of duties and supervision</w:t>
      </w:r>
    </w:p>
    <w:p w:rsidR="00260518" w:rsidRPr="002B3184" w:rsidRDefault="00260518" w:rsidP="004D2850">
      <w:pPr>
        <w:pStyle w:val="BodyText"/>
        <w:numPr>
          <w:ilvl w:val="0"/>
          <w:numId w:val="23"/>
        </w:numPr>
        <w:ind w:hanging="720"/>
      </w:pPr>
      <w:r w:rsidRPr="002B3184">
        <w:t>D</w:t>
      </w:r>
      <w:r w:rsidR="004D2850">
        <w:t xml:space="preserve">escribe the duties you </w:t>
      </w:r>
      <w:r w:rsidRPr="002B3184">
        <w:t xml:space="preserve">are required to undertake during the </w:t>
      </w:r>
      <w:r w:rsidR="003207F2">
        <w:t>SSP</w:t>
      </w:r>
      <w:r w:rsidRPr="002B3184">
        <w:t>.</w:t>
      </w:r>
    </w:p>
    <w:tbl>
      <w:tblPr>
        <w:tblW w:w="4687" w:type="pct"/>
        <w:tblInd w:w="567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60518" w:rsidRPr="002B3184" w:rsidTr="009A5823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EA3FB9" w:rsidRDefault="00EA3FB9" w:rsidP="0082612A">
      <w:pPr>
        <w:pStyle w:val="BodyText"/>
      </w:pPr>
    </w:p>
    <w:p w:rsidR="00EA3FB9" w:rsidRDefault="00EA3FB9">
      <w:pPr>
        <w:tabs>
          <w:tab w:val="clear" w:pos="6825"/>
        </w:tabs>
        <w:rPr>
          <w:rFonts w:cstheme="minorHAnsi"/>
          <w:szCs w:val="20"/>
        </w:rPr>
      </w:pPr>
      <w:bookmarkStart w:id="27" w:name="_GoBack"/>
      <w:bookmarkEnd w:id="27"/>
      <w:r>
        <w:br w:type="page"/>
      </w:r>
    </w:p>
    <w:p w:rsidR="00260518" w:rsidRPr="002B3184" w:rsidRDefault="00260518" w:rsidP="0082612A">
      <w:pPr>
        <w:pStyle w:val="BodyText"/>
      </w:pPr>
      <w:r w:rsidRPr="002B3184">
        <w:lastRenderedPageBreak/>
        <w:t>(b)</w:t>
      </w:r>
      <w:r w:rsidRPr="002B3184">
        <w:tab/>
        <w:t xml:space="preserve">Describe the level of supervision provided to </w:t>
      </w:r>
      <w:r w:rsidR="004D2850">
        <w:t>you</w:t>
      </w:r>
      <w:r w:rsidRPr="002B3184">
        <w:t>.</w:t>
      </w:r>
    </w:p>
    <w:tbl>
      <w:tblPr>
        <w:tblW w:w="4687" w:type="pct"/>
        <w:tblInd w:w="567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60518" w:rsidRPr="002B3184" w:rsidTr="009A5823">
        <w:trPr>
          <w:trHeight w:val="531"/>
        </w:trPr>
        <w:tc>
          <w:tcPr>
            <w:tcW w:w="5000" w:type="pct"/>
            <w:shd w:val="clear" w:color="auto" w:fill="auto"/>
            <w:vAlign w:val="bottom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260518" w:rsidRPr="00260518" w:rsidRDefault="00260518" w:rsidP="0082612A">
      <w:pPr>
        <w:pStyle w:val="BodyText"/>
      </w:pPr>
      <w:r w:rsidRPr="00260518">
        <w:t>(c)</w:t>
      </w:r>
      <w:r w:rsidRPr="00260518">
        <w:tab/>
        <w:t>Describe a sample roster for the term (or attach to application).</w:t>
      </w:r>
    </w:p>
    <w:tbl>
      <w:tblPr>
        <w:tblW w:w="4687" w:type="pct"/>
        <w:tblInd w:w="567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60518" w:rsidRPr="002B3184" w:rsidTr="009A5823">
        <w:trPr>
          <w:trHeight w:val="531"/>
        </w:trPr>
        <w:tc>
          <w:tcPr>
            <w:tcW w:w="5000" w:type="pct"/>
            <w:shd w:val="clear" w:color="auto" w:fill="auto"/>
            <w:vAlign w:val="bottom"/>
          </w:tcPr>
          <w:p w:rsidR="00260518" w:rsidRPr="00EA2D8C" w:rsidRDefault="00260518" w:rsidP="0082612A">
            <w:pPr>
              <w:pStyle w:val="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260518" w:rsidRPr="009A5823" w:rsidRDefault="00260518" w:rsidP="009A5823">
      <w:pPr>
        <w:pStyle w:val="Heading1"/>
      </w:pPr>
      <w:r w:rsidRPr="009A5823">
        <w:t>learning objectives &amp; assessment</w:t>
      </w:r>
    </w:p>
    <w:p w:rsidR="00260518" w:rsidRDefault="00260518" w:rsidP="0082612A">
      <w:pPr>
        <w:pStyle w:val="BodyText"/>
      </w:pPr>
      <w:r w:rsidRPr="002B3184">
        <w:t xml:space="preserve">This should address clinical, educational, administrative and professional development activities where applicable.  Importantly, if it exists, please refer to the accreditation guideline for the </w:t>
      </w:r>
      <w:r w:rsidR="003207F2">
        <w:t>Special Skills Placement</w:t>
      </w:r>
      <w:r w:rsidRPr="002B3184">
        <w:t xml:space="preserve"> in addressing the learning objectives.</w:t>
      </w:r>
    </w:p>
    <w:p w:rsidR="004D2850" w:rsidRPr="002B3184" w:rsidRDefault="004D2850" w:rsidP="004D2850">
      <w:pPr>
        <w:pStyle w:val="BodyText"/>
        <w:spacing w:befor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18"/>
      </w:tblGrid>
      <w:tr w:rsidR="00260518" w:rsidRPr="002B3184" w:rsidTr="0082612A">
        <w:trPr>
          <w:cantSplit/>
          <w:tblHeader/>
          <w:jc w:val="center"/>
        </w:trPr>
        <w:tc>
          <w:tcPr>
            <w:tcW w:w="1667" w:type="pct"/>
            <w:shd w:val="clear" w:color="auto" w:fill="auto"/>
            <w:vAlign w:val="bottom"/>
          </w:tcPr>
          <w:p w:rsidR="00260518" w:rsidRPr="0010704D" w:rsidRDefault="00260518" w:rsidP="0082612A">
            <w:pPr>
              <w:keepNext/>
            </w:pPr>
            <w:r w:rsidRPr="0010704D">
              <w:t>LEARNING OBJECTIVES</w:t>
            </w:r>
          </w:p>
        </w:tc>
        <w:tc>
          <w:tcPr>
            <w:tcW w:w="1667" w:type="pct"/>
            <w:shd w:val="clear" w:color="auto" w:fill="auto"/>
            <w:vAlign w:val="bottom"/>
          </w:tcPr>
          <w:p w:rsidR="00260518" w:rsidRPr="0010704D" w:rsidRDefault="00260518" w:rsidP="0082612A">
            <w:pPr>
              <w:keepNext/>
            </w:pPr>
            <w:r w:rsidRPr="0010704D">
              <w:t>ACTIVITIES</w:t>
            </w:r>
          </w:p>
          <w:p w:rsidR="00260518" w:rsidRPr="0082612A" w:rsidRDefault="00260518" w:rsidP="0082612A">
            <w:pPr>
              <w:pStyle w:val="Footer"/>
              <w:keepNext/>
              <w:tabs>
                <w:tab w:val="clear" w:pos="9072"/>
                <w:tab w:val="left" w:pos="6825"/>
              </w:tabs>
              <w:rPr>
                <w:rFonts w:ascii="Calibri" w:hAnsi="Calibri"/>
              </w:rPr>
            </w:pPr>
            <w:r w:rsidRPr="0082612A">
              <w:rPr>
                <w:rFonts w:ascii="Calibri" w:hAnsi="Calibri"/>
              </w:rPr>
              <w:t>(that are undertaken by the trainee to achieve the learning objectives)</w:t>
            </w:r>
          </w:p>
        </w:tc>
        <w:tc>
          <w:tcPr>
            <w:tcW w:w="1667" w:type="pct"/>
            <w:shd w:val="clear" w:color="auto" w:fill="auto"/>
            <w:vAlign w:val="bottom"/>
          </w:tcPr>
          <w:p w:rsidR="00260518" w:rsidRPr="0010704D" w:rsidRDefault="00260518" w:rsidP="0082612A">
            <w:pPr>
              <w:keepNext/>
            </w:pPr>
            <w:r w:rsidRPr="0010704D">
              <w:t>ASSESSMENT</w:t>
            </w:r>
          </w:p>
          <w:p w:rsidR="00260518" w:rsidRPr="0082612A" w:rsidRDefault="00260518" w:rsidP="0082612A">
            <w:pPr>
              <w:pStyle w:val="Footer"/>
              <w:keepNext/>
              <w:tabs>
                <w:tab w:val="clear" w:pos="9072"/>
                <w:tab w:val="left" w:pos="6825"/>
              </w:tabs>
              <w:rPr>
                <w:rFonts w:ascii="Calibri" w:hAnsi="Calibri"/>
              </w:rPr>
            </w:pPr>
            <w:r w:rsidRPr="0082612A">
              <w:rPr>
                <w:rFonts w:ascii="Calibri" w:hAnsi="Calibri"/>
              </w:rPr>
              <w:t>(that are undertaken to determine whether the learning objectives have been successfully met by the trainee)</w:t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60518" w:rsidRPr="00EA2D8C" w:rsidTr="00260518">
        <w:trPr>
          <w:jc w:val="center"/>
        </w:trPr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260518" w:rsidRPr="00EA2D8C" w:rsidRDefault="00260518" w:rsidP="0026051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60518" w:rsidRPr="002B3184" w:rsidRDefault="00260518" w:rsidP="009A5823">
      <w:pPr>
        <w:pStyle w:val="Heading1"/>
      </w:pPr>
      <w:r w:rsidRPr="002B3184">
        <w:t>additional comments</w:t>
      </w:r>
    </w:p>
    <w:tbl>
      <w:tblPr>
        <w:tblW w:w="4729" w:type="pct"/>
        <w:tblInd w:w="534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60518" w:rsidRPr="00260518" w:rsidTr="00937E50">
        <w:trPr>
          <w:trHeight w:val="563"/>
        </w:trPr>
        <w:tc>
          <w:tcPr>
            <w:tcW w:w="5000" w:type="pct"/>
            <w:shd w:val="clear" w:color="auto" w:fill="auto"/>
            <w:vAlign w:val="bottom"/>
          </w:tcPr>
          <w:p w:rsidR="00260518" w:rsidRPr="00260518" w:rsidRDefault="00260518" w:rsidP="0082612A">
            <w:pPr>
              <w:pStyle w:val="BodyText"/>
            </w:pPr>
            <w:r w:rsidRPr="0026051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260518">
              <w:instrText xml:space="preserve"> FORMTEXT </w:instrText>
            </w:r>
            <w:r w:rsidRPr="00260518">
              <w:fldChar w:fldCharType="separate"/>
            </w:r>
            <w:r w:rsidRPr="00260518">
              <w:t> </w:t>
            </w:r>
            <w:r w:rsidRPr="00260518">
              <w:t> </w:t>
            </w:r>
            <w:r w:rsidRPr="00260518">
              <w:t> </w:t>
            </w:r>
            <w:r w:rsidRPr="00260518">
              <w:t> </w:t>
            </w:r>
            <w:r w:rsidRPr="00260518">
              <w:t> </w:t>
            </w:r>
            <w:r w:rsidRPr="00260518">
              <w:fldChar w:fldCharType="end"/>
            </w:r>
            <w:bookmarkEnd w:id="33"/>
          </w:p>
        </w:tc>
      </w:tr>
    </w:tbl>
    <w:p w:rsidR="00B313CE" w:rsidRDefault="00B313CE" w:rsidP="00B313CE">
      <w:pPr>
        <w:pStyle w:val="Heading2"/>
        <w:numPr>
          <w:ilvl w:val="0"/>
          <w:numId w:val="0"/>
        </w:numPr>
      </w:pPr>
    </w:p>
    <w:p w:rsidR="00B313CE" w:rsidRDefault="00B313CE" w:rsidP="00B313CE">
      <w:pPr>
        <w:pStyle w:val="Heading2"/>
        <w:numPr>
          <w:ilvl w:val="0"/>
          <w:numId w:val="0"/>
        </w:numPr>
        <w:ind w:left="567" w:hanging="567"/>
      </w:pPr>
      <w:r>
        <w:t>Revision History</w:t>
      </w:r>
    </w:p>
    <w:tbl>
      <w:tblPr>
        <w:tblStyle w:val="TableSimple1"/>
        <w:tblW w:w="0" w:type="dxa"/>
        <w:tblInd w:w="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1"/>
        <w:gridCol w:w="1179"/>
        <w:gridCol w:w="6678"/>
      </w:tblGrid>
      <w:tr w:rsidR="00B313CE" w:rsidTr="00B31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3CE" w:rsidRDefault="00B313CE">
            <w:pPr>
              <w:pStyle w:val="TableText"/>
              <w:spacing w:line="240" w:lineRule="auto"/>
              <w:ind w:left="-57" w:right="-57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Version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3CE" w:rsidRDefault="00B313CE">
            <w:pPr>
              <w:pStyle w:val="TableText"/>
              <w:spacing w:line="240" w:lineRule="auto"/>
              <w:jc w:val="center"/>
              <w:rPr>
                <w:rFonts w:cs="Calibri"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Date of Version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3CE" w:rsidRDefault="00B313CE">
            <w:pPr>
              <w:pStyle w:val="TableText"/>
              <w:spacing w:line="240" w:lineRule="auto"/>
              <w:jc w:val="left"/>
              <w:rPr>
                <w:rFonts w:cs="Calibri"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Pages revised / Brief Explanation of Revision</w:t>
            </w:r>
          </w:p>
        </w:tc>
      </w:tr>
      <w:tr w:rsidR="00B313CE" w:rsidTr="00B313CE">
        <w:tc>
          <w:tcPr>
            <w:tcW w:w="7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313CE" w:rsidRDefault="00B313CE">
            <w:pPr>
              <w:pStyle w:val="TableText"/>
              <w:spacing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V1.1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313CE" w:rsidRDefault="00B313CE">
            <w:pPr>
              <w:jc w:val="left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Jan 2018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313CE" w:rsidRDefault="00B313CE">
            <w:pPr>
              <w:pStyle w:val="TableText"/>
              <w:spacing w:line="240" w:lineRule="auto"/>
              <w:jc w:val="left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Change ‘Term’ to ‘Placement’</w:t>
            </w:r>
          </w:p>
        </w:tc>
      </w:tr>
    </w:tbl>
    <w:p w:rsidR="0082612A" w:rsidRPr="00716C41" w:rsidRDefault="0082612A" w:rsidP="001F4BB0">
      <w:pPr>
        <w:pStyle w:val="Heading1"/>
        <w:numPr>
          <w:ilvl w:val="0"/>
          <w:numId w:val="0"/>
        </w:numPr>
        <w:spacing w:before="360"/>
        <w:ind w:left="567"/>
      </w:pPr>
    </w:p>
    <w:p w:rsidR="00B703DF" w:rsidRDefault="00B703DF"/>
    <w:p w:rsidR="00F15BD5" w:rsidRPr="005E153F" w:rsidRDefault="00F15BD5" w:rsidP="0082612A">
      <w:pPr>
        <w:pStyle w:val="BodyText"/>
      </w:pPr>
    </w:p>
    <w:sectPr w:rsidR="00F15BD5" w:rsidRPr="005E153F" w:rsidSect="00B703DF">
      <w:headerReference w:type="default" r:id="rId9"/>
      <w:footerReference w:type="default" r:id="rId10"/>
      <w:headerReference w:type="first" r:id="rId11"/>
      <w:footerReference w:type="first" r:id="rId12"/>
      <w:pgSz w:w="11904" w:h="16834" w:code="9"/>
      <w:pgMar w:top="964" w:right="1418" w:bottom="1134" w:left="1418" w:header="709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18" w:rsidRDefault="00260518" w:rsidP="00260518">
      <w:r>
        <w:separator/>
      </w:r>
    </w:p>
    <w:p w:rsidR="00260518" w:rsidRDefault="00260518" w:rsidP="00260518"/>
  </w:endnote>
  <w:endnote w:type="continuationSeparator" w:id="0">
    <w:p w:rsidR="00260518" w:rsidRDefault="00260518" w:rsidP="00260518">
      <w:r>
        <w:continuationSeparator/>
      </w:r>
    </w:p>
    <w:p w:rsidR="00260518" w:rsidRDefault="00260518" w:rsidP="00260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B9" w:rsidRPr="0082612A" w:rsidRDefault="00B97387" w:rsidP="0082612A">
    <w:pPr>
      <w:pStyle w:val="Footer"/>
      <w:pBdr>
        <w:top w:val="single" w:sz="8" w:space="1" w:color="auto"/>
      </w:pBdr>
    </w:pPr>
    <w:r w:rsidRPr="0082612A">
      <w:tab/>
    </w:r>
    <w:r w:rsidR="00E97E46" w:rsidRPr="0082612A">
      <w:rPr>
        <w:rStyle w:val="PageNumber"/>
        <w:rFonts w:asciiTheme="minorHAnsi" w:hAnsiTheme="minorHAnsi"/>
      </w:rPr>
      <w:fldChar w:fldCharType="begin"/>
    </w:r>
    <w:r w:rsidR="00E97E46" w:rsidRPr="0082612A">
      <w:rPr>
        <w:rStyle w:val="PageNumber"/>
        <w:rFonts w:asciiTheme="minorHAnsi" w:hAnsiTheme="minorHAnsi"/>
      </w:rPr>
      <w:instrText xml:space="preserve"> PAGE </w:instrText>
    </w:r>
    <w:r w:rsidR="00E97E46" w:rsidRPr="0082612A">
      <w:rPr>
        <w:rStyle w:val="PageNumber"/>
        <w:rFonts w:asciiTheme="minorHAnsi" w:hAnsiTheme="minorHAnsi"/>
      </w:rPr>
      <w:fldChar w:fldCharType="separate"/>
    </w:r>
    <w:r w:rsidR="008C604F">
      <w:rPr>
        <w:rStyle w:val="PageNumber"/>
        <w:rFonts w:asciiTheme="minorHAnsi" w:hAnsiTheme="minorHAnsi"/>
        <w:noProof/>
      </w:rPr>
      <w:t>2</w:t>
    </w:r>
    <w:r w:rsidR="00E97E46" w:rsidRPr="0082612A">
      <w:rPr>
        <w:rStyle w:val="PageNumber"/>
        <w:rFonts w:asciiTheme="minorHAnsi" w:hAnsiTheme="minorHAnsi"/>
      </w:rPr>
      <w:fldChar w:fldCharType="end"/>
    </w:r>
    <w:r w:rsidR="00E97E46" w:rsidRPr="0082612A">
      <w:rPr>
        <w:rStyle w:val="PageNumber"/>
        <w:rFonts w:asciiTheme="minorHAnsi" w:hAnsiTheme="minorHAnsi"/>
      </w:rPr>
      <w:t xml:space="preserve"> of </w:t>
    </w:r>
    <w:r w:rsidR="00E97E46" w:rsidRPr="0082612A">
      <w:rPr>
        <w:rStyle w:val="PageNumber"/>
        <w:rFonts w:asciiTheme="minorHAnsi" w:hAnsiTheme="minorHAnsi"/>
      </w:rPr>
      <w:fldChar w:fldCharType="begin"/>
    </w:r>
    <w:r w:rsidR="00E97E46" w:rsidRPr="0082612A">
      <w:rPr>
        <w:rStyle w:val="PageNumber"/>
        <w:rFonts w:asciiTheme="minorHAnsi" w:hAnsiTheme="minorHAnsi"/>
      </w:rPr>
      <w:instrText xml:space="preserve"> NUMPAGES </w:instrText>
    </w:r>
    <w:r w:rsidR="00E97E46" w:rsidRPr="0082612A">
      <w:rPr>
        <w:rStyle w:val="PageNumber"/>
        <w:rFonts w:asciiTheme="minorHAnsi" w:hAnsiTheme="minorHAnsi"/>
      </w:rPr>
      <w:fldChar w:fldCharType="separate"/>
    </w:r>
    <w:r w:rsidR="008C604F">
      <w:rPr>
        <w:rStyle w:val="PageNumber"/>
        <w:rFonts w:asciiTheme="minorHAnsi" w:hAnsiTheme="minorHAnsi"/>
        <w:noProof/>
      </w:rPr>
      <w:t>3</w:t>
    </w:r>
    <w:r w:rsidR="00E97E46" w:rsidRPr="0082612A">
      <w:rPr>
        <w:rStyle w:val="PageNumber"/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78148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1827" w:rsidRDefault="00B703DF" w:rsidP="00B703DF">
        <w:pPr>
          <w:pStyle w:val="Footer"/>
          <w:pBdr>
            <w:top w:val="single" w:sz="8" w:space="1" w:color="auto"/>
          </w:pBdr>
          <w:rPr>
            <w:rStyle w:val="PageNumber"/>
          </w:rPr>
        </w:pPr>
        <w:r w:rsidRPr="0082612A">
          <w:tab/>
        </w:r>
        <w:r w:rsidRPr="0082612A">
          <w:rPr>
            <w:rStyle w:val="PageNumber"/>
            <w:rFonts w:asciiTheme="minorHAnsi" w:hAnsiTheme="minorHAnsi"/>
          </w:rPr>
          <w:fldChar w:fldCharType="begin"/>
        </w:r>
        <w:r w:rsidRPr="0082612A">
          <w:rPr>
            <w:rStyle w:val="PageNumber"/>
            <w:rFonts w:asciiTheme="minorHAnsi" w:hAnsiTheme="minorHAnsi"/>
          </w:rPr>
          <w:instrText xml:space="preserve"> PAGE </w:instrText>
        </w:r>
        <w:r w:rsidRPr="0082612A">
          <w:rPr>
            <w:rStyle w:val="PageNumber"/>
            <w:rFonts w:asciiTheme="minorHAnsi" w:hAnsiTheme="minorHAnsi"/>
          </w:rPr>
          <w:fldChar w:fldCharType="separate"/>
        </w:r>
        <w:r w:rsidR="008C604F">
          <w:rPr>
            <w:rStyle w:val="PageNumber"/>
            <w:rFonts w:asciiTheme="minorHAnsi" w:hAnsiTheme="minorHAnsi"/>
            <w:noProof/>
          </w:rPr>
          <w:t>1</w:t>
        </w:r>
        <w:r w:rsidRPr="0082612A">
          <w:rPr>
            <w:rStyle w:val="PageNumber"/>
            <w:rFonts w:asciiTheme="minorHAnsi" w:hAnsiTheme="minorHAnsi"/>
          </w:rPr>
          <w:fldChar w:fldCharType="end"/>
        </w:r>
        <w:r w:rsidRPr="0082612A">
          <w:rPr>
            <w:rStyle w:val="PageNumber"/>
            <w:rFonts w:asciiTheme="minorHAnsi" w:hAnsiTheme="minorHAnsi"/>
          </w:rPr>
          <w:t xml:space="preserve"> of </w:t>
        </w:r>
        <w:r w:rsidRPr="0082612A">
          <w:rPr>
            <w:rStyle w:val="PageNumber"/>
            <w:rFonts w:asciiTheme="minorHAnsi" w:hAnsiTheme="minorHAnsi"/>
          </w:rPr>
          <w:fldChar w:fldCharType="begin"/>
        </w:r>
        <w:r w:rsidRPr="0082612A">
          <w:rPr>
            <w:rStyle w:val="PageNumber"/>
            <w:rFonts w:asciiTheme="minorHAnsi" w:hAnsiTheme="minorHAnsi"/>
          </w:rPr>
          <w:instrText xml:space="preserve"> NUMPAGES </w:instrText>
        </w:r>
        <w:r w:rsidRPr="0082612A">
          <w:rPr>
            <w:rStyle w:val="PageNumber"/>
            <w:rFonts w:asciiTheme="minorHAnsi" w:hAnsiTheme="minorHAnsi"/>
          </w:rPr>
          <w:fldChar w:fldCharType="separate"/>
        </w:r>
        <w:r w:rsidR="008C604F">
          <w:rPr>
            <w:rStyle w:val="PageNumber"/>
            <w:rFonts w:asciiTheme="minorHAnsi" w:hAnsiTheme="minorHAnsi"/>
            <w:noProof/>
          </w:rPr>
          <w:t>3</w:t>
        </w:r>
        <w:r w:rsidRPr="0082612A">
          <w:rPr>
            <w:rStyle w:val="PageNumber"/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18" w:rsidRDefault="00260518" w:rsidP="00260518">
      <w:r>
        <w:separator/>
      </w:r>
    </w:p>
    <w:p w:rsidR="00260518" w:rsidRDefault="00260518" w:rsidP="00260518"/>
  </w:footnote>
  <w:footnote w:type="continuationSeparator" w:id="0">
    <w:p w:rsidR="00260518" w:rsidRDefault="00260518" w:rsidP="00260518">
      <w:r>
        <w:continuationSeparator/>
      </w:r>
    </w:p>
    <w:p w:rsidR="00260518" w:rsidRDefault="00260518" w:rsidP="00260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7A" w:rsidRPr="00B703DF" w:rsidRDefault="003207F2" w:rsidP="00B703DF">
    <w:pPr>
      <w:pStyle w:val="Header"/>
    </w:pPr>
    <w:r>
      <w:t>Special Skills Placement</w:t>
    </w:r>
    <w:r w:rsidR="00387E64">
      <w:t xml:space="preserve"> – Information Questionnaire, Category ‘T’</w:t>
    </w:r>
    <w:r w:rsidR="003C2E7A" w:rsidRPr="00B703DF">
      <w:tab/>
    </w:r>
    <w:r w:rsidR="00387E64">
      <w:t>AC417</w:t>
    </w:r>
  </w:p>
  <w:p w:rsidR="003C2E7A" w:rsidRPr="00B703DF" w:rsidRDefault="003C2E7A" w:rsidP="00B703DF">
    <w:pPr>
      <w:pStyle w:val="Header"/>
      <w:rPr>
        <w:u w:val="single"/>
      </w:rPr>
    </w:pPr>
    <w:r w:rsidRPr="00B703DF">
      <w:rPr>
        <w:u w:val="single"/>
      </w:rPr>
      <w:tab/>
    </w:r>
  </w:p>
  <w:p w:rsidR="003C2E7A" w:rsidRPr="009A5823" w:rsidRDefault="003C2E7A" w:rsidP="00B703DF">
    <w:pPr>
      <w:pStyle w:val="Header"/>
    </w:pPr>
  </w:p>
  <w:p w:rsidR="00B075B9" w:rsidRPr="009A5823" w:rsidRDefault="00B075B9" w:rsidP="00B7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435608"/>
      </w:tblBorders>
      <w:tblLook w:val="01E0" w:firstRow="1" w:lastRow="1" w:firstColumn="1" w:lastColumn="1" w:noHBand="0" w:noVBand="0"/>
    </w:tblPr>
    <w:tblGrid>
      <w:gridCol w:w="2439"/>
      <w:gridCol w:w="5492"/>
      <w:gridCol w:w="1137"/>
    </w:tblGrid>
    <w:tr w:rsidR="003819C3" w:rsidRPr="00FE146C" w:rsidTr="00937E50">
      <w:tc>
        <w:tcPr>
          <w:tcW w:w="1345" w:type="pct"/>
          <w:vMerge w:val="restart"/>
          <w:shd w:val="clear" w:color="auto" w:fill="auto"/>
        </w:tcPr>
        <w:p w:rsidR="003819C3" w:rsidRPr="00951B5A" w:rsidRDefault="003819C3" w:rsidP="00260518"/>
      </w:tc>
      <w:tc>
        <w:tcPr>
          <w:tcW w:w="3655" w:type="pct"/>
          <w:gridSpan w:val="2"/>
          <w:shd w:val="clear" w:color="auto" w:fill="auto"/>
          <w:vAlign w:val="center"/>
        </w:tcPr>
        <w:p w:rsidR="003819C3" w:rsidRPr="009A5823" w:rsidRDefault="00260518" w:rsidP="009A5823">
          <w:pPr>
            <w:pStyle w:val="Topic"/>
          </w:pPr>
          <w:r w:rsidRPr="009A5823">
            <w:t>Accreditation</w:t>
          </w:r>
        </w:p>
      </w:tc>
    </w:tr>
    <w:tr w:rsidR="003819C3" w:rsidRPr="00FE146C" w:rsidTr="00260518">
      <w:tc>
        <w:tcPr>
          <w:tcW w:w="1345" w:type="pct"/>
          <w:vMerge/>
          <w:shd w:val="clear" w:color="auto" w:fill="auto"/>
          <w:vAlign w:val="bottom"/>
        </w:tcPr>
        <w:p w:rsidR="003819C3" w:rsidRPr="004F06AD" w:rsidRDefault="003819C3" w:rsidP="00260518">
          <w:pPr>
            <w:pStyle w:val="ACEMlogotext"/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BC12E6" w:rsidRDefault="003819C3" w:rsidP="009A5823">
          <w:pPr>
            <w:pStyle w:val="Topiccontrol"/>
          </w:pPr>
        </w:p>
      </w:tc>
      <w:tc>
        <w:tcPr>
          <w:tcW w:w="627" w:type="pct"/>
          <w:shd w:val="clear" w:color="auto" w:fill="auto"/>
          <w:vAlign w:val="bottom"/>
        </w:tcPr>
        <w:p w:rsidR="003819C3" w:rsidRPr="00BC12E6" w:rsidRDefault="003819C3" w:rsidP="009A5823">
          <w:pPr>
            <w:pStyle w:val="Topiccontrol"/>
          </w:pPr>
        </w:p>
      </w:tc>
    </w:tr>
    <w:tr w:rsidR="003819C3" w:rsidRPr="00FE146C" w:rsidTr="00937E50">
      <w:tc>
        <w:tcPr>
          <w:tcW w:w="1345" w:type="pct"/>
          <w:vMerge/>
          <w:shd w:val="clear" w:color="auto" w:fill="auto"/>
        </w:tcPr>
        <w:p w:rsidR="003819C3" w:rsidRPr="00A1296F" w:rsidRDefault="003819C3" w:rsidP="00260518"/>
      </w:tc>
      <w:tc>
        <w:tcPr>
          <w:tcW w:w="3028" w:type="pct"/>
          <w:shd w:val="clear" w:color="auto" w:fill="auto"/>
          <w:vAlign w:val="bottom"/>
        </w:tcPr>
        <w:p w:rsidR="003819C3" w:rsidRPr="009A5823" w:rsidRDefault="00260518" w:rsidP="009A5823">
          <w:pPr>
            <w:pStyle w:val="Topiccontrol"/>
          </w:pPr>
          <w:r w:rsidRPr="009A5823">
            <w:t>Form No:</w:t>
          </w:r>
        </w:p>
      </w:tc>
      <w:tc>
        <w:tcPr>
          <w:tcW w:w="627" w:type="pct"/>
          <w:shd w:val="clear" w:color="auto" w:fill="auto"/>
          <w:vAlign w:val="bottom"/>
        </w:tcPr>
        <w:p w:rsidR="003819C3" w:rsidRPr="009A5823" w:rsidRDefault="00387E64" w:rsidP="009A5823">
          <w:pPr>
            <w:pStyle w:val="Topiccontrol"/>
          </w:pPr>
          <w:r>
            <w:t>AC417</w:t>
          </w:r>
        </w:p>
      </w:tc>
    </w:tr>
    <w:tr w:rsidR="003819C3" w:rsidRPr="00FE146C" w:rsidTr="00937E50">
      <w:tc>
        <w:tcPr>
          <w:tcW w:w="1345" w:type="pct"/>
          <w:vMerge/>
          <w:shd w:val="clear" w:color="auto" w:fill="auto"/>
        </w:tcPr>
        <w:p w:rsidR="003819C3" w:rsidRPr="00A1296F" w:rsidRDefault="003819C3" w:rsidP="00260518"/>
      </w:tc>
      <w:tc>
        <w:tcPr>
          <w:tcW w:w="3028" w:type="pct"/>
          <w:shd w:val="clear" w:color="auto" w:fill="auto"/>
          <w:vAlign w:val="bottom"/>
        </w:tcPr>
        <w:p w:rsidR="003819C3" w:rsidRPr="009A5823" w:rsidRDefault="003819C3" w:rsidP="009A5823">
          <w:pPr>
            <w:pStyle w:val="Topiccontrol"/>
          </w:pPr>
          <w:r w:rsidRPr="009A5823">
            <w:t>Last Revised:</w:t>
          </w:r>
        </w:p>
      </w:tc>
      <w:tc>
        <w:tcPr>
          <w:tcW w:w="627" w:type="pct"/>
          <w:shd w:val="clear" w:color="auto" w:fill="auto"/>
          <w:vAlign w:val="bottom"/>
        </w:tcPr>
        <w:p w:rsidR="003819C3" w:rsidRPr="009A5823" w:rsidRDefault="004F2FB1" w:rsidP="009A5823">
          <w:pPr>
            <w:pStyle w:val="Topiccontrol"/>
          </w:pPr>
          <w:r>
            <w:t>Jan-2018</w:t>
          </w:r>
        </w:p>
      </w:tc>
    </w:tr>
    <w:tr w:rsidR="003819C3" w:rsidRPr="00FE146C" w:rsidTr="003819C3">
      <w:tc>
        <w:tcPr>
          <w:tcW w:w="1345" w:type="pct"/>
          <w:tcBorders>
            <w:bottom w:val="nil"/>
          </w:tcBorders>
          <w:shd w:val="clear" w:color="auto" w:fill="auto"/>
        </w:tcPr>
        <w:p w:rsidR="003819C3" w:rsidRPr="00A73C23" w:rsidRDefault="003819C3" w:rsidP="00260518"/>
      </w:tc>
      <w:tc>
        <w:tcPr>
          <w:tcW w:w="3028" w:type="pct"/>
          <w:tcBorders>
            <w:bottom w:val="nil"/>
          </w:tcBorders>
          <w:shd w:val="clear" w:color="auto" w:fill="auto"/>
          <w:vAlign w:val="bottom"/>
        </w:tcPr>
        <w:p w:rsidR="003819C3" w:rsidRDefault="004F2FB1" w:rsidP="009A5823">
          <w:pPr>
            <w:pStyle w:val="Topiccontrol"/>
          </w:pPr>
          <w:r>
            <w:t>Version:</w:t>
          </w:r>
        </w:p>
      </w:tc>
      <w:tc>
        <w:tcPr>
          <w:tcW w:w="627" w:type="pct"/>
          <w:tcBorders>
            <w:bottom w:val="nil"/>
          </w:tcBorders>
          <w:shd w:val="clear" w:color="auto" w:fill="auto"/>
          <w:vAlign w:val="bottom"/>
        </w:tcPr>
        <w:p w:rsidR="003819C3" w:rsidRPr="009834E8" w:rsidRDefault="004F2FB1" w:rsidP="009A5823">
          <w:pPr>
            <w:pStyle w:val="Topiccontrol"/>
          </w:pPr>
          <w:r>
            <w:t>1.1</w:t>
          </w:r>
        </w:p>
      </w:tc>
    </w:tr>
    <w:tr w:rsidR="003819C3" w:rsidRPr="00FE146C" w:rsidTr="003819C3">
      <w:tc>
        <w:tcPr>
          <w:tcW w:w="1345" w:type="pct"/>
          <w:tcBorders>
            <w:bottom w:val="single" w:sz="48" w:space="0" w:color="FF3300" w:themeColor="accent1"/>
          </w:tcBorders>
          <w:shd w:val="clear" w:color="auto" w:fill="auto"/>
        </w:tcPr>
        <w:p w:rsidR="003819C3" w:rsidRPr="00A1296F" w:rsidRDefault="003819C3" w:rsidP="00260518"/>
      </w:tc>
      <w:tc>
        <w:tcPr>
          <w:tcW w:w="3028" w:type="pct"/>
          <w:tcBorders>
            <w:bottom w:val="single" w:sz="48" w:space="0" w:color="FF3300" w:themeColor="accent1"/>
          </w:tcBorders>
          <w:shd w:val="clear" w:color="auto" w:fill="auto"/>
          <w:vAlign w:val="bottom"/>
        </w:tcPr>
        <w:p w:rsidR="003819C3" w:rsidRPr="009834E8" w:rsidRDefault="003819C3" w:rsidP="009A5823">
          <w:pPr>
            <w:pStyle w:val="Topiccontrol"/>
          </w:pPr>
          <w:r>
            <w:t xml:space="preserve"> </w:t>
          </w:r>
        </w:p>
      </w:tc>
      <w:tc>
        <w:tcPr>
          <w:tcW w:w="627" w:type="pct"/>
          <w:tcBorders>
            <w:bottom w:val="single" w:sz="48" w:space="0" w:color="FF3300" w:themeColor="accent1"/>
          </w:tcBorders>
          <w:shd w:val="clear" w:color="auto" w:fill="auto"/>
          <w:vAlign w:val="bottom"/>
        </w:tcPr>
        <w:p w:rsidR="003819C3" w:rsidRPr="009834E8" w:rsidRDefault="003819C3" w:rsidP="009A5823">
          <w:pPr>
            <w:pStyle w:val="Topiccontrol"/>
          </w:pPr>
        </w:p>
      </w:tc>
    </w:tr>
  </w:tbl>
  <w:p w:rsidR="00F15BD5" w:rsidRDefault="003819C3" w:rsidP="00B703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3E80D966" wp14:editId="702101DB">
          <wp:simplePos x="0" y="0"/>
          <wp:positionH relativeFrom="column">
            <wp:posOffset>-33883</wp:posOffset>
          </wp:positionH>
          <wp:positionV relativeFrom="paragraph">
            <wp:posOffset>-1269270</wp:posOffset>
          </wp:positionV>
          <wp:extent cx="1480820" cy="1155939"/>
          <wp:effectExtent l="0" t="0" r="508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CEM logo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2"/>
                  <a:stretch/>
                </pic:blipFill>
                <pic:spPr bwMode="auto">
                  <a:xfrm>
                    <a:off x="0" y="0"/>
                    <a:ext cx="1480820" cy="1155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BD5" w:rsidRPr="00F15BD5" w:rsidRDefault="00F15BD5" w:rsidP="00B70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D0B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A5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58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EAE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CA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E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E25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56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C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A97"/>
    <w:multiLevelType w:val="hybridMultilevel"/>
    <w:tmpl w:val="F2FC42CE"/>
    <w:lvl w:ilvl="0" w:tplc="1D7A5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F2B75"/>
    <w:multiLevelType w:val="multilevel"/>
    <w:tmpl w:val="83D2AC7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7B87EBA"/>
    <w:multiLevelType w:val="hybridMultilevel"/>
    <w:tmpl w:val="5D7850F0"/>
    <w:lvl w:ilvl="0" w:tplc="4ABC9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8"/>
  </w:num>
  <w:num w:numId="19">
    <w:abstractNumId w:val="16"/>
  </w:num>
  <w:num w:numId="20">
    <w:abstractNumId w:val="16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8"/>
    <w:rsid w:val="0001166B"/>
    <w:rsid w:val="00045033"/>
    <w:rsid w:val="00045283"/>
    <w:rsid w:val="00052BBC"/>
    <w:rsid w:val="00055E36"/>
    <w:rsid w:val="00081BA3"/>
    <w:rsid w:val="000A2CC0"/>
    <w:rsid w:val="000C403F"/>
    <w:rsid w:val="000F29AA"/>
    <w:rsid w:val="00131B45"/>
    <w:rsid w:val="00180C04"/>
    <w:rsid w:val="001A5B64"/>
    <w:rsid w:val="001B4F99"/>
    <w:rsid w:val="001F4BB0"/>
    <w:rsid w:val="0023102D"/>
    <w:rsid w:val="00255D56"/>
    <w:rsid w:val="00260518"/>
    <w:rsid w:val="002931B8"/>
    <w:rsid w:val="002A655C"/>
    <w:rsid w:val="002E0591"/>
    <w:rsid w:val="00313839"/>
    <w:rsid w:val="003207F2"/>
    <w:rsid w:val="003819C3"/>
    <w:rsid w:val="00387E64"/>
    <w:rsid w:val="003C2E7A"/>
    <w:rsid w:val="003E0E50"/>
    <w:rsid w:val="003E402D"/>
    <w:rsid w:val="0041730D"/>
    <w:rsid w:val="004548FF"/>
    <w:rsid w:val="004B6A3C"/>
    <w:rsid w:val="004C5597"/>
    <w:rsid w:val="004D2850"/>
    <w:rsid w:val="004F0EFB"/>
    <w:rsid w:val="004F2D4D"/>
    <w:rsid w:val="004F2FB1"/>
    <w:rsid w:val="00515C4E"/>
    <w:rsid w:val="00554AFC"/>
    <w:rsid w:val="00590EC0"/>
    <w:rsid w:val="005C20FB"/>
    <w:rsid w:val="005E153F"/>
    <w:rsid w:val="005F10A1"/>
    <w:rsid w:val="00663030"/>
    <w:rsid w:val="00665B32"/>
    <w:rsid w:val="00672DD7"/>
    <w:rsid w:val="0069652A"/>
    <w:rsid w:val="006A62DE"/>
    <w:rsid w:val="006C7F5E"/>
    <w:rsid w:val="006F0399"/>
    <w:rsid w:val="00812164"/>
    <w:rsid w:val="0082612A"/>
    <w:rsid w:val="00853996"/>
    <w:rsid w:val="008542E8"/>
    <w:rsid w:val="0089433C"/>
    <w:rsid w:val="008C604F"/>
    <w:rsid w:val="008D6A9C"/>
    <w:rsid w:val="0092116D"/>
    <w:rsid w:val="00926343"/>
    <w:rsid w:val="0093329D"/>
    <w:rsid w:val="009378AC"/>
    <w:rsid w:val="00947645"/>
    <w:rsid w:val="00982A7C"/>
    <w:rsid w:val="009A5823"/>
    <w:rsid w:val="009F4186"/>
    <w:rsid w:val="009F7E87"/>
    <w:rsid w:val="00A3532A"/>
    <w:rsid w:val="00A41827"/>
    <w:rsid w:val="00A8301F"/>
    <w:rsid w:val="00AB25E9"/>
    <w:rsid w:val="00AE7491"/>
    <w:rsid w:val="00B075B9"/>
    <w:rsid w:val="00B100C4"/>
    <w:rsid w:val="00B16D8E"/>
    <w:rsid w:val="00B207C7"/>
    <w:rsid w:val="00B266E0"/>
    <w:rsid w:val="00B27C8E"/>
    <w:rsid w:val="00B313CE"/>
    <w:rsid w:val="00B45CAB"/>
    <w:rsid w:val="00B703DF"/>
    <w:rsid w:val="00B819E0"/>
    <w:rsid w:val="00B92BF1"/>
    <w:rsid w:val="00B97387"/>
    <w:rsid w:val="00BB49CE"/>
    <w:rsid w:val="00BD36C9"/>
    <w:rsid w:val="00C13F50"/>
    <w:rsid w:val="00C245C2"/>
    <w:rsid w:val="00C329E2"/>
    <w:rsid w:val="00C9222E"/>
    <w:rsid w:val="00D275E9"/>
    <w:rsid w:val="00D44462"/>
    <w:rsid w:val="00D928C8"/>
    <w:rsid w:val="00DC690A"/>
    <w:rsid w:val="00DF49CE"/>
    <w:rsid w:val="00E7471D"/>
    <w:rsid w:val="00E97E46"/>
    <w:rsid w:val="00EA3FB9"/>
    <w:rsid w:val="00EA7304"/>
    <w:rsid w:val="00ED0361"/>
    <w:rsid w:val="00EE24D8"/>
    <w:rsid w:val="00F15BD5"/>
    <w:rsid w:val="00F47DB6"/>
    <w:rsid w:val="00F73943"/>
    <w:rsid w:val="00F77D3D"/>
    <w:rsid w:val="00FB1FAE"/>
    <w:rsid w:val="00FC7438"/>
    <w:rsid w:val="00FE3A6B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69514EB5-2E60-4C56-9460-4B921B52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2A"/>
    <w:pPr>
      <w:tabs>
        <w:tab w:val="left" w:pos="6825"/>
      </w:tabs>
    </w:pPr>
  </w:style>
  <w:style w:type="paragraph" w:styleId="Heading1">
    <w:name w:val="heading 1"/>
    <w:basedOn w:val="Normal"/>
    <w:next w:val="BodyText"/>
    <w:link w:val="Heading1Char"/>
    <w:qFormat/>
    <w:rsid w:val="009A5823"/>
    <w:pPr>
      <w:keepNext/>
      <w:numPr>
        <w:numId w:val="21"/>
      </w:numPr>
      <w:spacing w:before="240" w:after="240"/>
      <w:jc w:val="both"/>
      <w:outlineLvl w:val="0"/>
    </w:pPr>
    <w:rPr>
      <w:rFonts w:asciiTheme="minorHAnsi" w:eastAsia="Times" w:hAnsiTheme="minorHAnsi"/>
      <w:b/>
      <w:cap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5F10A1"/>
    <w:pPr>
      <w:keepNext/>
      <w:numPr>
        <w:ilvl w:val="1"/>
        <w:numId w:val="21"/>
      </w:numPr>
      <w:spacing w:before="240" w:after="240"/>
      <w:jc w:val="both"/>
      <w:outlineLvl w:val="1"/>
    </w:pPr>
    <w:rPr>
      <w:rFonts w:asciiTheme="minorHAnsi" w:hAnsiTheme="minorHAnsi" w:cs="Tahoma"/>
      <w:b/>
      <w:sz w:val="22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5F10A1"/>
    <w:pPr>
      <w:tabs>
        <w:tab w:val="left" w:pos="567"/>
      </w:tabs>
      <w:spacing w:before="240"/>
      <w:ind w:right="-4"/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qFormat/>
    <w:locked/>
    <w:rsid w:val="00F77D3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823"/>
    <w:rPr>
      <w:rFonts w:asciiTheme="minorHAnsi" w:eastAsia="Times" w:hAnsiTheme="minorHAnsi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10A1"/>
    <w:rPr>
      <w:rFonts w:asciiTheme="minorHAnsi" w:eastAsia="Calibri" w:hAnsiTheme="minorHAnsi" w:cs="Tahoma"/>
      <w:b/>
      <w:sz w:val="22"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5F10A1"/>
    <w:rPr>
      <w:rFonts w:eastAsia="Calibri"/>
      <w:b/>
      <w:szCs w:val="22"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03DF"/>
    <w:pPr>
      <w:tabs>
        <w:tab w:val="clear" w:pos="6825"/>
        <w:tab w:val="right" w:pos="9356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03D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2612A"/>
    <w:pPr>
      <w:tabs>
        <w:tab w:val="clear" w:pos="6825"/>
        <w:tab w:val="right" w:pos="9072"/>
      </w:tabs>
    </w:pPr>
    <w:rPr>
      <w:rFonts w:asciiTheme="minorHAns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2612A"/>
    <w:rPr>
      <w:rFonts w:asciiTheme="minorHAnsi" w:hAnsiTheme="minorHAnsi"/>
      <w:sz w:val="18"/>
      <w:szCs w:val="18"/>
    </w:rPr>
  </w:style>
  <w:style w:type="paragraph" w:customStyle="1" w:styleId="TopicHeading">
    <w:name w:val="Topic Heading"/>
    <w:basedOn w:val="Normal"/>
    <w:qFormat/>
    <w:rsid w:val="005F10A1"/>
    <w:pPr>
      <w:spacing w:before="120" w:after="120"/>
      <w:jc w:val="right"/>
    </w:pPr>
    <w:rPr>
      <w:b/>
      <w:caps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5F10A1"/>
    <w:pPr>
      <w:spacing w:after="240"/>
      <w:jc w:val="center"/>
    </w:pPr>
    <w:rPr>
      <w:b/>
      <w:caps/>
      <w:color w:val="404040" w:themeColor="text1" w:themeTint="B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10A1"/>
    <w:rPr>
      <w:rFonts w:eastAsia="Calibri"/>
      <w:b/>
      <w:caps/>
      <w:color w:val="404040" w:themeColor="text1" w:themeTint="BF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locked/>
    <w:rsid w:val="005F10A1"/>
    <w:pPr>
      <w:numPr>
        <w:ilvl w:val="1"/>
      </w:numPr>
      <w:spacing w:after="360"/>
      <w:jc w:val="center"/>
    </w:pPr>
    <w:rPr>
      <w:rFonts w:eastAsiaTheme="majorEastAsia"/>
      <w:b/>
      <w:iCs/>
      <w:color w:val="262626" w:themeColor="text1" w:themeTint="D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10A1"/>
    <w:rPr>
      <w:rFonts w:eastAsiaTheme="majorEastAsia" w:cs="Calibri"/>
      <w:b/>
      <w:iCs/>
      <w:color w:val="262626" w:themeColor="text1" w:themeTint="D9"/>
      <w:sz w:val="24"/>
      <w:szCs w:val="24"/>
      <w:lang w:val="en-AU"/>
    </w:rPr>
  </w:style>
  <w:style w:type="paragraph" w:styleId="BodyText">
    <w:name w:val="Body Text"/>
    <w:basedOn w:val="BodyText2"/>
    <w:link w:val="BodyTextChar"/>
    <w:qFormat/>
    <w:rsid w:val="0082612A"/>
    <w:pPr>
      <w:tabs>
        <w:tab w:val="left" w:pos="567"/>
      </w:tabs>
      <w:spacing w:before="240"/>
      <w:ind w:left="0" w:right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2612A"/>
    <w:rPr>
      <w:rFonts w:cstheme="minorHAnsi"/>
      <w:szCs w:val="20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lockText">
    <w:name w:val="Block Text"/>
    <w:basedOn w:val="Normal"/>
    <w:rsid w:val="0093329D"/>
    <w:pPr>
      <w:ind w:left="567"/>
    </w:pPr>
    <w:rPr>
      <w:i/>
      <w:snapToGrid w:val="0"/>
    </w:rPr>
  </w:style>
  <w:style w:type="paragraph" w:styleId="BodyText2">
    <w:name w:val="Body Text 2"/>
    <w:basedOn w:val="Normal"/>
    <w:link w:val="BodyText2Char"/>
    <w:rsid w:val="005F10A1"/>
    <w:pPr>
      <w:spacing w:before="120"/>
      <w:ind w:left="567" w:right="-6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rsid w:val="005F10A1"/>
    <w:rPr>
      <w:rFonts w:eastAsia="Calibri" w:cstheme="minorHAnsi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F77D3D"/>
    <w:rPr>
      <w:rFonts w:eastAsia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EE24D8"/>
    <w:pPr>
      <w:ind w:left="1134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EE24D8"/>
    <w:rPr>
      <w:rFonts w:asciiTheme="minorHAnsi" w:eastAsia="Times New Roman" w:hAnsiTheme="minorHAnsi"/>
      <w:i/>
      <w:lang w:val="en-AU"/>
    </w:rPr>
  </w:style>
  <w:style w:type="table" w:styleId="TableGrid">
    <w:name w:val="Table Grid"/>
    <w:basedOn w:val="TableNormal"/>
    <w:locked/>
    <w:rsid w:val="0069652A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paragraph" w:customStyle="1" w:styleId="ACEMlogotext">
    <w:name w:val="ACEM logo text"/>
    <w:basedOn w:val="Normal"/>
    <w:uiPriority w:val="2"/>
    <w:rsid w:val="00C9222E"/>
    <w:pPr>
      <w:ind w:left="-57" w:right="-57"/>
      <w:jc w:val="center"/>
    </w:pPr>
    <w:rPr>
      <w:rFonts w:ascii="Calibri Light" w:hAnsi="Calibri Light"/>
      <w:sz w:val="22"/>
    </w:rPr>
  </w:style>
  <w:style w:type="character" w:customStyle="1" w:styleId="Heading5Char">
    <w:name w:val="Heading 5 Char"/>
    <w:basedOn w:val="DefaultParagraphFont"/>
    <w:link w:val="Heading5"/>
    <w:rsid w:val="00F77D3D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ageNumber">
    <w:name w:val="page number"/>
    <w:basedOn w:val="DefaultParagraphFont"/>
    <w:rsid w:val="002931B8"/>
    <w:rPr>
      <w:rFonts w:ascii="Calibri" w:hAnsi="Calibri"/>
      <w:sz w:val="18"/>
    </w:rPr>
  </w:style>
  <w:style w:type="paragraph" w:customStyle="1" w:styleId="Topic">
    <w:name w:val="Topic"/>
    <w:basedOn w:val="Normal"/>
    <w:link w:val="TopicChar"/>
    <w:qFormat/>
    <w:rsid w:val="009A5823"/>
    <w:pPr>
      <w:tabs>
        <w:tab w:val="clear" w:pos="6825"/>
      </w:tabs>
      <w:spacing w:before="120"/>
      <w:jc w:val="right"/>
    </w:pPr>
    <w:rPr>
      <w:rFonts w:eastAsia="Times"/>
      <w:b/>
      <w:caps/>
      <w:color w:val="404040" w:themeColor="text1" w:themeTint="BF"/>
      <w:sz w:val="32"/>
      <w:szCs w:val="32"/>
      <w:lang w:eastAsia="en-AU"/>
    </w:rPr>
  </w:style>
  <w:style w:type="character" w:customStyle="1" w:styleId="TopicChar">
    <w:name w:val="Topic Char"/>
    <w:basedOn w:val="DefaultParagraphFont"/>
    <w:link w:val="Topic"/>
    <w:rsid w:val="009A5823"/>
    <w:rPr>
      <w:rFonts w:eastAsia="Times"/>
      <w:b/>
      <w:caps/>
      <w:color w:val="404040" w:themeColor="text1" w:themeTint="BF"/>
      <w:sz w:val="32"/>
      <w:szCs w:val="32"/>
      <w:lang w:eastAsia="en-AU"/>
    </w:rPr>
  </w:style>
  <w:style w:type="paragraph" w:customStyle="1" w:styleId="Topiccontrol">
    <w:name w:val="Topic control"/>
    <w:basedOn w:val="Normal"/>
    <w:rsid w:val="009A5823"/>
    <w:pPr>
      <w:tabs>
        <w:tab w:val="clear" w:pos="6825"/>
      </w:tabs>
      <w:jc w:val="right"/>
    </w:pPr>
    <w:rPr>
      <w:rFonts w:ascii="Calibri Light" w:eastAsia="Times" w:hAnsi="Calibri Light"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2605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0518"/>
    <w:rPr>
      <w:rFonts w:eastAsia="Calibri"/>
      <w:szCs w:val="22"/>
      <w:lang w:val="en-AU"/>
    </w:rPr>
  </w:style>
  <w:style w:type="paragraph" w:customStyle="1" w:styleId="TableText">
    <w:name w:val="Table Text"/>
    <w:basedOn w:val="Normal"/>
    <w:rsid w:val="00B313CE"/>
    <w:pPr>
      <w:tabs>
        <w:tab w:val="clear" w:pos="6825"/>
      </w:tabs>
      <w:spacing w:line="220" w:lineRule="exact"/>
      <w:jc w:val="both"/>
    </w:pPr>
    <w:rPr>
      <w:rFonts w:eastAsia="Times" w:cs="Times New Roman"/>
      <w:sz w:val="18"/>
      <w:szCs w:val="20"/>
      <w:lang w:eastAsia="en-AU"/>
    </w:rPr>
  </w:style>
  <w:style w:type="table" w:styleId="TableSimple1">
    <w:name w:val="Table Simple 1"/>
    <w:basedOn w:val="TableNormal"/>
    <w:semiHidden/>
    <w:unhideWhenUsed/>
    <w:rsid w:val="00B313CE"/>
    <w:pPr>
      <w:jc w:val="both"/>
    </w:pPr>
    <w:rPr>
      <w:rFonts w:eastAsia="Times" w:cs="Times New Roman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keholder_relations_marketing_advocacy\College_media\Document%20Templates\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ysClr val="windowText" lastClr="000000"/>
      </a:dk1>
      <a:lt1>
        <a:sysClr val="window" lastClr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62E3-CEAA-4C86-B81E-9E9D3D1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template.dotm</Template>
  <TotalTime>1</TotalTime>
  <Pages>3</Pages>
  <Words>399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wksadmin</dc:creator>
  <cp:lastModifiedBy>Matthew Ferguson</cp:lastModifiedBy>
  <cp:revision>7</cp:revision>
  <cp:lastPrinted>2015-01-30T07:00:00Z</cp:lastPrinted>
  <dcterms:created xsi:type="dcterms:W3CDTF">2018-01-11T23:58:00Z</dcterms:created>
  <dcterms:modified xsi:type="dcterms:W3CDTF">2018-01-23T22:34:00Z</dcterms:modified>
</cp:coreProperties>
</file>