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52" w:rsidRPr="009329BB" w:rsidRDefault="00067652" w:rsidP="00067652">
      <w:pPr>
        <w:pStyle w:val="Title"/>
      </w:pPr>
      <w:r>
        <w:t>critical care information questionnaire</w:t>
      </w:r>
    </w:p>
    <w:tbl>
      <w:tblPr>
        <w:tblStyle w:val="TableGrid"/>
        <w:tblW w:w="0" w:type="auto"/>
        <w:tblInd w:w="5807" w:type="dxa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2826"/>
      </w:tblGrid>
      <w:tr w:rsidR="00067652" w:rsidTr="005451AC">
        <w:tc>
          <w:tcPr>
            <w:tcW w:w="709" w:type="dxa"/>
            <w:vAlign w:val="center"/>
          </w:tcPr>
          <w:p w:rsidR="00067652" w:rsidRPr="00CE2CDE" w:rsidRDefault="00067652" w:rsidP="00AF317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-1476369525"/>
            <w:placeholder>
              <w:docPart w:val="16486F20256B4763879AA2CAEDF28B48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26" w:type="dxa"/>
                <w:vAlign w:val="center"/>
              </w:tcPr>
              <w:p w:rsidR="00067652" w:rsidRDefault="00067652" w:rsidP="00AF3171">
                <w:pPr>
                  <w:rPr>
                    <w:b/>
                  </w:rPr>
                </w:pPr>
                <w:r w:rsidRPr="008F4EB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67652" w:rsidRPr="0009740B" w:rsidRDefault="00067652" w:rsidP="0009740B">
      <w:pPr>
        <w:pStyle w:val="BodyText"/>
        <w:spacing w:before="360" w:after="240"/>
        <w:rPr>
          <w:b/>
          <w:caps/>
          <w:sz w:val="24"/>
          <w:szCs w:val="24"/>
        </w:rPr>
      </w:pPr>
      <w:r w:rsidRPr="0009740B">
        <w:rPr>
          <w:b/>
          <w:caps/>
          <w:sz w:val="24"/>
          <w:szCs w:val="24"/>
        </w:rPr>
        <w:t>Before you begin please:</w:t>
      </w:r>
    </w:p>
    <w:p w:rsidR="001420F2" w:rsidRDefault="00067652" w:rsidP="00067652">
      <w:r>
        <w:t xml:space="preserve">Read the relevant </w:t>
      </w:r>
      <w:r w:rsidR="00740140">
        <w:t>guidelines</w:t>
      </w:r>
      <w:r w:rsidRPr="008458F7">
        <w:t xml:space="preserve"> </w:t>
      </w:r>
      <w:r>
        <w:t>(AC408</w:t>
      </w:r>
      <w:r w:rsidR="00740140">
        <w:t xml:space="preserve"> ACEM Anaesthetic, AC69 ACEM ICM</w:t>
      </w:r>
      <w:r>
        <w:t xml:space="preserve">) and the reference documents </w:t>
      </w:r>
      <w:r w:rsidRPr="008458F7">
        <w:t>so that you can ensure that this Questionnaire a</w:t>
      </w:r>
      <w:r>
        <w:t>ddresses the training requirements</w:t>
      </w:r>
      <w:r w:rsidRPr="008458F7">
        <w:t>.</w:t>
      </w:r>
    </w:p>
    <w:p w:rsidR="00902E1C" w:rsidRDefault="00902E1C" w:rsidP="00067652"/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19"/>
        <w:gridCol w:w="7595"/>
      </w:tblGrid>
      <w:tr w:rsidR="00902E1C" w:rsidRPr="006A5F1E" w:rsidTr="00902E1C">
        <w:tc>
          <w:tcPr>
            <w:tcW w:w="530" w:type="pct"/>
            <w:vAlign w:val="center"/>
          </w:tcPr>
          <w:p w:rsidR="00902E1C" w:rsidRPr="006A5F1E" w:rsidRDefault="00902E1C" w:rsidP="00902E1C">
            <w:pPr>
              <w:pStyle w:val="BodyText"/>
              <w:spacing w:before="120"/>
              <w:jc w:val="right"/>
            </w:pPr>
            <w:r w:rsidRPr="006A5F1E">
              <w:rPr>
                <w:rFonts w:cs="Calibri"/>
                <w:noProof/>
              </w:rPr>
              <w:drawing>
                <wp:inline distT="0" distB="0" distL="0" distR="0" wp14:anchorId="03182EA8" wp14:editId="51C28D4A">
                  <wp:extent cx="266700" cy="295275"/>
                  <wp:effectExtent l="0" t="0" r="0" b="9525"/>
                  <wp:docPr id="2" name="Picture 2" descr="Description: Description: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pct"/>
            <w:vAlign w:val="center"/>
          </w:tcPr>
          <w:p w:rsidR="00902E1C" w:rsidRPr="006A5F1E" w:rsidRDefault="00902E1C" w:rsidP="00902E1C">
            <w:pPr>
              <w:pStyle w:val="BodyText"/>
              <w:spacing w:before="120"/>
            </w:pPr>
            <w:r w:rsidRPr="006A5F1E">
              <w:rPr>
                <w:b/>
                <w:color w:val="0000FF"/>
                <w:sz w:val="22"/>
              </w:rPr>
              <w:t>Please attach</w:t>
            </w:r>
            <w:r w:rsidRPr="006A5F1E">
              <w:rPr>
                <w:sz w:val="22"/>
              </w:rPr>
              <w:t xml:space="preserve">:  </w:t>
            </w:r>
          </w:p>
        </w:tc>
        <w:tc>
          <w:tcPr>
            <w:tcW w:w="3941" w:type="pct"/>
            <w:vAlign w:val="center"/>
          </w:tcPr>
          <w:p w:rsidR="00902E1C" w:rsidRPr="00F33500" w:rsidRDefault="00902E1C" w:rsidP="00740140">
            <w:pPr>
              <w:pStyle w:val="BodyText"/>
              <w:spacing w:before="120"/>
            </w:pPr>
            <w:r w:rsidRPr="00F33500">
              <w:rPr>
                <w:rFonts w:cs="Calibri"/>
              </w:rPr>
              <w:t xml:space="preserve">Please attach a statement of rationale for the hospital’s need for </w:t>
            </w:r>
            <w:r w:rsidR="00740140">
              <w:rPr>
                <w:rFonts w:cs="Calibri"/>
              </w:rPr>
              <w:t>this placement</w:t>
            </w:r>
            <w:r w:rsidRPr="00F33500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>that it</w:t>
            </w:r>
            <w:r w:rsidRPr="00F33500">
              <w:rPr>
                <w:rFonts w:cs="Calibri"/>
              </w:rPr>
              <w:t xml:space="preserve"> is a funded position</w:t>
            </w:r>
            <w:r>
              <w:rPr>
                <w:rFonts w:cs="Calibri"/>
              </w:rPr>
              <w:t>.  The letter is to be signed by the CEO or equivalent.</w:t>
            </w:r>
          </w:p>
        </w:tc>
      </w:tr>
    </w:tbl>
    <w:p w:rsidR="00067652" w:rsidRPr="0009740B" w:rsidRDefault="00067652" w:rsidP="0009740B">
      <w:pPr>
        <w:pStyle w:val="Subheading"/>
      </w:pPr>
      <w:r w:rsidRPr="0009740B">
        <w:t>hospital/service information</w:t>
      </w:r>
    </w:p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823"/>
        <w:gridCol w:w="5803"/>
      </w:tblGrid>
      <w:tr w:rsidR="00067652" w:rsidTr="00254B4B">
        <w:tc>
          <w:tcPr>
            <w:tcW w:w="3823" w:type="dxa"/>
          </w:tcPr>
          <w:p w:rsidR="00067652" w:rsidRPr="00063A42" w:rsidRDefault="00A3370B" w:rsidP="00AF3171">
            <w:pPr>
              <w:spacing w:before="60" w:after="60"/>
              <w:rPr>
                <w:sz w:val="18"/>
              </w:rPr>
            </w:pPr>
            <w:r w:rsidRPr="00063A42">
              <w:rPr>
                <w:sz w:val="18"/>
              </w:rPr>
              <w:t>Name of hospital/s</w:t>
            </w:r>
            <w:r w:rsidR="00067652" w:rsidRPr="00063A42">
              <w:rPr>
                <w:sz w:val="18"/>
              </w:rPr>
              <w:t>ervice</w:t>
            </w:r>
            <w:r w:rsidRPr="00063A42">
              <w:rPr>
                <w:sz w:val="18"/>
              </w:rPr>
              <w:t>:</w:t>
            </w:r>
          </w:p>
        </w:tc>
        <w:tc>
          <w:tcPr>
            <w:tcW w:w="5803" w:type="dxa"/>
          </w:tcPr>
          <w:p w:rsidR="00067652" w:rsidRDefault="00067652" w:rsidP="00AF3171">
            <w:pPr>
              <w:spacing w:before="60" w:after="60"/>
            </w:pPr>
          </w:p>
        </w:tc>
      </w:tr>
      <w:tr w:rsidR="00067652" w:rsidTr="00254B4B">
        <w:tc>
          <w:tcPr>
            <w:tcW w:w="3823" w:type="dxa"/>
          </w:tcPr>
          <w:p w:rsidR="00067652" w:rsidRPr="00063A42" w:rsidRDefault="00A3370B" w:rsidP="00AF3171">
            <w:pPr>
              <w:spacing w:before="60" w:after="60"/>
              <w:rPr>
                <w:sz w:val="18"/>
              </w:rPr>
            </w:pPr>
            <w:r w:rsidRPr="00063A42">
              <w:rPr>
                <w:sz w:val="18"/>
              </w:rPr>
              <w:t>Postal address:</w:t>
            </w:r>
          </w:p>
        </w:tc>
        <w:tc>
          <w:tcPr>
            <w:tcW w:w="5803" w:type="dxa"/>
          </w:tcPr>
          <w:p w:rsidR="00067652" w:rsidRDefault="00067652" w:rsidP="00AF3171">
            <w:pPr>
              <w:spacing w:before="60" w:after="60"/>
            </w:pPr>
          </w:p>
        </w:tc>
      </w:tr>
      <w:tr w:rsidR="00067652" w:rsidTr="00254B4B">
        <w:tc>
          <w:tcPr>
            <w:tcW w:w="3823" w:type="dxa"/>
          </w:tcPr>
          <w:p w:rsidR="00067652" w:rsidRPr="00063A42" w:rsidRDefault="00A3370B" w:rsidP="00AF3171">
            <w:pPr>
              <w:spacing w:before="60" w:after="60"/>
              <w:rPr>
                <w:sz w:val="18"/>
              </w:rPr>
            </w:pPr>
            <w:r w:rsidRPr="00063A42">
              <w:rPr>
                <w:sz w:val="18"/>
              </w:rPr>
              <w:t>Street address:</w:t>
            </w:r>
          </w:p>
        </w:tc>
        <w:tc>
          <w:tcPr>
            <w:tcW w:w="5803" w:type="dxa"/>
          </w:tcPr>
          <w:p w:rsidR="00067652" w:rsidRDefault="00067652" w:rsidP="00AF3171">
            <w:pPr>
              <w:spacing w:before="60" w:after="60"/>
            </w:pPr>
          </w:p>
        </w:tc>
      </w:tr>
      <w:tr w:rsidR="00067652" w:rsidTr="00254B4B">
        <w:tc>
          <w:tcPr>
            <w:tcW w:w="3823" w:type="dxa"/>
          </w:tcPr>
          <w:p w:rsidR="00067652" w:rsidRPr="00063A42" w:rsidRDefault="00A3370B" w:rsidP="00AF3171">
            <w:pPr>
              <w:spacing w:before="60" w:after="60"/>
              <w:rPr>
                <w:sz w:val="18"/>
              </w:rPr>
            </w:pPr>
            <w:r w:rsidRPr="00063A42">
              <w:rPr>
                <w:sz w:val="18"/>
              </w:rPr>
              <w:t>Hospital/service phone number:</w:t>
            </w:r>
          </w:p>
        </w:tc>
        <w:tc>
          <w:tcPr>
            <w:tcW w:w="5803" w:type="dxa"/>
          </w:tcPr>
          <w:p w:rsidR="00067652" w:rsidRDefault="00067652" w:rsidP="00AF3171">
            <w:pPr>
              <w:spacing w:before="60" w:after="60"/>
            </w:pPr>
          </w:p>
        </w:tc>
      </w:tr>
      <w:tr w:rsidR="00067652" w:rsidTr="00254B4B">
        <w:tc>
          <w:tcPr>
            <w:tcW w:w="3823" w:type="dxa"/>
          </w:tcPr>
          <w:p w:rsidR="00067652" w:rsidRPr="00063A42" w:rsidRDefault="00A3370B" w:rsidP="00A3370B">
            <w:pPr>
              <w:spacing w:before="60" w:after="60"/>
              <w:rPr>
                <w:sz w:val="18"/>
              </w:rPr>
            </w:pPr>
            <w:r w:rsidRPr="00063A42">
              <w:rPr>
                <w:sz w:val="18"/>
              </w:rPr>
              <w:t>Name of hospital executive to whom correspondences will be sent.</w:t>
            </w:r>
          </w:p>
        </w:tc>
        <w:tc>
          <w:tcPr>
            <w:tcW w:w="5803" w:type="dxa"/>
          </w:tcPr>
          <w:p w:rsidR="00067652" w:rsidRDefault="00067652" w:rsidP="00AF3171">
            <w:pPr>
              <w:spacing w:before="60" w:after="60"/>
            </w:pPr>
          </w:p>
        </w:tc>
      </w:tr>
      <w:tr w:rsidR="00067652" w:rsidTr="00254B4B">
        <w:tc>
          <w:tcPr>
            <w:tcW w:w="3823" w:type="dxa"/>
          </w:tcPr>
          <w:p w:rsidR="00A3370B" w:rsidRPr="00063A42" w:rsidRDefault="00A3370B" w:rsidP="00AF3171">
            <w:pPr>
              <w:spacing w:before="60" w:after="60"/>
              <w:rPr>
                <w:sz w:val="18"/>
              </w:rPr>
            </w:pPr>
            <w:r w:rsidRPr="00063A42">
              <w:rPr>
                <w:sz w:val="18"/>
              </w:rPr>
              <w:t>Hospital executive’s position title</w:t>
            </w:r>
          </w:p>
          <w:p w:rsidR="00067652" w:rsidRPr="00063A42" w:rsidRDefault="00A3370B" w:rsidP="00AF3171">
            <w:pPr>
              <w:spacing w:before="60" w:after="60"/>
              <w:rPr>
                <w:sz w:val="18"/>
              </w:rPr>
            </w:pPr>
            <w:r w:rsidRPr="00063A42">
              <w:rPr>
                <w:sz w:val="18"/>
              </w:rPr>
              <w:t>(e.g. CEO, DMS, GM)</w:t>
            </w:r>
          </w:p>
        </w:tc>
        <w:tc>
          <w:tcPr>
            <w:tcW w:w="5803" w:type="dxa"/>
          </w:tcPr>
          <w:p w:rsidR="00067652" w:rsidRDefault="00067652" w:rsidP="00AF3171">
            <w:pPr>
              <w:spacing w:before="60" w:after="60"/>
            </w:pPr>
          </w:p>
        </w:tc>
      </w:tr>
      <w:tr w:rsidR="00067652" w:rsidTr="00254B4B">
        <w:tc>
          <w:tcPr>
            <w:tcW w:w="3823" w:type="dxa"/>
          </w:tcPr>
          <w:p w:rsidR="00067652" w:rsidRPr="00063A42" w:rsidRDefault="00A3370B" w:rsidP="00AF3171">
            <w:pPr>
              <w:spacing w:before="60" w:after="60"/>
              <w:rPr>
                <w:sz w:val="18"/>
              </w:rPr>
            </w:pPr>
            <w:r w:rsidRPr="00063A42">
              <w:rPr>
                <w:sz w:val="18"/>
              </w:rPr>
              <w:t>Hospital executive’s email address:</w:t>
            </w:r>
          </w:p>
        </w:tc>
        <w:tc>
          <w:tcPr>
            <w:tcW w:w="5803" w:type="dxa"/>
          </w:tcPr>
          <w:p w:rsidR="00067652" w:rsidRDefault="00067652" w:rsidP="00AF3171">
            <w:pPr>
              <w:spacing w:before="60" w:after="60"/>
            </w:pPr>
          </w:p>
        </w:tc>
      </w:tr>
    </w:tbl>
    <w:p w:rsidR="00067652" w:rsidRPr="002F255E" w:rsidRDefault="00067652" w:rsidP="0009740B">
      <w:pPr>
        <w:pStyle w:val="Subheading"/>
      </w:pPr>
      <w:r>
        <w:t>placement structure</w:t>
      </w:r>
    </w:p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812"/>
        <w:gridCol w:w="4814"/>
      </w:tblGrid>
      <w:tr w:rsidR="00067652" w:rsidTr="00254B4B">
        <w:tc>
          <w:tcPr>
            <w:tcW w:w="9626" w:type="dxa"/>
            <w:gridSpan w:val="2"/>
          </w:tcPr>
          <w:p w:rsidR="00067652" w:rsidRPr="00902E1C" w:rsidRDefault="00067652" w:rsidP="00067652">
            <w:pPr>
              <w:spacing w:before="60" w:after="60"/>
              <w:rPr>
                <w:b/>
              </w:rPr>
            </w:pPr>
            <w:r w:rsidRPr="00063A42">
              <w:rPr>
                <w:b/>
                <w:sz w:val="18"/>
              </w:rPr>
              <w:t>Please select the specialty</w:t>
            </w:r>
            <w:r w:rsidR="00AF3171" w:rsidRPr="00063A42">
              <w:rPr>
                <w:b/>
                <w:sz w:val="18"/>
              </w:rPr>
              <w:t>:</w:t>
            </w:r>
          </w:p>
        </w:tc>
      </w:tr>
      <w:tr w:rsidR="00AF3171" w:rsidTr="00254B4B">
        <w:tc>
          <w:tcPr>
            <w:tcW w:w="4812" w:type="dxa"/>
          </w:tcPr>
          <w:p w:rsidR="00AF3171" w:rsidRDefault="00334B73" w:rsidP="00067652">
            <w:pPr>
              <w:spacing w:before="60" w:after="60"/>
            </w:pPr>
            <w:sdt>
              <w:sdtPr>
                <w:id w:val="14083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AF3171">
              <w:t>ACEM-Anaesthetic Critical Care</w:t>
            </w:r>
          </w:p>
        </w:tc>
        <w:tc>
          <w:tcPr>
            <w:tcW w:w="4814" w:type="dxa"/>
          </w:tcPr>
          <w:p w:rsidR="00AF3171" w:rsidRDefault="00334B73" w:rsidP="00AF3171">
            <w:pPr>
              <w:spacing w:before="60" w:after="60"/>
            </w:pPr>
            <w:r>
              <w:t xml:space="preserve"> </w:t>
            </w:r>
            <w:sdt>
              <w:sdtPr>
                <w:id w:val="218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AF3171">
              <w:t>ACEM-Anaesthetic Special Skills</w:t>
            </w:r>
          </w:p>
        </w:tc>
      </w:tr>
      <w:tr w:rsidR="00AF3171" w:rsidTr="00254B4B">
        <w:tc>
          <w:tcPr>
            <w:tcW w:w="4812" w:type="dxa"/>
          </w:tcPr>
          <w:p w:rsidR="00AF3171" w:rsidRDefault="00334B73" w:rsidP="00AF3171">
            <w:pPr>
              <w:spacing w:before="60" w:after="60"/>
            </w:pPr>
            <w:sdt>
              <w:sdtPr>
                <w:id w:val="944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AF3171">
              <w:t>ACEM-ICM Critical Care</w:t>
            </w:r>
          </w:p>
        </w:tc>
        <w:tc>
          <w:tcPr>
            <w:tcW w:w="4814" w:type="dxa"/>
          </w:tcPr>
          <w:p w:rsidR="00AF3171" w:rsidRDefault="00334B73" w:rsidP="00902E1C">
            <w:pPr>
              <w:spacing w:before="60" w:after="60"/>
            </w:pPr>
            <w:r>
              <w:t xml:space="preserve"> </w:t>
            </w:r>
            <w:sdt>
              <w:sdtPr>
                <w:id w:val="119063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02E1C">
              <w:t>ACEM-ICM Special Skills</w:t>
            </w:r>
          </w:p>
        </w:tc>
      </w:tr>
    </w:tbl>
    <w:p w:rsidR="00067652" w:rsidRDefault="00067652" w:rsidP="005E153F"/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812"/>
        <w:gridCol w:w="4814"/>
      </w:tblGrid>
      <w:tr w:rsidR="00902E1C" w:rsidTr="00254B4B">
        <w:tc>
          <w:tcPr>
            <w:tcW w:w="9626" w:type="dxa"/>
            <w:gridSpan w:val="2"/>
          </w:tcPr>
          <w:p w:rsidR="00902E1C" w:rsidRPr="00902E1C" w:rsidRDefault="00902E1C" w:rsidP="00902E1C">
            <w:pPr>
              <w:pStyle w:val="BodyText"/>
              <w:spacing w:before="60" w:after="60"/>
              <w:rPr>
                <w:b/>
              </w:rPr>
            </w:pPr>
            <w:r w:rsidRPr="00063A42">
              <w:rPr>
                <w:b/>
              </w:rPr>
              <w:t>Please select the appropriate term length(s) and Full Time Equivalent (FTE) hours:</w:t>
            </w:r>
          </w:p>
        </w:tc>
      </w:tr>
      <w:tr w:rsidR="00902E1C" w:rsidTr="00254B4B">
        <w:tc>
          <w:tcPr>
            <w:tcW w:w="4812" w:type="dxa"/>
          </w:tcPr>
          <w:p w:rsidR="00902E1C" w:rsidRDefault="00334B73" w:rsidP="00334B73">
            <w:pPr>
              <w:spacing w:before="60" w:after="60"/>
            </w:pPr>
            <w:sdt>
              <w:sdtPr>
                <w:id w:val="-21298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02E1C">
              <w:t>3 months / 1 FTE</w:t>
            </w:r>
          </w:p>
        </w:tc>
        <w:tc>
          <w:tcPr>
            <w:tcW w:w="4814" w:type="dxa"/>
          </w:tcPr>
          <w:p w:rsidR="00902E1C" w:rsidRDefault="00334B73" w:rsidP="00902E1C">
            <w:pPr>
              <w:spacing w:before="60" w:after="60"/>
            </w:pPr>
            <w:sdt>
              <w:sdtPr>
                <w:id w:val="-9766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902E1C">
              <w:t>6 months / 0.5 FTE</w:t>
            </w:r>
          </w:p>
        </w:tc>
      </w:tr>
      <w:tr w:rsidR="00902E1C" w:rsidTr="00254B4B">
        <w:tc>
          <w:tcPr>
            <w:tcW w:w="4812" w:type="dxa"/>
          </w:tcPr>
          <w:p w:rsidR="00902E1C" w:rsidRDefault="00334B73" w:rsidP="00902E1C">
            <w:pPr>
              <w:spacing w:before="60" w:after="60"/>
            </w:pPr>
            <w:sdt>
              <w:sdtPr>
                <w:id w:val="-50151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02E1C">
              <w:t>6 months / 1 FTE</w:t>
            </w:r>
          </w:p>
        </w:tc>
        <w:tc>
          <w:tcPr>
            <w:tcW w:w="4814" w:type="dxa"/>
          </w:tcPr>
          <w:p w:rsidR="00902E1C" w:rsidRDefault="00334B73" w:rsidP="00334B73">
            <w:pPr>
              <w:spacing w:before="60" w:after="60"/>
            </w:pPr>
            <w:sdt>
              <w:sdtPr>
                <w:id w:val="-4463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02E1C">
              <w:t>12 months / 0.5 FTE</w:t>
            </w:r>
          </w:p>
        </w:tc>
      </w:tr>
    </w:tbl>
    <w:p w:rsidR="0009740B" w:rsidRDefault="0009740B" w:rsidP="0009740B">
      <w:pPr>
        <w:pStyle w:val="Subheading"/>
        <w:numPr>
          <w:ilvl w:val="0"/>
          <w:numId w:val="0"/>
        </w:numPr>
        <w:ind w:left="360" w:hanging="360"/>
      </w:pPr>
    </w:p>
    <w:p w:rsidR="00EB20A6" w:rsidRDefault="00EB20A6" w:rsidP="00EB20A6">
      <w:pPr>
        <w:pStyle w:val="Subheading"/>
      </w:pPr>
      <w:r>
        <w:lastRenderedPageBreak/>
        <w:t>trainee information</w:t>
      </w:r>
    </w:p>
    <w:tbl>
      <w:tblPr>
        <w:tblStyle w:val="TableGrid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949"/>
        <w:gridCol w:w="3677"/>
      </w:tblGrid>
      <w:tr w:rsidR="00EB20A6" w:rsidTr="00744D95">
        <w:trPr>
          <w:trHeight w:val="283"/>
        </w:trPr>
        <w:tc>
          <w:tcPr>
            <w:tcW w:w="3090" w:type="pct"/>
          </w:tcPr>
          <w:p w:rsidR="00EB20A6" w:rsidRPr="008260AB" w:rsidRDefault="00744D95" w:rsidP="00744D95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Maximum n</w:t>
            </w:r>
            <w:r w:rsidR="00EB20A6" w:rsidRPr="008260AB">
              <w:rPr>
                <w:b/>
              </w:rPr>
              <w:t xml:space="preserve">umber of Trainees </w:t>
            </w:r>
            <w:r>
              <w:rPr>
                <w:b/>
              </w:rPr>
              <w:t>who can undertake the placement at a time</w:t>
            </w:r>
            <w:r w:rsidR="00EB20A6" w:rsidRPr="008260AB">
              <w:rPr>
                <w:b/>
              </w:rPr>
              <w:t>:</w:t>
            </w:r>
          </w:p>
        </w:tc>
        <w:tc>
          <w:tcPr>
            <w:tcW w:w="1910" w:type="pct"/>
          </w:tcPr>
          <w:p w:rsidR="00EB20A6" w:rsidRPr="00063A42" w:rsidRDefault="00EB20A6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  <w:bookmarkEnd w:id="0"/>
          </w:p>
        </w:tc>
      </w:tr>
    </w:tbl>
    <w:p w:rsidR="00EB20A6" w:rsidRDefault="00EB20A6" w:rsidP="00EB20A6"/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6"/>
      </w:tblGrid>
      <w:tr w:rsidR="00EB20A6" w:rsidTr="00024404">
        <w:tc>
          <w:tcPr>
            <w:tcW w:w="9626" w:type="dxa"/>
          </w:tcPr>
          <w:p w:rsidR="00EB20A6" w:rsidRPr="006E512D" w:rsidRDefault="00EB20A6" w:rsidP="00024404">
            <w:pPr>
              <w:pStyle w:val="BodyText"/>
              <w:spacing w:before="60" w:after="60"/>
              <w:rPr>
                <w:b/>
              </w:rPr>
            </w:pPr>
            <w:r>
              <w:rPr>
                <w:rFonts w:cs="Calibri"/>
                <w:b/>
              </w:rPr>
              <w:t>Describe the criteria by whic</w:t>
            </w:r>
            <w:r w:rsidR="000249BA">
              <w:rPr>
                <w:rFonts w:cs="Calibri"/>
                <w:b/>
              </w:rPr>
              <w:t>h trainees are selected for the</w:t>
            </w:r>
            <w:r>
              <w:rPr>
                <w:rFonts w:cs="Calibri"/>
                <w:b/>
              </w:rPr>
              <w:t xml:space="preserve"> placement:</w:t>
            </w:r>
          </w:p>
        </w:tc>
      </w:tr>
      <w:tr w:rsidR="00EB20A6" w:rsidTr="00024404">
        <w:tc>
          <w:tcPr>
            <w:tcW w:w="9626" w:type="dxa"/>
          </w:tcPr>
          <w:p w:rsidR="00EB20A6" w:rsidRDefault="00EB20A6" w:rsidP="00024404">
            <w:pPr>
              <w:spacing w:before="60" w:after="60"/>
            </w:pPr>
          </w:p>
        </w:tc>
      </w:tr>
    </w:tbl>
    <w:p w:rsidR="00902E1C" w:rsidRDefault="0009740B" w:rsidP="0009740B">
      <w:pPr>
        <w:pStyle w:val="Subheading"/>
      </w:pPr>
      <w:r>
        <w:t>demographics</w:t>
      </w:r>
    </w:p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6"/>
      </w:tblGrid>
      <w:tr w:rsidR="006E512D" w:rsidTr="00024404">
        <w:tc>
          <w:tcPr>
            <w:tcW w:w="9626" w:type="dxa"/>
          </w:tcPr>
          <w:p w:rsidR="006E512D" w:rsidRPr="006E512D" w:rsidRDefault="006E512D" w:rsidP="000249BA">
            <w:pPr>
              <w:pStyle w:val="BodyText"/>
              <w:spacing w:before="60" w:after="60"/>
              <w:rPr>
                <w:b/>
              </w:rPr>
            </w:pPr>
            <w:r w:rsidRPr="006E512D">
              <w:rPr>
                <w:rFonts w:cs="Calibri"/>
                <w:b/>
              </w:rPr>
              <w:t xml:space="preserve">Describe the characteristics of the Hospital / Service / Department / Unit within which </w:t>
            </w:r>
            <w:r w:rsidR="000249BA">
              <w:rPr>
                <w:rFonts w:cs="Calibri"/>
                <w:b/>
              </w:rPr>
              <w:t>the</w:t>
            </w:r>
            <w:r w:rsidRPr="006E512D">
              <w:rPr>
                <w:rFonts w:cs="Calibri"/>
                <w:b/>
              </w:rPr>
              <w:t xml:space="preserve"> </w:t>
            </w:r>
            <w:r w:rsidR="00740140">
              <w:rPr>
                <w:rFonts w:cs="Calibri"/>
                <w:b/>
              </w:rPr>
              <w:t>placement</w:t>
            </w:r>
            <w:r w:rsidRPr="006E512D">
              <w:rPr>
                <w:rFonts w:cs="Calibri"/>
                <w:b/>
              </w:rPr>
              <w:t xml:space="preserve"> is undertaken.</w:t>
            </w:r>
            <w:r w:rsidRPr="006E512D">
              <w:rPr>
                <w:rFonts w:cs="Calibri"/>
                <w:b/>
              </w:rPr>
              <w:br/>
            </w:r>
            <w:r w:rsidRPr="006E512D">
              <w:rPr>
                <w:rFonts w:cs="Calibri"/>
                <w:b/>
                <w:i/>
              </w:rPr>
              <w:t>(e</w:t>
            </w:r>
            <w:r w:rsidR="00740140">
              <w:rPr>
                <w:rFonts w:cs="Calibri"/>
                <w:b/>
                <w:i/>
              </w:rPr>
              <w:t>.</w:t>
            </w:r>
            <w:r w:rsidRPr="006E512D">
              <w:rPr>
                <w:rFonts w:cs="Calibri"/>
                <w:b/>
                <w:i/>
              </w:rPr>
              <w:t>g. general service description; s</w:t>
            </w:r>
            <w:r w:rsidR="00740140">
              <w:rPr>
                <w:rFonts w:cs="Calibri"/>
                <w:b/>
                <w:i/>
              </w:rPr>
              <w:t>taffing; caseload and acuity</w:t>
            </w:r>
            <w:r w:rsidRPr="006E512D">
              <w:rPr>
                <w:rFonts w:cs="Calibri"/>
                <w:b/>
                <w:i/>
              </w:rPr>
              <w:t>)</w:t>
            </w:r>
            <w:r w:rsidR="00740140">
              <w:rPr>
                <w:rFonts w:cs="Calibri"/>
                <w:b/>
              </w:rPr>
              <w:t>:</w:t>
            </w:r>
          </w:p>
        </w:tc>
      </w:tr>
      <w:tr w:rsidR="006E512D" w:rsidTr="00024404">
        <w:tc>
          <w:tcPr>
            <w:tcW w:w="9626" w:type="dxa"/>
          </w:tcPr>
          <w:p w:rsidR="006E512D" w:rsidRDefault="006E512D" w:rsidP="00024404">
            <w:pPr>
              <w:spacing w:before="60" w:after="60"/>
            </w:pPr>
          </w:p>
        </w:tc>
      </w:tr>
    </w:tbl>
    <w:p w:rsidR="00E4775E" w:rsidRDefault="00E4775E" w:rsidP="00E4775E">
      <w:pPr>
        <w:pStyle w:val="Subheading"/>
      </w:pPr>
      <w:r>
        <w:t xml:space="preserve">supervision </w:t>
      </w:r>
    </w:p>
    <w:tbl>
      <w:tblPr>
        <w:tblStyle w:val="TableGrid"/>
        <w:tblW w:w="5000" w:type="pct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257"/>
        <w:gridCol w:w="6369"/>
      </w:tblGrid>
      <w:tr w:rsidR="00E4775E" w:rsidRPr="006A5F1E" w:rsidTr="00024404">
        <w:trPr>
          <w:trHeight w:val="283"/>
        </w:trPr>
        <w:tc>
          <w:tcPr>
            <w:tcW w:w="5000" w:type="pct"/>
            <w:gridSpan w:val="2"/>
            <w:vAlign w:val="bottom"/>
          </w:tcPr>
          <w:p w:rsidR="00E4775E" w:rsidRPr="0009740B" w:rsidRDefault="00E4775E" w:rsidP="00024404">
            <w:pPr>
              <w:pStyle w:val="BodyText"/>
              <w:spacing w:before="60" w:after="60"/>
              <w:rPr>
                <w:b/>
              </w:rPr>
            </w:pPr>
            <w:r w:rsidRPr="0009740B">
              <w:rPr>
                <w:b/>
              </w:rPr>
              <w:t>Supervisor’s details:</w:t>
            </w:r>
          </w:p>
        </w:tc>
      </w:tr>
      <w:tr w:rsidR="00E4775E" w:rsidRPr="006A5F1E" w:rsidTr="00024404">
        <w:trPr>
          <w:trHeight w:val="283"/>
        </w:trPr>
        <w:tc>
          <w:tcPr>
            <w:tcW w:w="1692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</w:pPr>
            <w:r w:rsidRPr="00063A42">
              <w:t>Name:</w:t>
            </w:r>
          </w:p>
        </w:tc>
        <w:tc>
          <w:tcPr>
            <w:tcW w:w="3308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  <w:bookmarkEnd w:id="1"/>
          </w:p>
        </w:tc>
      </w:tr>
      <w:tr w:rsidR="00E4775E" w:rsidRPr="006A5F1E" w:rsidTr="00024404">
        <w:trPr>
          <w:trHeight w:val="283"/>
        </w:trPr>
        <w:tc>
          <w:tcPr>
            <w:tcW w:w="1692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</w:pPr>
            <w:r w:rsidRPr="00063A42">
              <w:t>Phone number:</w:t>
            </w:r>
          </w:p>
        </w:tc>
        <w:tc>
          <w:tcPr>
            <w:tcW w:w="3308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</w:p>
        </w:tc>
      </w:tr>
      <w:tr w:rsidR="00E4775E" w:rsidRPr="006A5F1E" w:rsidTr="00024404">
        <w:trPr>
          <w:trHeight w:val="283"/>
        </w:trPr>
        <w:tc>
          <w:tcPr>
            <w:tcW w:w="1692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</w:pPr>
            <w:r w:rsidRPr="00063A42">
              <w:t>Email address:</w:t>
            </w:r>
          </w:p>
        </w:tc>
        <w:tc>
          <w:tcPr>
            <w:tcW w:w="3308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</w:p>
        </w:tc>
      </w:tr>
    </w:tbl>
    <w:p w:rsidR="00E4775E" w:rsidRDefault="00E4775E" w:rsidP="00E4775E"/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19"/>
        <w:gridCol w:w="7595"/>
      </w:tblGrid>
      <w:tr w:rsidR="00E4775E" w:rsidRPr="006A5F1E" w:rsidTr="00024404">
        <w:tc>
          <w:tcPr>
            <w:tcW w:w="530" w:type="pct"/>
            <w:vAlign w:val="center"/>
          </w:tcPr>
          <w:p w:rsidR="00E4775E" w:rsidRPr="006A5F1E" w:rsidRDefault="00E4775E" w:rsidP="00024404">
            <w:pPr>
              <w:pStyle w:val="BodyText"/>
              <w:spacing w:before="120"/>
              <w:jc w:val="right"/>
            </w:pPr>
            <w:r w:rsidRPr="006A5F1E">
              <w:rPr>
                <w:rFonts w:cs="Calibri"/>
                <w:noProof/>
              </w:rPr>
              <w:drawing>
                <wp:inline distT="0" distB="0" distL="0" distR="0" wp14:anchorId="3A3E0551" wp14:editId="785EC68B">
                  <wp:extent cx="266700" cy="295275"/>
                  <wp:effectExtent l="0" t="0" r="0" b="9525"/>
                  <wp:docPr id="4" name="Picture 4" descr="Description: Description: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pct"/>
            <w:vAlign w:val="center"/>
          </w:tcPr>
          <w:p w:rsidR="00E4775E" w:rsidRPr="006A5F1E" w:rsidRDefault="00E4775E" w:rsidP="00024404">
            <w:pPr>
              <w:pStyle w:val="BodyText"/>
              <w:spacing w:before="120"/>
            </w:pPr>
            <w:r w:rsidRPr="006A5F1E">
              <w:rPr>
                <w:b/>
                <w:color w:val="0000FF"/>
                <w:sz w:val="22"/>
              </w:rPr>
              <w:t>Please attach</w:t>
            </w:r>
            <w:r w:rsidRPr="006A5F1E">
              <w:rPr>
                <w:sz w:val="22"/>
              </w:rPr>
              <w:t xml:space="preserve">:  </w:t>
            </w:r>
          </w:p>
        </w:tc>
        <w:tc>
          <w:tcPr>
            <w:tcW w:w="3941" w:type="pct"/>
            <w:vAlign w:val="center"/>
          </w:tcPr>
          <w:p w:rsidR="00E4775E" w:rsidRPr="00254B4B" w:rsidRDefault="00E4775E" w:rsidP="00024404">
            <w:pPr>
              <w:pStyle w:val="BodyText"/>
              <w:spacing w:before="120" w:after="120"/>
              <w:rPr>
                <w:rFonts w:cs="Calibri"/>
              </w:rPr>
            </w:pPr>
            <w:r w:rsidRPr="00254B4B">
              <w:rPr>
                <w:rFonts w:cs="Calibri"/>
              </w:rPr>
              <w:t xml:space="preserve">The supervisor’s current curriculum vitae (CV).  </w:t>
            </w:r>
          </w:p>
        </w:tc>
      </w:tr>
    </w:tbl>
    <w:p w:rsidR="00E4775E" w:rsidRDefault="00E4775E" w:rsidP="00E4775E"/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626"/>
        <w:gridCol w:w="3791"/>
      </w:tblGrid>
      <w:tr w:rsidR="00E4775E" w:rsidTr="002C1594">
        <w:tc>
          <w:tcPr>
            <w:tcW w:w="5000" w:type="pct"/>
            <w:gridSpan w:val="3"/>
            <w:vAlign w:val="center"/>
          </w:tcPr>
          <w:p w:rsidR="00E4775E" w:rsidRPr="0009740B" w:rsidRDefault="00E4775E" w:rsidP="00024404">
            <w:pPr>
              <w:pStyle w:val="BodyText"/>
              <w:spacing w:before="60" w:after="60"/>
              <w:rPr>
                <w:b/>
              </w:rPr>
            </w:pPr>
            <w:r w:rsidRPr="0009740B">
              <w:rPr>
                <w:rFonts w:cs="Calibri"/>
                <w:b/>
              </w:rPr>
              <w:t>Please list the staff involved in the Critical Care training:</w:t>
            </w:r>
          </w:p>
        </w:tc>
      </w:tr>
      <w:tr w:rsidR="00E4775E" w:rsidTr="002C1594">
        <w:tc>
          <w:tcPr>
            <w:tcW w:w="1667" w:type="pct"/>
          </w:tcPr>
          <w:p w:rsidR="00E4775E" w:rsidRPr="00063A42" w:rsidRDefault="00E4775E" w:rsidP="00024404">
            <w:pPr>
              <w:pStyle w:val="BodyText"/>
              <w:spacing w:before="60" w:after="60"/>
            </w:pPr>
            <w:r w:rsidRPr="00063A42">
              <w:t>Staff Name</w:t>
            </w:r>
          </w:p>
        </w:tc>
        <w:tc>
          <w:tcPr>
            <w:tcW w:w="1364" w:type="pct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i/>
              </w:rPr>
            </w:pPr>
            <w:r w:rsidRPr="00063A42">
              <w:t>Position</w:t>
            </w:r>
          </w:p>
        </w:tc>
        <w:tc>
          <w:tcPr>
            <w:tcW w:w="1969" w:type="pct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i/>
              </w:rPr>
            </w:pPr>
            <w:r w:rsidRPr="00063A42">
              <w:t>Expertise</w:t>
            </w:r>
          </w:p>
        </w:tc>
      </w:tr>
      <w:tr w:rsidR="00E4775E" w:rsidTr="002C1594">
        <w:tc>
          <w:tcPr>
            <w:tcW w:w="1667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364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969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</w:tr>
      <w:tr w:rsidR="000249BA" w:rsidTr="002C1594">
        <w:tc>
          <w:tcPr>
            <w:tcW w:w="1667" w:type="pct"/>
            <w:vAlign w:val="bottom"/>
          </w:tcPr>
          <w:p w:rsidR="000249BA" w:rsidRPr="00063A42" w:rsidRDefault="000249BA" w:rsidP="00024404">
            <w:pPr>
              <w:pStyle w:val="BodyText"/>
              <w:spacing w:before="60" w:after="60"/>
              <w:rPr>
                <w:sz w:val="20"/>
              </w:rPr>
            </w:pPr>
          </w:p>
        </w:tc>
        <w:tc>
          <w:tcPr>
            <w:tcW w:w="1364" w:type="pct"/>
            <w:vAlign w:val="bottom"/>
          </w:tcPr>
          <w:p w:rsidR="000249BA" w:rsidRPr="00063A42" w:rsidRDefault="000249BA" w:rsidP="00024404">
            <w:pPr>
              <w:pStyle w:val="BodyText"/>
              <w:spacing w:before="60" w:after="60"/>
              <w:rPr>
                <w:sz w:val="20"/>
              </w:rPr>
            </w:pPr>
          </w:p>
        </w:tc>
        <w:tc>
          <w:tcPr>
            <w:tcW w:w="1969" w:type="pct"/>
            <w:vAlign w:val="bottom"/>
          </w:tcPr>
          <w:p w:rsidR="000249BA" w:rsidRPr="00063A42" w:rsidRDefault="000249BA" w:rsidP="00024404">
            <w:pPr>
              <w:pStyle w:val="BodyText"/>
              <w:spacing w:before="60" w:after="60"/>
              <w:rPr>
                <w:sz w:val="20"/>
              </w:rPr>
            </w:pPr>
          </w:p>
        </w:tc>
      </w:tr>
      <w:tr w:rsidR="00E4775E" w:rsidTr="002C1594">
        <w:tc>
          <w:tcPr>
            <w:tcW w:w="1667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364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969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</w:tr>
      <w:tr w:rsidR="00E4775E" w:rsidTr="002C1594">
        <w:tc>
          <w:tcPr>
            <w:tcW w:w="1667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364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969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</w:tr>
      <w:tr w:rsidR="00E4775E" w:rsidTr="002C1594">
        <w:tc>
          <w:tcPr>
            <w:tcW w:w="1667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364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969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</w:tr>
      <w:tr w:rsidR="00E4775E" w:rsidTr="002C1594">
        <w:tc>
          <w:tcPr>
            <w:tcW w:w="1667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364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  <w:tc>
          <w:tcPr>
            <w:tcW w:w="1969" w:type="pct"/>
            <w:vAlign w:val="bottom"/>
          </w:tcPr>
          <w:p w:rsidR="00E4775E" w:rsidRPr="00063A42" w:rsidRDefault="00E4775E" w:rsidP="00024404">
            <w:pPr>
              <w:pStyle w:val="BodyText"/>
              <w:spacing w:before="60" w:after="60"/>
              <w:rPr>
                <w:sz w:val="20"/>
              </w:rPr>
            </w:pPr>
            <w:r w:rsidRPr="00063A4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3A42">
              <w:rPr>
                <w:sz w:val="20"/>
              </w:rPr>
              <w:instrText xml:space="preserve"> FORMTEXT </w:instrText>
            </w:r>
            <w:r w:rsidRPr="00063A42">
              <w:rPr>
                <w:sz w:val="20"/>
              </w:rPr>
            </w:r>
            <w:r w:rsidRPr="00063A42">
              <w:rPr>
                <w:sz w:val="20"/>
              </w:rPr>
              <w:fldChar w:fldCharType="separate"/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noProof/>
                <w:sz w:val="20"/>
              </w:rPr>
              <w:t> </w:t>
            </w:r>
            <w:r w:rsidRPr="00063A42">
              <w:rPr>
                <w:sz w:val="20"/>
              </w:rPr>
              <w:fldChar w:fldCharType="end"/>
            </w:r>
          </w:p>
        </w:tc>
      </w:tr>
      <w:tr w:rsidR="00E4775E" w:rsidTr="002C1594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775E" w:rsidRPr="00206F48" w:rsidRDefault="00E4775E" w:rsidP="00024404">
            <w:pPr>
              <w:pStyle w:val="BodyText"/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Please attach additional staff in a separate document.</w:t>
            </w:r>
          </w:p>
        </w:tc>
      </w:tr>
    </w:tbl>
    <w:p w:rsidR="002C1594" w:rsidRDefault="002C1594"/>
    <w:tbl>
      <w:tblPr>
        <w:tblStyle w:val="TableGrid"/>
        <w:tblW w:w="5000" w:type="pct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9630"/>
      </w:tblGrid>
      <w:tr w:rsidR="002C1594" w:rsidTr="002C1594">
        <w:tc>
          <w:tcPr>
            <w:tcW w:w="5000" w:type="pct"/>
          </w:tcPr>
          <w:p w:rsidR="002C1594" w:rsidRPr="00902E1C" w:rsidRDefault="002C1594" w:rsidP="00024404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Describe your supervision model and the level of supervision to be provided to trainees:</w:t>
            </w:r>
          </w:p>
        </w:tc>
      </w:tr>
      <w:tr w:rsidR="002C1594" w:rsidTr="002C1594">
        <w:tc>
          <w:tcPr>
            <w:tcW w:w="5000" w:type="pct"/>
          </w:tcPr>
          <w:p w:rsidR="002C1594" w:rsidRDefault="002C1594" w:rsidP="00024404">
            <w:pPr>
              <w:spacing w:before="60" w:after="60"/>
            </w:pPr>
          </w:p>
        </w:tc>
      </w:tr>
    </w:tbl>
    <w:p w:rsidR="00395B57" w:rsidRDefault="002C1594" w:rsidP="00AB1F24">
      <w:pPr>
        <w:pStyle w:val="Subheading"/>
      </w:pPr>
      <w:r>
        <w:lastRenderedPageBreak/>
        <w:t xml:space="preserve">statement of duties </w:t>
      </w:r>
    </w:p>
    <w:tbl>
      <w:tblPr>
        <w:tblStyle w:val="TableGrid"/>
        <w:tblW w:w="5000" w:type="pct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9630"/>
      </w:tblGrid>
      <w:tr w:rsidR="00395B57" w:rsidRPr="006A5F1E" w:rsidTr="00395B57">
        <w:trPr>
          <w:trHeight w:val="283"/>
        </w:trPr>
        <w:tc>
          <w:tcPr>
            <w:tcW w:w="5000" w:type="pct"/>
            <w:vAlign w:val="center"/>
          </w:tcPr>
          <w:p w:rsidR="00395B57" w:rsidRPr="00395B57" w:rsidRDefault="00395B57" w:rsidP="00D04FCC">
            <w:pPr>
              <w:pStyle w:val="BodyTextIndent"/>
              <w:spacing w:before="60" w:after="60"/>
              <w:ind w:left="0"/>
              <w:rPr>
                <w:b/>
              </w:rPr>
            </w:pPr>
            <w:r w:rsidRPr="00395B57">
              <w:rPr>
                <w:rFonts w:cs="Calibri"/>
                <w:b/>
                <w:sz w:val="18"/>
              </w:rPr>
              <w:t xml:space="preserve">Describe the duties the trainees are required to undertake during the </w:t>
            </w:r>
            <w:r w:rsidR="00D04FCC">
              <w:rPr>
                <w:rFonts w:cs="Calibri"/>
                <w:b/>
                <w:sz w:val="18"/>
              </w:rPr>
              <w:t>placement</w:t>
            </w:r>
            <w:r w:rsidRPr="00395B57">
              <w:rPr>
                <w:rFonts w:cs="Calibri"/>
                <w:b/>
                <w:sz w:val="18"/>
              </w:rPr>
              <w:t>.</w:t>
            </w:r>
          </w:p>
        </w:tc>
      </w:tr>
      <w:tr w:rsidR="00395B57" w:rsidRPr="006A5F1E" w:rsidTr="00395B57">
        <w:trPr>
          <w:trHeight w:val="283"/>
        </w:trPr>
        <w:tc>
          <w:tcPr>
            <w:tcW w:w="5000" w:type="pct"/>
            <w:vAlign w:val="center"/>
          </w:tcPr>
          <w:p w:rsidR="00395B57" w:rsidRPr="00063A42" w:rsidRDefault="00395B57" w:rsidP="00395B57">
            <w:pPr>
              <w:pStyle w:val="BodyText"/>
              <w:spacing w:before="60" w:after="60"/>
              <w:rPr>
                <w:sz w:val="20"/>
              </w:rPr>
            </w:pPr>
          </w:p>
        </w:tc>
      </w:tr>
      <w:tr w:rsidR="00395B57" w:rsidRPr="006A5F1E" w:rsidTr="00395B57">
        <w:trPr>
          <w:trHeight w:val="283"/>
        </w:trPr>
        <w:tc>
          <w:tcPr>
            <w:tcW w:w="5000" w:type="pct"/>
            <w:vAlign w:val="center"/>
          </w:tcPr>
          <w:p w:rsidR="00395B57" w:rsidRPr="00395B57" w:rsidRDefault="00395B57" w:rsidP="00D04FCC">
            <w:pPr>
              <w:pStyle w:val="BodyTextIndent"/>
              <w:spacing w:before="60" w:after="60"/>
              <w:ind w:left="0"/>
              <w:rPr>
                <w:b/>
              </w:rPr>
            </w:pPr>
            <w:r w:rsidRPr="00395B57">
              <w:rPr>
                <w:rFonts w:cs="Calibri"/>
                <w:b/>
                <w:sz w:val="18"/>
              </w:rPr>
              <w:t xml:space="preserve">Describe a sample roster for the </w:t>
            </w:r>
            <w:r w:rsidR="00D04FCC">
              <w:rPr>
                <w:rFonts w:cs="Calibri"/>
                <w:b/>
                <w:sz w:val="18"/>
              </w:rPr>
              <w:t>placement</w:t>
            </w:r>
            <w:r w:rsidRPr="00395B57">
              <w:rPr>
                <w:rFonts w:cs="Calibri"/>
                <w:b/>
                <w:sz w:val="18"/>
              </w:rPr>
              <w:t xml:space="preserve"> (or attach to application).</w:t>
            </w:r>
          </w:p>
        </w:tc>
      </w:tr>
      <w:tr w:rsidR="00395B57" w:rsidRPr="006A5F1E" w:rsidTr="00395B57">
        <w:trPr>
          <w:trHeight w:val="283"/>
        </w:trPr>
        <w:tc>
          <w:tcPr>
            <w:tcW w:w="5000" w:type="pct"/>
            <w:vAlign w:val="center"/>
          </w:tcPr>
          <w:p w:rsidR="00395B57" w:rsidRPr="00063A42" w:rsidRDefault="00395B57" w:rsidP="00395B57">
            <w:pPr>
              <w:pStyle w:val="BodyText"/>
              <w:spacing w:before="60" w:after="60"/>
              <w:rPr>
                <w:sz w:val="20"/>
              </w:rPr>
            </w:pPr>
          </w:p>
        </w:tc>
      </w:tr>
    </w:tbl>
    <w:p w:rsidR="00395B57" w:rsidRDefault="00395B57" w:rsidP="00395B57">
      <w:pPr>
        <w:pStyle w:val="Subheading"/>
      </w:pPr>
      <w:r>
        <w:t>education program</w:t>
      </w:r>
    </w:p>
    <w:tbl>
      <w:tblPr>
        <w:tblStyle w:val="TableGrid"/>
        <w:tblW w:w="5000" w:type="pct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9630"/>
      </w:tblGrid>
      <w:tr w:rsidR="00395B57" w:rsidTr="00024404">
        <w:tc>
          <w:tcPr>
            <w:tcW w:w="5000" w:type="pct"/>
          </w:tcPr>
          <w:p w:rsidR="00395B57" w:rsidRDefault="00395B57" w:rsidP="00395B57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Please outline your Education Program for Critical Care, including:</w:t>
            </w:r>
          </w:p>
          <w:p w:rsidR="00395B57" w:rsidRDefault="00395B57" w:rsidP="00395B57">
            <w:pPr>
              <w:pStyle w:val="BodyText"/>
              <w:numPr>
                <w:ilvl w:val="0"/>
                <w:numId w:val="26"/>
              </w:numPr>
              <w:spacing w:before="60" w:after="60"/>
            </w:pPr>
            <w:r w:rsidRPr="00395B57">
              <w:t>The p</w:t>
            </w:r>
            <w:r>
              <w:t>urpose and objectives of the Education program</w:t>
            </w:r>
          </w:p>
          <w:p w:rsidR="00395B57" w:rsidRDefault="00395B57" w:rsidP="00395B57">
            <w:pPr>
              <w:pStyle w:val="BodyText"/>
              <w:numPr>
                <w:ilvl w:val="0"/>
                <w:numId w:val="26"/>
              </w:numPr>
              <w:spacing w:before="60" w:after="60"/>
            </w:pPr>
            <w:r>
              <w:t>Alignment of the program with the site’s broader strategic goals</w:t>
            </w:r>
          </w:p>
          <w:p w:rsidR="005868E8" w:rsidRPr="005868E8" w:rsidRDefault="00395B57" w:rsidP="005868E8">
            <w:pPr>
              <w:pStyle w:val="BodyText"/>
              <w:numPr>
                <w:ilvl w:val="0"/>
                <w:numId w:val="26"/>
              </w:numPr>
              <w:spacing w:before="60" w:after="60"/>
            </w:pPr>
            <w:r>
              <w:t>Governance and resource arrangements that will support the program</w:t>
            </w:r>
            <w:r w:rsidR="005868E8">
              <w:t xml:space="preserve"> </w:t>
            </w:r>
          </w:p>
        </w:tc>
      </w:tr>
      <w:tr w:rsidR="00395B57" w:rsidTr="00024404">
        <w:tc>
          <w:tcPr>
            <w:tcW w:w="5000" w:type="pct"/>
          </w:tcPr>
          <w:p w:rsidR="00395B57" w:rsidRDefault="00395B57" w:rsidP="00024404">
            <w:pPr>
              <w:spacing w:before="60" w:after="60"/>
            </w:pPr>
          </w:p>
        </w:tc>
      </w:tr>
    </w:tbl>
    <w:p w:rsidR="005868E8" w:rsidRDefault="005868E8" w:rsidP="00AB1F24">
      <w:pPr>
        <w:pStyle w:val="Subheading"/>
      </w:pPr>
      <w:r>
        <w:t>learning outcomes and activities</w:t>
      </w:r>
      <w:bookmarkStart w:id="2" w:name="_GoBack"/>
      <w:bookmarkEnd w:id="2"/>
    </w:p>
    <w:tbl>
      <w:tblPr>
        <w:tblStyle w:val="TableGrid"/>
        <w:tblW w:w="5000" w:type="pct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5868E8" w:rsidRPr="006A5F1E" w:rsidTr="00063A42">
        <w:trPr>
          <w:trHeight w:val="1002"/>
        </w:trPr>
        <w:tc>
          <w:tcPr>
            <w:tcW w:w="5000" w:type="pct"/>
            <w:gridSpan w:val="2"/>
            <w:vAlign w:val="bottom"/>
          </w:tcPr>
          <w:p w:rsidR="00D04FCC" w:rsidRDefault="005868E8" w:rsidP="005868E8">
            <w:pPr>
              <w:pStyle w:val="BodyTextIndent"/>
              <w:spacing w:before="60" w:after="60"/>
              <w:ind w:left="0"/>
              <w:rPr>
                <w:rFonts w:cs="Calibri"/>
                <w:b/>
                <w:sz w:val="18"/>
              </w:rPr>
            </w:pPr>
            <w:r w:rsidRPr="00063A42">
              <w:rPr>
                <w:rFonts w:cs="Calibri"/>
                <w:b/>
                <w:sz w:val="18"/>
              </w:rPr>
              <w:t xml:space="preserve">Please refer to the Learning Outcomes and Activities outlined in the </w:t>
            </w:r>
            <w:r w:rsidR="00D04FCC" w:rsidRPr="00063A42">
              <w:rPr>
                <w:b/>
                <w:sz w:val="18"/>
              </w:rPr>
              <w:t>AC408 ACEM Anaesthetic or AC69 ACEM ICM</w:t>
            </w:r>
            <w:r w:rsidR="00D04FCC" w:rsidRPr="00063A42">
              <w:rPr>
                <w:rFonts w:cs="Calibri"/>
                <w:b/>
                <w:sz w:val="18"/>
              </w:rPr>
              <w:t xml:space="preserve"> guidelines.</w:t>
            </w:r>
          </w:p>
          <w:p w:rsidR="00F74B63" w:rsidRPr="00063A42" w:rsidRDefault="00F74B63" w:rsidP="005868E8">
            <w:pPr>
              <w:pStyle w:val="BodyTextIndent"/>
              <w:spacing w:before="60" w:after="60"/>
              <w:ind w:left="0"/>
              <w:rPr>
                <w:rFonts w:cs="Calibri"/>
                <w:b/>
                <w:sz w:val="18"/>
              </w:rPr>
            </w:pPr>
          </w:p>
          <w:p w:rsidR="005868E8" w:rsidRPr="00063A42" w:rsidRDefault="005868E8" w:rsidP="005868E8">
            <w:pPr>
              <w:pStyle w:val="BodyTextIndent"/>
              <w:spacing w:before="60" w:after="60"/>
              <w:ind w:left="0"/>
              <w:rPr>
                <w:rFonts w:cs="Calibri"/>
                <w:b/>
                <w:sz w:val="18"/>
              </w:rPr>
            </w:pPr>
            <w:r w:rsidRPr="00063A42">
              <w:rPr>
                <w:rFonts w:cs="Calibri"/>
                <w:b/>
                <w:sz w:val="18"/>
              </w:rPr>
              <w:t xml:space="preserve">Please complete the appropriate tables for a three (3) month and/or six (6) month placement.  </w:t>
            </w:r>
          </w:p>
        </w:tc>
      </w:tr>
      <w:tr w:rsidR="005868E8" w:rsidTr="00D04FCC">
        <w:tc>
          <w:tcPr>
            <w:tcW w:w="5000" w:type="pct"/>
            <w:gridSpan w:val="2"/>
            <w:vAlign w:val="center"/>
          </w:tcPr>
          <w:p w:rsidR="005868E8" w:rsidRPr="001453DB" w:rsidRDefault="005868E8" w:rsidP="005868E8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Three (3) Month Placement Learning Outcomes</w:t>
            </w: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jc w:val="center"/>
            </w:pPr>
            <w:r w:rsidRPr="00063A42">
              <w:t>LEARNING OUTCOMES</w:t>
            </w: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jc w:val="center"/>
            </w:pPr>
            <w:r w:rsidRPr="00063A42">
              <w:t>ACTIVITIES</w:t>
            </w:r>
          </w:p>
          <w:p w:rsidR="005868E8" w:rsidRPr="00063A42" w:rsidRDefault="005868E8" w:rsidP="005868E8">
            <w:pPr>
              <w:pStyle w:val="BodyText"/>
              <w:spacing w:before="60" w:after="60"/>
              <w:jc w:val="center"/>
              <w:rPr>
                <w:i/>
              </w:rPr>
            </w:pPr>
            <w:r w:rsidRPr="00063A42">
              <w:rPr>
                <w:i/>
              </w:rPr>
              <w:t>(that are undertaken by the trainee to achieve the Learning Outcomes)</w:t>
            </w: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D04FCC" w:rsidTr="00D04FCC">
        <w:tc>
          <w:tcPr>
            <w:tcW w:w="2500" w:type="pct"/>
            <w:vAlign w:val="bottom"/>
          </w:tcPr>
          <w:p w:rsidR="00D04FCC" w:rsidRPr="00063A42" w:rsidRDefault="00D04FCC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D04FCC" w:rsidRPr="00063A42" w:rsidRDefault="00D04FCC" w:rsidP="005868E8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5000" w:type="pct"/>
            <w:gridSpan w:val="2"/>
            <w:vAlign w:val="bottom"/>
          </w:tcPr>
          <w:p w:rsidR="005868E8" w:rsidRPr="00206F48" w:rsidRDefault="005868E8" w:rsidP="005868E8">
            <w:pPr>
              <w:pStyle w:val="BodyText"/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Please attach additional Learning Outcomes, activities and assessment in a separate document.</w:t>
            </w:r>
          </w:p>
        </w:tc>
      </w:tr>
      <w:tr w:rsidR="005868E8" w:rsidRPr="001453DB" w:rsidTr="00D04FCC">
        <w:tc>
          <w:tcPr>
            <w:tcW w:w="5000" w:type="pct"/>
            <w:gridSpan w:val="2"/>
            <w:vAlign w:val="center"/>
          </w:tcPr>
          <w:p w:rsidR="005868E8" w:rsidRPr="001453DB" w:rsidRDefault="005868E8" w:rsidP="00024404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Six (6) Month Placement Learning Outcomes</w:t>
            </w:r>
          </w:p>
        </w:tc>
      </w:tr>
      <w:tr w:rsidR="005868E8" w:rsidRPr="00063A42" w:rsidTr="00D04FCC">
        <w:tc>
          <w:tcPr>
            <w:tcW w:w="2500" w:type="pct"/>
            <w:vAlign w:val="bottom"/>
          </w:tcPr>
          <w:p w:rsidR="005868E8" w:rsidRDefault="005868E8" w:rsidP="00024404">
            <w:pPr>
              <w:pStyle w:val="BodyText"/>
              <w:spacing w:before="60" w:after="60"/>
              <w:jc w:val="center"/>
            </w:pPr>
            <w:r>
              <w:t>LEARNING OUTCOMES</w:t>
            </w:r>
          </w:p>
        </w:tc>
        <w:tc>
          <w:tcPr>
            <w:tcW w:w="2500" w:type="pct"/>
            <w:vAlign w:val="bottom"/>
          </w:tcPr>
          <w:p w:rsidR="005868E8" w:rsidRDefault="005868E8" w:rsidP="00024404">
            <w:pPr>
              <w:pStyle w:val="BodyText"/>
              <w:spacing w:before="60" w:after="60"/>
              <w:jc w:val="center"/>
            </w:pPr>
            <w:r>
              <w:t>ACTIVITIES</w:t>
            </w:r>
          </w:p>
          <w:p w:rsidR="005868E8" w:rsidRPr="00F45A27" w:rsidRDefault="005868E8" w:rsidP="00024404">
            <w:pPr>
              <w:pStyle w:val="BodyText"/>
              <w:spacing w:before="60" w:after="60"/>
              <w:jc w:val="center"/>
              <w:rPr>
                <w:i/>
              </w:rPr>
            </w:pPr>
            <w:r w:rsidRPr="00D95CA3">
              <w:rPr>
                <w:i/>
                <w:sz w:val="16"/>
              </w:rPr>
              <w:t xml:space="preserve">(that are undertaken by the trainee to achieve the </w:t>
            </w:r>
            <w:r>
              <w:rPr>
                <w:i/>
                <w:sz w:val="16"/>
              </w:rPr>
              <w:t>Learning Outcomes</w:t>
            </w:r>
            <w:r w:rsidRPr="00D95CA3">
              <w:rPr>
                <w:i/>
                <w:sz w:val="16"/>
              </w:rPr>
              <w:t>)</w:t>
            </w: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Tr="00D04FCC"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5868E8" w:rsidRPr="00063A42" w:rsidRDefault="005868E8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D04FCC" w:rsidTr="00D04FCC">
        <w:tc>
          <w:tcPr>
            <w:tcW w:w="2500" w:type="pct"/>
            <w:vAlign w:val="bottom"/>
          </w:tcPr>
          <w:p w:rsidR="00D04FCC" w:rsidRPr="00063A42" w:rsidRDefault="00D04FCC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bottom"/>
          </w:tcPr>
          <w:p w:rsidR="00D04FCC" w:rsidRPr="00063A42" w:rsidRDefault="00D04FCC" w:rsidP="00024404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5868E8" w:rsidRPr="00206F48" w:rsidTr="00D04FCC">
        <w:tc>
          <w:tcPr>
            <w:tcW w:w="5000" w:type="pct"/>
            <w:gridSpan w:val="2"/>
            <w:vAlign w:val="bottom"/>
          </w:tcPr>
          <w:p w:rsidR="005868E8" w:rsidRPr="00206F48" w:rsidRDefault="005868E8" w:rsidP="00024404">
            <w:pPr>
              <w:pStyle w:val="BodyText"/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Please attach additional Learning Outcomes, activities and assessment in a separate document.</w:t>
            </w:r>
          </w:p>
        </w:tc>
      </w:tr>
    </w:tbl>
    <w:p w:rsidR="00EB20A6" w:rsidRDefault="00EB20A6" w:rsidP="00AB1F24">
      <w:pPr>
        <w:pStyle w:val="Subheading"/>
      </w:pPr>
      <w:r>
        <w:t>assessment</w:t>
      </w:r>
    </w:p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626"/>
      </w:tblGrid>
      <w:tr w:rsidR="00EB20A6" w:rsidTr="00024404">
        <w:tc>
          <w:tcPr>
            <w:tcW w:w="9626" w:type="dxa"/>
          </w:tcPr>
          <w:p w:rsidR="00EB20A6" w:rsidRPr="006E512D" w:rsidRDefault="00EB20A6" w:rsidP="00024404">
            <w:pPr>
              <w:pStyle w:val="BodyText"/>
              <w:spacing w:before="60" w:after="60"/>
              <w:rPr>
                <w:b/>
              </w:rPr>
            </w:pPr>
            <w:r>
              <w:rPr>
                <w:rFonts w:cs="Calibri"/>
                <w:b/>
              </w:rPr>
              <w:t>Please confirm that you will complete all ACEM assessment processes that include:</w:t>
            </w:r>
          </w:p>
        </w:tc>
      </w:tr>
      <w:tr w:rsidR="00EB20A6" w:rsidTr="00024404">
        <w:tc>
          <w:tcPr>
            <w:tcW w:w="9626" w:type="dxa"/>
          </w:tcPr>
          <w:p w:rsidR="00EB20A6" w:rsidRDefault="00334B73" w:rsidP="00024404">
            <w:pPr>
              <w:spacing w:before="60" w:after="60"/>
            </w:pPr>
            <w:sdt>
              <w:sdtPr>
                <w:id w:val="-15312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EB20A6">
              <w:t>In-Training Assessment (ITA) every three months.</w:t>
            </w:r>
          </w:p>
        </w:tc>
      </w:tr>
      <w:tr w:rsidR="00EB20A6" w:rsidTr="00024404">
        <w:tc>
          <w:tcPr>
            <w:tcW w:w="9626" w:type="dxa"/>
          </w:tcPr>
          <w:p w:rsidR="00EB20A6" w:rsidRDefault="00334B73" w:rsidP="00024404">
            <w:pPr>
              <w:spacing w:before="60" w:after="60"/>
            </w:pPr>
            <w:sdt>
              <w:sdtPr>
                <w:id w:val="18561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EB20A6">
              <w:t>Learning Portfolio approval and progress feedback to trainee every month.</w:t>
            </w:r>
          </w:p>
        </w:tc>
      </w:tr>
    </w:tbl>
    <w:p w:rsidR="005868E8" w:rsidRDefault="005868E8" w:rsidP="005868E8">
      <w:pPr>
        <w:pStyle w:val="Subheading"/>
      </w:pPr>
      <w:r>
        <w:t>additional comments</w:t>
      </w:r>
    </w:p>
    <w:tbl>
      <w:tblPr>
        <w:tblStyle w:val="TableGrid"/>
        <w:tblW w:w="5000" w:type="pct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9630"/>
      </w:tblGrid>
      <w:tr w:rsidR="005868E8" w:rsidTr="00024404">
        <w:tc>
          <w:tcPr>
            <w:tcW w:w="5000" w:type="pct"/>
          </w:tcPr>
          <w:p w:rsidR="005868E8" w:rsidRDefault="005868E8" w:rsidP="00024404">
            <w:pPr>
              <w:spacing w:before="60" w:after="60"/>
            </w:pPr>
          </w:p>
        </w:tc>
      </w:tr>
    </w:tbl>
    <w:p w:rsidR="005868E8" w:rsidRPr="005868E8" w:rsidRDefault="005868E8" w:rsidP="005868E8">
      <w:pPr>
        <w:pStyle w:val="BodyText"/>
      </w:pPr>
    </w:p>
    <w:p w:rsidR="00EB20A6" w:rsidRPr="008B73D6" w:rsidRDefault="00EB20A6" w:rsidP="00EB20A6">
      <w:pPr>
        <w:pStyle w:val="BodyText"/>
        <w:spacing w:before="360"/>
        <w:jc w:val="center"/>
        <w:rPr>
          <w:b/>
          <w:sz w:val="20"/>
        </w:rPr>
      </w:pPr>
      <w:r w:rsidRPr="008B73D6">
        <w:rPr>
          <w:b/>
          <w:sz w:val="20"/>
        </w:rPr>
        <w:t xml:space="preserve">Please submit this questionnaire to </w:t>
      </w:r>
      <w:hyperlink r:id="rId9" w:history="1">
        <w:r w:rsidRPr="008B73D6">
          <w:rPr>
            <w:rStyle w:val="Hyperlink"/>
            <w:b/>
            <w:color w:val="0000FF"/>
            <w:sz w:val="20"/>
          </w:rPr>
          <w:t>accreditation@acem.org.au</w:t>
        </w:r>
      </w:hyperlink>
      <w:r w:rsidRPr="008B73D6">
        <w:rPr>
          <w:b/>
          <w:color w:val="FE360E"/>
          <w:sz w:val="20"/>
        </w:rPr>
        <w:t xml:space="preserve"> </w:t>
      </w:r>
      <w:r w:rsidRPr="008B73D6">
        <w:rPr>
          <w:b/>
          <w:sz w:val="20"/>
        </w:rPr>
        <w:t xml:space="preserve">in electronic format.  </w:t>
      </w:r>
      <w:r w:rsidRPr="008B73D6">
        <w:rPr>
          <w:b/>
          <w:sz w:val="20"/>
        </w:rPr>
        <w:br/>
        <w:t>No paper-based applications will be accepted.</w:t>
      </w:r>
    </w:p>
    <w:p w:rsidR="00EB20A6" w:rsidRPr="0009740B" w:rsidRDefault="00EB20A6" w:rsidP="00EB20A6">
      <w:pPr>
        <w:pStyle w:val="Subheading"/>
        <w:numPr>
          <w:ilvl w:val="0"/>
          <w:numId w:val="0"/>
        </w:numPr>
        <w:jc w:val="center"/>
      </w:pPr>
    </w:p>
    <w:sectPr w:rsidR="00EB20A6" w:rsidRPr="0009740B" w:rsidSect="00D36949">
      <w:headerReference w:type="default" r:id="rId10"/>
      <w:footerReference w:type="default" r:id="rId11"/>
      <w:headerReference w:type="first" r:id="rId12"/>
      <w:footerReference w:type="first" r:id="rId13"/>
      <w:pgSz w:w="11904" w:h="16834" w:code="9"/>
      <w:pgMar w:top="1304" w:right="1134" w:bottom="567" w:left="1134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1C" w:rsidRDefault="00902E1C" w:rsidP="005E153F">
      <w:r>
        <w:separator/>
      </w:r>
    </w:p>
    <w:p w:rsidR="00902E1C" w:rsidRDefault="00902E1C" w:rsidP="005E153F"/>
  </w:endnote>
  <w:endnote w:type="continuationSeparator" w:id="0">
    <w:p w:rsidR="00902E1C" w:rsidRDefault="00902E1C" w:rsidP="005E153F">
      <w:r>
        <w:continuationSeparator/>
      </w:r>
    </w:p>
    <w:p w:rsidR="00902E1C" w:rsidRDefault="00902E1C" w:rsidP="005E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68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1AC" w:rsidRDefault="00545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51AC" w:rsidRDefault="00545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70391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02E1C" w:rsidRDefault="00902E1C" w:rsidP="009329BB">
        <w:pPr>
          <w:pStyle w:val="Footer"/>
          <w:rPr>
            <w:rStyle w:val="PageNumber"/>
          </w:rPr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296150" cy="228600"/>
                  <wp:effectExtent l="0" t="0" r="495300" b="0"/>
                  <wp:wrapNone/>
                  <wp:docPr id="16" name="Group 1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7772400" cy="228600"/>
                            <a:chOff x="0" y="0"/>
                            <a:chExt cx="12255" cy="36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2" y="7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PageNumber"/>
                                    <w:color w:val="7F7F7F" w:themeColor="text1" w:themeTint="80"/>
                                  </w:rPr>
                                  <w:id w:val="-1008825834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PageNumber"/>
                                  </w:rPr>
                                </w:sdtEndPr>
                                <w:sdtContent>
                                  <w:p w:rsidR="00902E1C" w:rsidRDefault="00902E1C" w:rsidP="009329BB">
                                    <w:pPr>
                                      <w:pStyle w:val="Footer"/>
                                      <w:rPr>
                                        <w:rStyle w:val="PageNumber"/>
                                        <w:color w:val="7F7F7F" w:themeColor="text1" w:themeTint="80"/>
                                      </w:rPr>
                                    </w:pPr>
                                    <w:r>
                                      <w:rPr>
                                        <w:rStyle w:val="PageNumber"/>
                                        <w:bCs/>
                                        <w:color w:val="7F7F7F" w:themeColor="text1" w:themeTint="8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Style w:val="PageNumber"/>
                                        <w:bCs/>
                                        <w:color w:val="7F7F7F" w:themeColor="text1" w:themeTint="80"/>
                                      </w:rPr>
                                      <w:instrText xml:space="preserve"> PAGE  \* Arabic  \* MERGEFORMAT </w:instrText>
                                    </w:r>
                                    <w:r>
                                      <w:rPr>
                                        <w:rStyle w:val="PageNumber"/>
                                        <w:bCs/>
                                        <w:color w:val="7F7F7F" w:themeColor="text1" w:themeTint="80"/>
                                      </w:rPr>
                                      <w:fldChar w:fldCharType="separate"/>
                                    </w:r>
                                    <w:r w:rsidR="00F74B63">
                                      <w:rPr>
                                        <w:rStyle w:val="PageNumber"/>
                                        <w:bCs/>
                                        <w:noProof/>
                                        <w:color w:val="7F7F7F" w:themeColor="text1" w:themeTint="80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PageNumber"/>
                                        <w:bCs/>
                                        <w:color w:val="7F7F7F" w:themeColor="text1" w:themeTint="8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Style w:val="PageNumber"/>
                                        <w:color w:val="7F7F7F" w:themeColor="text1" w:themeTint="80"/>
                                      </w:rPr>
                                      <w:t xml:space="preserve"> of </w:t>
                                    </w:r>
                                    <w:r>
                                      <w:rPr>
                                        <w:rStyle w:val="PageNumber"/>
                                        <w:bCs/>
                                        <w:color w:val="7F7F7F" w:themeColor="text1" w:themeTint="8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Style w:val="PageNumber"/>
                                        <w:bCs/>
                                        <w:color w:val="7F7F7F" w:themeColor="text1" w:themeTint="80"/>
                                      </w:rPr>
                                      <w:instrText xml:space="preserve"> NUMPAGES  \* Arabic  \* MERGEFORMAT </w:instrText>
                                    </w:r>
                                    <w:r>
                                      <w:rPr>
                                        <w:rStyle w:val="PageNumber"/>
                                        <w:bCs/>
                                        <w:color w:val="7F7F7F" w:themeColor="text1" w:themeTint="80"/>
                                      </w:rPr>
                                      <w:fldChar w:fldCharType="separate"/>
                                    </w:r>
                                    <w:r w:rsidR="00F74B63">
                                      <w:rPr>
                                        <w:rStyle w:val="PageNumber"/>
                                        <w:bCs/>
                                        <w:noProof/>
                                        <w:color w:val="7F7F7F" w:themeColor="text1" w:themeTint="80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PageNumber"/>
                                        <w:bCs/>
                                        <w:color w:val="7F7F7F" w:themeColor="text1" w:themeTint="8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p w:rsidR="00902E1C" w:rsidRDefault="00902E1C" w:rsidP="005E153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12255" cy="230"/>
                              <a:chOff x="0" y="0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60" y="0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6" o:spid="_x0000_s1026" style="position:absolute;margin-left:0;margin-top:0;width:574.5pt;height:18pt;z-index:251661312;mso-position-horizontal:center;mso-position-horizontal-relative:page;mso-position-vertical:center;mso-position-vertical-relative:bottom-margin-area" coordsize="122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1002;top:7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sdt>
                          <w:sdtPr>
                            <w:rPr>
                              <w:rStyle w:val="PageNumber"/>
                              <w:color w:val="7F7F7F" w:themeColor="text1" w:themeTint="80"/>
                            </w:rPr>
                            <w:id w:val="-100882583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:rsidR="00902E1C" w:rsidRDefault="00902E1C" w:rsidP="009329BB">
                              <w:pPr>
                                <w:pStyle w:val="Footer"/>
                                <w:rPr>
                                  <w:rStyle w:val="PageNumber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Style w:val="PageNumber"/>
                                  <w:bCs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  <w:bCs/>
                                  <w:color w:val="7F7F7F" w:themeColor="text1" w:themeTint="80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rStyle w:val="PageNumber"/>
                                  <w:bCs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F74B63">
                                <w:rPr>
                                  <w:rStyle w:val="PageNumber"/>
                                  <w:bCs/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rStyle w:val="PageNumber"/>
                                  <w:bCs/>
                                  <w:color w:val="7F7F7F" w:themeColor="text1" w:themeTint="80"/>
                                </w:rPr>
                                <w:fldChar w:fldCharType="end"/>
                              </w:r>
                              <w:r>
                                <w:rPr>
                                  <w:rStyle w:val="PageNumber"/>
                                  <w:color w:val="7F7F7F" w:themeColor="text1" w:themeTint="80"/>
                                </w:rPr>
                                <w:t xml:space="preserve"> of </w:t>
                              </w:r>
                              <w:r>
                                <w:rPr>
                                  <w:rStyle w:val="PageNumber"/>
                                  <w:bCs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  <w:bCs/>
                                  <w:color w:val="7F7F7F" w:themeColor="text1" w:themeTint="80"/>
                                </w:rPr>
                                <w:instrText xml:space="preserve"> NUMPAGES  \* Arabic  \* MERGEFORMAT </w:instrText>
                              </w:r>
                              <w:r>
                                <w:rPr>
                                  <w:rStyle w:val="PageNumber"/>
                                  <w:bCs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F74B63">
                                <w:rPr>
                                  <w:rStyle w:val="PageNumber"/>
                                  <w:bCs/>
                                  <w:noProof/>
                                  <w:color w:val="7F7F7F" w:themeColor="text1" w:themeTint="80"/>
                                </w:rPr>
                                <w:t>4</w:t>
                              </w:r>
                              <w:r>
                                <w:rPr>
                                  <w:rStyle w:val="PageNumber"/>
                                  <w:bCs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02E1C" w:rsidRDefault="00902E1C" w:rsidP="005E153F"/>
                      </w:txbxContent>
                    </v:textbox>
                  </v:shape>
                  <v:group id="Group 4" o:spid="_x0000_s1028" style="position:absolute;width:12255;height:230;flip:x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60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UmrcIAAADaAAAADwAAAGRycy9kb3ducmV2LnhtbESPzarCMBSE9xd8h3AENxdNdXHRahSx&#10;KMJF8G/j7tAc22pzUpqo9e2NILgcZuYbZjJrTCnuVLvCsoJ+LwJBnFpdcKbgeFh2hyCcR9ZYWiYF&#10;T3Iwm7Z+Jhhr++Ad3fc+EwHCLkYFufdVLKVLczLoerYiDt7Z1gZ9kHUmdY2PADelHETRnzRYcFjI&#10;saJFTul1fzMKNrvV8XqSt2TQFPPfC/4np8s2UarTbuZjEJ4a/w1/2mutYAT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Umrc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1C" w:rsidRDefault="00902E1C" w:rsidP="005E153F">
      <w:r>
        <w:separator/>
      </w:r>
    </w:p>
    <w:p w:rsidR="00902E1C" w:rsidRDefault="00902E1C" w:rsidP="005E153F"/>
  </w:footnote>
  <w:footnote w:type="continuationSeparator" w:id="0">
    <w:p w:rsidR="00902E1C" w:rsidRDefault="00902E1C" w:rsidP="005E153F">
      <w:r>
        <w:continuationSeparator/>
      </w:r>
    </w:p>
    <w:p w:rsidR="00902E1C" w:rsidRDefault="00902E1C" w:rsidP="005E1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1C" w:rsidRPr="009329BB" w:rsidRDefault="00902E1C" w:rsidP="009329BB">
    <w:pPr>
      <w:pStyle w:val="Header"/>
      <w:tabs>
        <w:tab w:val="clear" w:pos="6825"/>
      </w:tabs>
      <w:rPr>
        <w:szCs w:val="18"/>
      </w:rPr>
    </w:pPr>
    <w:r>
      <w:rPr>
        <w:szCs w:val="18"/>
      </w:rPr>
      <w:t>Critical Care Information Questionnaire</w:t>
    </w:r>
    <w:r w:rsidRPr="009329BB">
      <w:rPr>
        <w:szCs w:val="18"/>
      </w:rPr>
      <w:tab/>
    </w:r>
  </w:p>
  <w:p w:rsidR="00902E1C" w:rsidRPr="009329BB" w:rsidRDefault="00902E1C" w:rsidP="009329BB">
    <w:pPr>
      <w:pStyle w:val="Header"/>
      <w:tabs>
        <w:tab w:val="clear" w:pos="6825"/>
      </w:tabs>
      <w:rPr>
        <w:szCs w:val="18"/>
        <w:u w:val="single"/>
      </w:rPr>
    </w:pPr>
    <w:r w:rsidRPr="009329BB">
      <w:rPr>
        <w:szCs w:val="18"/>
        <w:u w:val="single"/>
      </w:rPr>
      <w:tab/>
    </w:r>
  </w:p>
  <w:p w:rsidR="00902E1C" w:rsidRPr="009329BB" w:rsidRDefault="00902E1C" w:rsidP="005E153F">
    <w:pPr>
      <w:pStyle w:val="Header"/>
      <w:rPr>
        <w:szCs w:val="18"/>
      </w:rPr>
    </w:pPr>
  </w:p>
  <w:p w:rsidR="00902E1C" w:rsidRPr="009329BB" w:rsidRDefault="00902E1C" w:rsidP="005E153F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D52B1E"/>
      </w:tblBorders>
      <w:tblLook w:val="01E0" w:firstRow="1" w:lastRow="1" w:firstColumn="1" w:lastColumn="1" w:noHBand="0" w:noVBand="0"/>
    </w:tblPr>
    <w:tblGrid>
      <w:gridCol w:w="4383"/>
      <w:gridCol w:w="4045"/>
      <w:gridCol w:w="1208"/>
    </w:tblGrid>
    <w:tr w:rsidR="00902E1C" w:rsidRPr="00FE146C" w:rsidTr="00067652">
      <w:tc>
        <w:tcPr>
          <w:tcW w:w="2274" w:type="pct"/>
          <w:vMerge w:val="restart"/>
          <w:shd w:val="clear" w:color="auto" w:fill="auto"/>
          <w:vAlign w:val="center"/>
        </w:tcPr>
        <w:p w:rsidR="00902E1C" w:rsidRPr="00951B5A" w:rsidRDefault="00902E1C" w:rsidP="00471D31">
          <w:pPr>
            <w:ind w:left="57" w:right="-57"/>
          </w:pPr>
          <w:r w:rsidRPr="001420F2">
            <w:rPr>
              <w:noProof/>
              <w:lang w:eastAsia="en-AU"/>
            </w:rPr>
            <w:drawing>
              <wp:inline distT="0" distB="0" distL="0" distR="0" wp14:anchorId="36C7BF84" wp14:editId="280AFD14">
                <wp:extent cx="2466975" cy="857250"/>
                <wp:effectExtent l="0" t="0" r="9525" b="0"/>
                <wp:docPr id="1" name="Picture 1" descr="P:\Stakeholder_relations_marketing_advocacy\College_media\College Logo\RGB (Online)\JPG\ACEM_V3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Stakeholder_relations_marketing_advocacy\College_media\College Logo\RGB (Online)\JPG\ACEM_V3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176" cy="872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pct"/>
          <w:gridSpan w:val="2"/>
          <w:shd w:val="clear" w:color="auto" w:fill="auto"/>
          <w:vAlign w:val="center"/>
        </w:tcPr>
        <w:p w:rsidR="00902E1C" w:rsidRPr="006F7A37" w:rsidRDefault="00902E1C" w:rsidP="006F7A37">
          <w:pPr>
            <w:pStyle w:val="Topic"/>
          </w:pPr>
          <w:r>
            <w:t>ACCREDITATION</w:t>
          </w:r>
        </w:p>
      </w:tc>
    </w:tr>
    <w:tr w:rsidR="00902E1C" w:rsidRPr="00FE146C" w:rsidTr="00067652">
      <w:tc>
        <w:tcPr>
          <w:tcW w:w="2274" w:type="pct"/>
          <w:vMerge/>
          <w:shd w:val="clear" w:color="auto" w:fill="auto"/>
          <w:vAlign w:val="center"/>
        </w:tcPr>
        <w:p w:rsidR="00902E1C" w:rsidRPr="00A1296F" w:rsidRDefault="00902E1C" w:rsidP="00471D31">
          <w:pPr>
            <w:ind w:left="57" w:right="-57"/>
            <w:jc w:val="center"/>
            <w:rPr>
              <w:color w:val="676767"/>
              <w:sz w:val="24"/>
            </w:rPr>
          </w:pPr>
        </w:p>
      </w:tc>
      <w:tc>
        <w:tcPr>
          <w:tcW w:w="2099" w:type="pct"/>
          <w:shd w:val="clear" w:color="auto" w:fill="auto"/>
          <w:vAlign w:val="bottom"/>
        </w:tcPr>
        <w:p w:rsidR="00902E1C" w:rsidRPr="009834E8" w:rsidRDefault="00902E1C" w:rsidP="001420F2">
          <w:pPr>
            <w:pStyle w:val="Topiccontrol"/>
            <w:spacing w:before="120"/>
          </w:pPr>
          <w:r>
            <w:t>Form</w:t>
          </w:r>
          <w:r w:rsidRPr="00BC12E6">
            <w:t xml:space="preserve"> No</w:t>
          </w:r>
          <w:r>
            <w:t>:</w:t>
          </w:r>
        </w:p>
      </w:tc>
      <w:tc>
        <w:tcPr>
          <w:tcW w:w="627" w:type="pct"/>
          <w:shd w:val="clear" w:color="auto" w:fill="auto"/>
          <w:vAlign w:val="bottom"/>
        </w:tcPr>
        <w:p w:rsidR="00902E1C" w:rsidRPr="009834E8" w:rsidRDefault="00902E1C" w:rsidP="001420F2">
          <w:pPr>
            <w:pStyle w:val="Topiccontrol"/>
            <w:spacing w:before="120"/>
          </w:pPr>
          <w:r>
            <w:t>AC253</w:t>
          </w:r>
        </w:p>
      </w:tc>
    </w:tr>
    <w:tr w:rsidR="00902E1C" w:rsidRPr="00FE146C" w:rsidTr="00067652">
      <w:tc>
        <w:tcPr>
          <w:tcW w:w="2274" w:type="pct"/>
          <w:vMerge/>
          <w:shd w:val="clear" w:color="auto" w:fill="auto"/>
          <w:vAlign w:val="center"/>
        </w:tcPr>
        <w:p w:rsidR="00902E1C" w:rsidRPr="00A1296F" w:rsidRDefault="00902E1C" w:rsidP="00471D31">
          <w:pPr>
            <w:ind w:left="57" w:right="-57"/>
            <w:jc w:val="center"/>
            <w:rPr>
              <w:color w:val="676767"/>
              <w:sz w:val="24"/>
            </w:rPr>
          </w:pPr>
        </w:p>
      </w:tc>
      <w:tc>
        <w:tcPr>
          <w:tcW w:w="2099" w:type="pct"/>
          <w:shd w:val="clear" w:color="auto" w:fill="auto"/>
          <w:vAlign w:val="bottom"/>
        </w:tcPr>
        <w:p w:rsidR="00902E1C" w:rsidRDefault="00902E1C" w:rsidP="003819C3">
          <w:pPr>
            <w:pStyle w:val="Topiccontrol"/>
          </w:pPr>
          <w:r>
            <w:t>Approved:</w:t>
          </w:r>
        </w:p>
      </w:tc>
      <w:tc>
        <w:tcPr>
          <w:tcW w:w="627" w:type="pct"/>
          <w:shd w:val="clear" w:color="auto" w:fill="auto"/>
          <w:vAlign w:val="bottom"/>
        </w:tcPr>
        <w:p w:rsidR="00902E1C" w:rsidRPr="009834E8" w:rsidRDefault="00063A42" w:rsidP="003819C3">
          <w:pPr>
            <w:pStyle w:val="Topiccontrol"/>
          </w:pPr>
          <w:r>
            <w:t>Jul-2016</w:t>
          </w:r>
        </w:p>
      </w:tc>
    </w:tr>
    <w:tr w:rsidR="00902E1C" w:rsidRPr="00FE146C" w:rsidTr="00067652">
      <w:tc>
        <w:tcPr>
          <w:tcW w:w="2274" w:type="pct"/>
          <w:vMerge/>
          <w:shd w:val="clear" w:color="auto" w:fill="auto"/>
          <w:vAlign w:val="center"/>
        </w:tcPr>
        <w:p w:rsidR="00902E1C" w:rsidRPr="00A1296F" w:rsidRDefault="00902E1C" w:rsidP="00471D31">
          <w:pPr>
            <w:ind w:left="57" w:right="-57"/>
            <w:jc w:val="center"/>
            <w:rPr>
              <w:color w:val="676767"/>
              <w:sz w:val="24"/>
            </w:rPr>
          </w:pPr>
        </w:p>
      </w:tc>
      <w:tc>
        <w:tcPr>
          <w:tcW w:w="2099" w:type="pct"/>
          <w:shd w:val="clear" w:color="auto" w:fill="auto"/>
          <w:vAlign w:val="bottom"/>
        </w:tcPr>
        <w:p w:rsidR="00902E1C" w:rsidRPr="009834E8" w:rsidRDefault="00902E1C" w:rsidP="003819C3">
          <w:pPr>
            <w:pStyle w:val="Topiccontrol"/>
          </w:pPr>
          <w:r>
            <w:t>Last Revised:</w:t>
          </w:r>
        </w:p>
      </w:tc>
      <w:tc>
        <w:tcPr>
          <w:tcW w:w="627" w:type="pct"/>
          <w:shd w:val="clear" w:color="auto" w:fill="auto"/>
          <w:vAlign w:val="bottom"/>
        </w:tcPr>
        <w:p w:rsidR="00902E1C" w:rsidRPr="009834E8" w:rsidRDefault="00902E1C" w:rsidP="003819C3">
          <w:pPr>
            <w:pStyle w:val="Topiccontrol"/>
          </w:pPr>
        </w:p>
      </w:tc>
    </w:tr>
    <w:tr w:rsidR="00902E1C" w:rsidRPr="00FE146C" w:rsidTr="00067652">
      <w:tc>
        <w:tcPr>
          <w:tcW w:w="2274" w:type="pct"/>
          <w:vMerge/>
          <w:shd w:val="clear" w:color="auto" w:fill="auto"/>
          <w:vAlign w:val="center"/>
        </w:tcPr>
        <w:p w:rsidR="00902E1C" w:rsidRPr="00A73C23" w:rsidRDefault="00902E1C" w:rsidP="00471D31">
          <w:pPr>
            <w:ind w:left="57" w:right="-57"/>
            <w:jc w:val="center"/>
            <w:rPr>
              <w:color w:val="676767"/>
              <w:sz w:val="18"/>
              <w:szCs w:val="18"/>
            </w:rPr>
          </w:pPr>
        </w:p>
      </w:tc>
      <w:tc>
        <w:tcPr>
          <w:tcW w:w="2099" w:type="pct"/>
          <w:shd w:val="clear" w:color="auto" w:fill="auto"/>
          <w:vAlign w:val="bottom"/>
        </w:tcPr>
        <w:p w:rsidR="00902E1C" w:rsidRDefault="00902E1C" w:rsidP="00426F5B">
          <w:pPr>
            <w:pStyle w:val="Topiccontrol"/>
            <w:spacing w:after="120"/>
          </w:pPr>
          <w:r>
            <w:t>Version:</w:t>
          </w:r>
        </w:p>
      </w:tc>
      <w:tc>
        <w:tcPr>
          <w:tcW w:w="627" w:type="pct"/>
          <w:shd w:val="clear" w:color="auto" w:fill="auto"/>
          <w:vAlign w:val="bottom"/>
        </w:tcPr>
        <w:p w:rsidR="00902E1C" w:rsidRPr="009834E8" w:rsidRDefault="00902E1C" w:rsidP="00426F5B">
          <w:pPr>
            <w:pStyle w:val="Topiccontrol"/>
            <w:spacing w:after="120"/>
          </w:pPr>
          <w:r>
            <w:t>V03</w:t>
          </w:r>
        </w:p>
      </w:tc>
    </w:tr>
  </w:tbl>
  <w:p w:rsidR="00902E1C" w:rsidRDefault="00902E1C" w:rsidP="009329BB">
    <w:pPr>
      <w:pStyle w:val="Header"/>
      <w:tabs>
        <w:tab w:val="clear" w:pos="6825"/>
      </w:tabs>
    </w:pPr>
  </w:p>
  <w:p w:rsidR="00902E1C" w:rsidRPr="00F15BD5" w:rsidRDefault="00902E1C" w:rsidP="009329BB">
    <w:pPr>
      <w:pStyle w:val="Header"/>
      <w:tabs>
        <w:tab w:val="clear" w:pos="68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9AC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A4A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B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A3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80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6D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47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0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0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CD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8867241"/>
    <w:multiLevelType w:val="hybridMultilevel"/>
    <w:tmpl w:val="04185BEA"/>
    <w:lvl w:ilvl="0" w:tplc="BDF87C9C">
      <w:start w:val="1"/>
      <w:numFmt w:val="decimal"/>
      <w:pStyle w:val="Subheading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58B4"/>
    <w:multiLevelType w:val="hybridMultilevel"/>
    <w:tmpl w:val="BA8295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9222A4"/>
    <w:multiLevelType w:val="hybridMultilevel"/>
    <w:tmpl w:val="393A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B16B7"/>
    <w:multiLevelType w:val="hybridMultilevel"/>
    <w:tmpl w:val="0BEC9BE6"/>
    <w:lvl w:ilvl="0" w:tplc="E6341C90">
      <w:start w:val="1"/>
      <w:numFmt w:val="decimal"/>
      <w:pStyle w:val="Heading1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F2B75"/>
    <w:multiLevelType w:val="multilevel"/>
    <w:tmpl w:val="565C68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E1425F0"/>
    <w:multiLevelType w:val="hybridMultilevel"/>
    <w:tmpl w:val="45D457CA"/>
    <w:lvl w:ilvl="0" w:tplc="6DD2B334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D0FF6"/>
    <w:multiLevelType w:val="hybridMultilevel"/>
    <w:tmpl w:val="C24C7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19"/>
  </w:num>
  <w:num w:numId="20">
    <w:abstractNumId w:val="19"/>
  </w:num>
  <w:num w:numId="21">
    <w:abstractNumId w:val="19"/>
  </w:num>
  <w:num w:numId="22">
    <w:abstractNumId w:val="21"/>
  </w:num>
  <w:num w:numId="23">
    <w:abstractNumId w:val="18"/>
  </w:num>
  <w:num w:numId="24">
    <w:abstractNumId w:val="11"/>
  </w:num>
  <w:num w:numId="25">
    <w:abstractNumId w:val="20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85"/>
    <w:rsid w:val="000249BA"/>
    <w:rsid w:val="00027802"/>
    <w:rsid w:val="00045033"/>
    <w:rsid w:val="00055E36"/>
    <w:rsid w:val="00063A42"/>
    <w:rsid w:val="00067652"/>
    <w:rsid w:val="0009740B"/>
    <w:rsid w:val="000A2CC0"/>
    <w:rsid w:val="000C403F"/>
    <w:rsid w:val="00131B45"/>
    <w:rsid w:val="001420F2"/>
    <w:rsid w:val="001727B2"/>
    <w:rsid w:val="00180C04"/>
    <w:rsid w:val="001A5B64"/>
    <w:rsid w:val="001B4F99"/>
    <w:rsid w:val="0023102D"/>
    <w:rsid w:val="00231E0B"/>
    <w:rsid w:val="00254B4B"/>
    <w:rsid w:val="00255D56"/>
    <w:rsid w:val="002931B8"/>
    <w:rsid w:val="002A655C"/>
    <w:rsid w:val="002C1594"/>
    <w:rsid w:val="002E0591"/>
    <w:rsid w:val="00313839"/>
    <w:rsid w:val="00334B73"/>
    <w:rsid w:val="003819C3"/>
    <w:rsid w:val="00395B57"/>
    <w:rsid w:val="003C2E7A"/>
    <w:rsid w:val="003E0E50"/>
    <w:rsid w:val="003E402D"/>
    <w:rsid w:val="003E74B0"/>
    <w:rsid w:val="00426F5B"/>
    <w:rsid w:val="004548FF"/>
    <w:rsid w:val="00471D31"/>
    <w:rsid w:val="00487E0D"/>
    <w:rsid w:val="004B6A3C"/>
    <w:rsid w:val="004C5597"/>
    <w:rsid w:val="004F0EFB"/>
    <w:rsid w:val="004F2D4D"/>
    <w:rsid w:val="004F4285"/>
    <w:rsid w:val="00515C4E"/>
    <w:rsid w:val="005451AC"/>
    <w:rsid w:val="00554AFC"/>
    <w:rsid w:val="005868E8"/>
    <w:rsid w:val="00590EC0"/>
    <w:rsid w:val="005C20FB"/>
    <w:rsid w:val="005E153F"/>
    <w:rsid w:val="005F10A1"/>
    <w:rsid w:val="00662766"/>
    <w:rsid w:val="00672DD7"/>
    <w:rsid w:val="0069652A"/>
    <w:rsid w:val="006A62DE"/>
    <w:rsid w:val="006C7F5E"/>
    <w:rsid w:val="006E512D"/>
    <w:rsid w:val="006F0399"/>
    <w:rsid w:val="006F7A37"/>
    <w:rsid w:val="00737BA1"/>
    <w:rsid w:val="00740140"/>
    <w:rsid w:val="00744D95"/>
    <w:rsid w:val="00812164"/>
    <w:rsid w:val="0082585D"/>
    <w:rsid w:val="008260AB"/>
    <w:rsid w:val="00853996"/>
    <w:rsid w:val="008542E8"/>
    <w:rsid w:val="00885232"/>
    <w:rsid w:val="0089433C"/>
    <w:rsid w:val="008D6A9C"/>
    <w:rsid w:val="00902E1C"/>
    <w:rsid w:val="0092116D"/>
    <w:rsid w:val="00926343"/>
    <w:rsid w:val="009329BB"/>
    <w:rsid w:val="0093329D"/>
    <w:rsid w:val="009378AC"/>
    <w:rsid w:val="00940FCB"/>
    <w:rsid w:val="00947645"/>
    <w:rsid w:val="00982A7C"/>
    <w:rsid w:val="009F4186"/>
    <w:rsid w:val="009F7E87"/>
    <w:rsid w:val="00A3370B"/>
    <w:rsid w:val="00A3532A"/>
    <w:rsid w:val="00A41827"/>
    <w:rsid w:val="00A8301F"/>
    <w:rsid w:val="00AB25E9"/>
    <w:rsid w:val="00AE7491"/>
    <w:rsid w:val="00AF3171"/>
    <w:rsid w:val="00B075B9"/>
    <w:rsid w:val="00B17D24"/>
    <w:rsid w:val="00B266E0"/>
    <w:rsid w:val="00B27C8E"/>
    <w:rsid w:val="00B819E0"/>
    <w:rsid w:val="00B92BF1"/>
    <w:rsid w:val="00B97387"/>
    <w:rsid w:val="00BB49CE"/>
    <w:rsid w:val="00BD36C9"/>
    <w:rsid w:val="00BE22F1"/>
    <w:rsid w:val="00C13F50"/>
    <w:rsid w:val="00C329E2"/>
    <w:rsid w:val="00C9222E"/>
    <w:rsid w:val="00C9277B"/>
    <w:rsid w:val="00CD6F5B"/>
    <w:rsid w:val="00D04FCC"/>
    <w:rsid w:val="00D275E9"/>
    <w:rsid w:val="00D36949"/>
    <w:rsid w:val="00D44462"/>
    <w:rsid w:val="00D928C8"/>
    <w:rsid w:val="00DC690A"/>
    <w:rsid w:val="00DC6E6D"/>
    <w:rsid w:val="00DF49CE"/>
    <w:rsid w:val="00E407C1"/>
    <w:rsid w:val="00E4775E"/>
    <w:rsid w:val="00E7471D"/>
    <w:rsid w:val="00E90C8A"/>
    <w:rsid w:val="00E97E46"/>
    <w:rsid w:val="00EA7304"/>
    <w:rsid w:val="00EB20A6"/>
    <w:rsid w:val="00ED0361"/>
    <w:rsid w:val="00EE24D8"/>
    <w:rsid w:val="00F15BD5"/>
    <w:rsid w:val="00F47DB6"/>
    <w:rsid w:val="00F73943"/>
    <w:rsid w:val="00F74B63"/>
    <w:rsid w:val="00F77D3D"/>
    <w:rsid w:val="00FB1FAE"/>
    <w:rsid w:val="00FB4789"/>
    <w:rsid w:val="00FC7438"/>
    <w:rsid w:val="00FE3A6B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3AF12E5-E807-4DA7-AC06-3C33200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52"/>
    <w:pPr>
      <w:tabs>
        <w:tab w:val="left" w:pos="6825"/>
      </w:tabs>
    </w:pPr>
    <w:rPr>
      <w:rFonts w:eastAsia="Calibri"/>
      <w:szCs w:val="22"/>
      <w:lang w:val="en-AU"/>
    </w:rPr>
  </w:style>
  <w:style w:type="paragraph" w:styleId="Heading1">
    <w:name w:val="heading 1"/>
    <w:basedOn w:val="Normal"/>
    <w:next w:val="BodyText"/>
    <w:link w:val="Heading1Char"/>
    <w:qFormat/>
    <w:rsid w:val="0009740B"/>
    <w:pPr>
      <w:keepNext/>
      <w:numPr>
        <w:numId w:val="23"/>
      </w:numPr>
      <w:tabs>
        <w:tab w:val="left" w:pos="357"/>
      </w:tabs>
      <w:spacing w:before="360" w:after="240"/>
      <w:ind w:left="357" w:firstLine="357"/>
      <w:outlineLvl w:val="0"/>
    </w:pPr>
    <w:rPr>
      <w:rFonts w:eastAsia="Times"/>
      <w:b/>
      <w:caps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B4789"/>
    <w:pPr>
      <w:keepNext/>
      <w:spacing w:before="240" w:after="240"/>
      <w:jc w:val="both"/>
      <w:outlineLvl w:val="1"/>
    </w:pPr>
    <w:rPr>
      <w:rFonts w:asciiTheme="minorHAnsi" w:hAnsiTheme="minorHAnsi" w:cs="Tahoma"/>
      <w:b/>
      <w:sz w:val="22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5F10A1"/>
    <w:pPr>
      <w:tabs>
        <w:tab w:val="left" w:pos="567"/>
      </w:tabs>
      <w:spacing w:before="240"/>
      <w:ind w:right="-4"/>
      <w:outlineLvl w:val="2"/>
    </w:pPr>
    <w:rPr>
      <w:b/>
    </w:rPr>
  </w:style>
  <w:style w:type="paragraph" w:styleId="Heading4">
    <w:name w:val="heading 4"/>
    <w:basedOn w:val="BodyText"/>
    <w:next w:val="Normal"/>
    <w:link w:val="Heading4Char"/>
    <w:qFormat/>
    <w:locked/>
    <w:rsid w:val="00F77D3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40B"/>
    <w:rPr>
      <w:rFonts w:eastAsia="Times"/>
      <w:b/>
      <w:cap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B4789"/>
    <w:rPr>
      <w:rFonts w:asciiTheme="minorHAnsi" w:eastAsia="Calibri" w:hAnsiTheme="minorHAnsi" w:cs="Tahoma"/>
      <w:b/>
      <w:sz w:val="22"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5F10A1"/>
    <w:rPr>
      <w:rFonts w:eastAsia="Calibri"/>
      <w:b/>
      <w:szCs w:val="22"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qFormat/>
    <w:rsid w:val="009329BB"/>
    <w:pPr>
      <w:tabs>
        <w:tab w:val="right" w:pos="935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29BB"/>
    <w:rPr>
      <w:rFonts w:eastAsia="Calibri"/>
      <w:sz w:val="18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29BB"/>
    <w:pPr>
      <w:tabs>
        <w:tab w:val="clear" w:pos="6825"/>
        <w:tab w:val="right" w:pos="9356"/>
      </w:tabs>
    </w:pPr>
    <w:rPr>
      <w:rFonts w:asciiTheme="minorHAnsi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29BB"/>
    <w:rPr>
      <w:rFonts w:asciiTheme="minorHAnsi" w:eastAsia="Calibri" w:hAnsiTheme="minorHAnsi"/>
      <w:sz w:val="18"/>
      <w:szCs w:val="18"/>
      <w:lang w:val="en-AU"/>
    </w:rPr>
  </w:style>
  <w:style w:type="paragraph" w:customStyle="1" w:styleId="TopicHeading">
    <w:name w:val="Topic Heading"/>
    <w:basedOn w:val="Normal"/>
    <w:qFormat/>
    <w:rsid w:val="005F10A1"/>
    <w:pPr>
      <w:spacing w:before="120" w:after="120"/>
      <w:jc w:val="right"/>
    </w:pPr>
    <w:rPr>
      <w:rFonts w:cs="Calibri"/>
      <w:b/>
      <w:caps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9329BB"/>
    <w:pPr>
      <w:spacing w:after="240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29BB"/>
    <w:rPr>
      <w:rFonts w:eastAsia="Calibri"/>
      <w:b/>
      <w:caps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locked/>
    <w:rsid w:val="005F10A1"/>
    <w:pPr>
      <w:numPr>
        <w:ilvl w:val="1"/>
      </w:numPr>
      <w:spacing w:after="360"/>
      <w:jc w:val="center"/>
    </w:pPr>
    <w:rPr>
      <w:rFonts w:eastAsiaTheme="majorEastAsia" w:cs="Calibri"/>
      <w:b/>
      <w:iCs/>
      <w:color w:val="262626" w:themeColor="text1" w:themeTint="D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10A1"/>
    <w:rPr>
      <w:rFonts w:eastAsiaTheme="majorEastAsia" w:cs="Calibri"/>
      <w:b/>
      <w:iCs/>
      <w:color w:val="262626" w:themeColor="text1" w:themeTint="D9"/>
      <w:sz w:val="24"/>
      <w:szCs w:val="24"/>
      <w:lang w:val="en-AU"/>
    </w:rPr>
  </w:style>
  <w:style w:type="paragraph" w:styleId="BodyText">
    <w:name w:val="Body Text"/>
    <w:basedOn w:val="BodyText2"/>
    <w:link w:val="BodyTextChar"/>
    <w:qFormat/>
    <w:rsid w:val="005E153F"/>
    <w:pPr>
      <w:spacing w:before="240"/>
      <w:ind w:left="0" w:right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153F"/>
    <w:rPr>
      <w:rFonts w:eastAsia="Calibri" w:cstheme="minorHAns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lockText">
    <w:name w:val="Block Text"/>
    <w:basedOn w:val="Normal"/>
    <w:rsid w:val="0093329D"/>
    <w:pPr>
      <w:ind w:left="567"/>
    </w:pPr>
    <w:rPr>
      <w:i/>
      <w:snapToGrid w:val="0"/>
    </w:rPr>
  </w:style>
  <w:style w:type="paragraph" w:styleId="BodyText2">
    <w:name w:val="Body Text 2"/>
    <w:basedOn w:val="Normal"/>
    <w:link w:val="BodyText2Char"/>
    <w:rsid w:val="005F10A1"/>
    <w:pPr>
      <w:spacing w:before="120"/>
      <w:ind w:left="567" w:right="-6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rsid w:val="005F10A1"/>
    <w:rPr>
      <w:rFonts w:eastAsia="Calibri" w:cstheme="minorHAnsi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F77D3D"/>
    <w:rPr>
      <w:rFonts w:eastAsia="Times New Roman"/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EE24D8"/>
    <w:pPr>
      <w:ind w:left="1134"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EE24D8"/>
    <w:rPr>
      <w:rFonts w:asciiTheme="minorHAnsi" w:eastAsia="Times New Roman" w:hAnsiTheme="minorHAnsi"/>
      <w:i/>
      <w:lang w:val="en-AU"/>
    </w:rPr>
  </w:style>
  <w:style w:type="table" w:styleId="TableGrid">
    <w:name w:val="Table Grid"/>
    <w:basedOn w:val="TableNormal"/>
    <w:locked/>
    <w:rsid w:val="0069652A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paragraph" w:customStyle="1" w:styleId="ACEMlogotext">
    <w:name w:val="ACEM logo text"/>
    <w:basedOn w:val="Normal"/>
    <w:uiPriority w:val="2"/>
    <w:rsid w:val="00C9222E"/>
    <w:pPr>
      <w:ind w:left="-57" w:right="-57"/>
      <w:jc w:val="center"/>
    </w:pPr>
    <w:rPr>
      <w:rFonts w:ascii="Calibri Light" w:hAnsi="Calibri Light"/>
      <w:sz w:val="22"/>
    </w:rPr>
  </w:style>
  <w:style w:type="character" w:customStyle="1" w:styleId="Heading5Char">
    <w:name w:val="Heading 5 Char"/>
    <w:basedOn w:val="DefaultParagraphFont"/>
    <w:link w:val="Heading5"/>
    <w:rsid w:val="00F77D3D"/>
    <w:rPr>
      <w:rFonts w:asciiTheme="majorHAnsi" w:eastAsiaTheme="majorEastAsia" w:hAnsiTheme="majorHAnsi" w:cstheme="majorBidi"/>
      <w:color w:val="243F60" w:themeColor="accent1" w:themeShade="7F"/>
      <w:lang w:val="en-AU" w:eastAsia="en-AU"/>
    </w:rPr>
  </w:style>
  <w:style w:type="character" w:styleId="PageNumber">
    <w:name w:val="page number"/>
    <w:basedOn w:val="DefaultParagraphFont"/>
    <w:rsid w:val="002931B8"/>
    <w:rPr>
      <w:rFonts w:ascii="Calibri" w:hAnsi="Calibri"/>
      <w:sz w:val="18"/>
    </w:rPr>
  </w:style>
  <w:style w:type="paragraph" w:customStyle="1" w:styleId="Topic">
    <w:name w:val="Topic"/>
    <w:basedOn w:val="Normal"/>
    <w:link w:val="TopicChar"/>
    <w:qFormat/>
    <w:rsid w:val="006F7A37"/>
    <w:pPr>
      <w:tabs>
        <w:tab w:val="clear" w:pos="6825"/>
      </w:tabs>
      <w:spacing w:before="180"/>
      <w:jc w:val="right"/>
    </w:pPr>
    <w:rPr>
      <w:rFonts w:eastAsia="Times" w:cs="Calibri"/>
      <w:b/>
      <w:caps/>
      <w:sz w:val="32"/>
      <w:szCs w:val="32"/>
      <w:lang w:eastAsia="en-AU"/>
    </w:rPr>
  </w:style>
  <w:style w:type="character" w:customStyle="1" w:styleId="TopicChar">
    <w:name w:val="Topic Char"/>
    <w:basedOn w:val="DefaultParagraphFont"/>
    <w:link w:val="Topic"/>
    <w:rsid w:val="006F7A37"/>
    <w:rPr>
      <w:rFonts w:eastAsia="Times" w:cs="Calibri"/>
      <w:b/>
      <w:caps/>
      <w:sz w:val="32"/>
      <w:szCs w:val="32"/>
      <w:lang w:val="en-AU" w:eastAsia="en-AU"/>
    </w:rPr>
  </w:style>
  <w:style w:type="paragraph" w:customStyle="1" w:styleId="Topiccontrol">
    <w:name w:val="Topic control"/>
    <w:basedOn w:val="Normal"/>
    <w:rsid w:val="003819C3"/>
    <w:pPr>
      <w:tabs>
        <w:tab w:val="clear" w:pos="6825"/>
      </w:tabs>
      <w:jc w:val="right"/>
    </w:pPr>
    <w:rPr>
      <w:rFonts w:ascii="Calibri Light" w:eastAsia="Times" w:hAnsi="Calibri Light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67652"/>
    <w:rPr>
      <w:color w:val="808080"/>
    </w:rPr>
  </w:style>
  <w:style w:type="table" w:customStyle="1" w:styleId="TableGrid1">
    <w:name w:val="Table Grid1"/>
    <w:basedOn w:val="TableNormal"/>
    <w:next w:val="TableGrid"/>
    <w:locked/>
    <w:rsid w:val="00902E1C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Subheading">
    <w:name w:val="Subheading"/>
    <w:basedOn w:val="BodyText"/>
    <w:link w:val="SubheadingChar"/>
    <w:qFormat/>
    <w:rsid w:val="0009740B"/>
    <w:pPr>
      <w:numPr>
        <w:numId w:val="24"/>
      </w:numPr>
      <w:spacing w:before="360" w:after="240"/>
    </w:pPr>
    <w:rPr>
      <w:b/>
      <w:caps/>
      <w:sz w:val="24"/>
      <w:szCs w:val="24"/>
    </w:rPr>
  </w:style>
  <w:style w:type="character" w:customStyle="1" w:styleId="SubheadingChar">
    <w:name w:val="Subheading Char"/>
    <w:basedOn w:val="BodyTextChar"/>
    <w:link w:val="Subheading"/>
    <w:rsid w:val="0009740B"/>
    <w:rPr>
      <w:rFonts w:eastAsia="Calibri" w:cstheme="minorHAnsi"/>
      <w:b/>
      <w:caps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95B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5B57"/>
    <w:rPr>
      <w:rFonts w:eastAsia="Calibri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reditation@acem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keholder_relations_marketing_advocacy\College_media\Document%20Templates\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486F20256B4763879AA2CAEDF2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A3BD-7057-4EAD-8698-6DE543F8961F}"/>
      </w:docPartPr>
      <w:docPartBody>
        <w:p w:rsidR="00CA4857" w:rsidRDefault="00CA4857" w:rsidP="00CA4857">
          <w:pPr>
            <w:pStyle w:val="16486F20256B4763879AA2CAEDF28B483"/>
          </w:pPr>
          <w:r w:rsidRPr="008F4EB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57"/>
    <w:rsid w:val="00C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857"/>
    <w:rPr>
      <w:color w:val="808080"/>
    </w:rPr>
  </w:style>
  <w:style w:type="paragraph" w:customStyle="1" w:styleId="16486F20256B4763879AA2CAEDF28B48">
    <w:name w:val="16486F20256B4763879AA2CAEDF28B48"/>
    <w:rsid w:val="00CA4857"/>
  </w:style>
  <w:style w:type="paragraph" w:customStyle="1" w:styleId="16486F20256B4763879AA2CAEDF28B481">
    <w:name w:val="16486F20256B4763879AA2CAEDF28B481"/>
    <w:rsid w:val="00CA4857"/>
    <w:pPr>
      <w:tabs>
        <w:tab w:val="left" w:pos="6825"/>
      </w:tabs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6486F20256B4763879AA2CAEDF28B482">
    <w:name w:val="16486F20256B4763879AA2CAEDF28B482"/>
    <w:rsid w:val="00CA4857"/>
    <w:pPr>
      <w:tabs>
        <w:tab w:val="left" w:pos="6825"/>
      </w:tabs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6486F20256B4763879AA2CAEDF28B483">
    <w:name w:val="16486F20256B4763879AA2CAEDF28B483"/>
    <w:rsid w:val="00CA4857"/>
    <w:pPr>
      <w:tabs>
        <w:tab w:val="left" w:pos="6825"/>
      </w:tabs>
      <w:spacing w:after="0" w:line="240" w:lineRule="auto"/>
    </w:pPr>
    <w:rPr>
      <w:rFonts w:ascii="Calibri" w:eastAsia="Calibri" w:hAnsi="Calibri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lleg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C0226"/>
      </a:accent2>
      <a:accent3>
        <a:srgbClr val="435608"/>
      </a:accent3>
      <a:accent4>
        <a:srgbClr val="8064A2"/>
      </a:accent4>
      <a:accent5>
        <a:srgbClr val="4BACC6"/>
      </a:accent5>
      <a:accent6>
        <a:srgbClr val="FE360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9790-2D04-4721-BC3C-77BF029E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template.dotm</Template>
  <TotalTime>117</TotalTime>
  <Pages>4</Pages>
  <Words>511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</dc:creator>
  <cp:lastModifiedBy>Marie Mucha</cp:lastModifiedBy>
  <cp:revision>23</cp:revision>
  <cp:lastPrinted>2012-04-04T02:42:00Z</cp:lastPrinted>
  <dcterms:created xsi:type="dcterms:W3CDTF">2018-04-04T00:57:00Z</dcterms:created>
  <dcterms:modified xsi:type="dcterms:W3CDTF">2018-04-04T03:19:00Z</dcterms:modified>
</cp:coreProperties>
</file>