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60B0" w14:textId="77777777" w:rsidR="005F10A1" w:rsidRDefault="00E41037" w:rsidP="009329BB">
      <w:pPr>
        <w:pStyle w:val="Title"/>
      </w:pPr>
      <w:r>
        <w:t xml:space="preserve">critical care Learning portfolio – </w:t>
      </w:r>
      <w:r w:rsidR="00FE4C21">
        <w:t>Intensive care medicine</w:t>
      </w:r>
    </w:p>
    <w:tbl>
      <w:tblPr>
        <w:tblStyle w:val="TableGrid"/>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100"/>
        <w:gridCol w:w="1259"/>
        <w:gridCol w:w="4875"/>
        <w:gridCol w:w="1224"/>
        <w:gridCol w:w="415"/>
        <w:gridCol w:w="1143"/>
        <w:gridCol w:w="3648"/>
      </w:tblGrid>
      <w:tr w:rsidR="00E41037" w14:paraId="39C96324" w14:textId="77777777" w:rsidTr="00764452">
        <w:tc>
          <w:tcPr>
            <w:tcW w:w="2122" w:type="dxa"/>
            <w:shd w:val="clear" w:color="auto" w:fill="F5BDB9"/>
          </w:tcPr>
          <w:p w14:paraId="6CD81727" w14:textId="77777777" w:rsidR="00E41037" w:rsidRPr="00764452" w:rsidRDefault="00E41037" w:rsidP="00E41037">
            <w:pPr>
              <w:rPr>
                <w:b/>
                <w:caps/>
              </w:rPr>
            </w:pPr>
            <w:r w:rsidRPr="00764452">
              <w:rPr>
                <w:b/>
                <w:caps/>
              </w:rPr>
              <w:t>Trainee Name:</w:t>
            </w:r>
          </w:p>
        </w:tc>
        <w:tc>
          <w:tcPr>
            <w:tcW w:w="7938" w:type="dxa"/>
            <w:gridSpan w:val="4"/>
          </w:tcPr>
          <w:p w14:paraId="38FD1D7E" w14:textId="77777777" w:rsidR="00E41037" w:rsidRDefault="00E41037" w:rsidP="00E41037"/>
        </w:tc>
        <w:tc>
          <w:tcPr>
            <w:tcW w:w="1154" w:type="dxa"/>
            <w:shd w:val="clear" w:color="auto" w:fill="F5BDB9"/>
          </w:tcPr>
          <w:p w14:paraId="61613B05" w14:textId="77777777" w:rsidR="00E41037" w:rsidRPr="00764452" w:rsidRDefault="00E41037" w:rsidP="00E41037">
            <w:pPr>
              <w:rPr>
                <w:b/>
              </w:rPr>
            </w:pPr>
            <w:r w:rsidRPr="00764452">
              <w:rPr>
                <w:b/>
              </w:rPr>
              <w:t>ACEM ID</w:t>
            </w:r>
          </w:p>
        </w:tc>
        <w:tc>
          <w:tcPr>
            <w:tcW w:w="3739" w:type="dxa"/>
          </w:tcPr>
          <w:p w14:paraId="6A221D42" w14:textId="77777777" w:rsidR="00E41037" w:rsidRDefault="00E41037" w:rsidP="00E41037"/>
        </w:tc>
      </w:tr>
      <w:tr w:rsidR="00E41037" w14:paraId="3F605267" w14:textId="77777777" w:rsidTr="00764452">
        <w:tc>
          <w:tcPr>
            <w:tcW w:w="2122" w:type="dxa"/>
            <w:shd w:val="clear" w:color="auto" w:fill="F5BDB9"/>
          </w:tcPr>
          <w:p w14:paraId="7DED20B6" w14:textId="77777777" w:rsidR="00E41037" w:rsidRPr="00764452" w:rsidRDefault="00E41037" w:rsidP="00E41037">
            <w:pPr>
              <w:rPr>
                <w:b/>
                <w:caps/>
              </w:rPr>
            </w:pPr>
            <w:r w:rsidRPr="00764452">
              <w:rPr>
                <w:b/>
                <w:caps/>
              </w:rPr>
              <w:t>Training Site:</w:t>
            </w:r>
          </w:p>
        </w:tc>
        <w:tc>
          <w:tcPr>
            <w:tcW w:w="12831" w:type="dxa"/>
            <w:gridSpan w:val="6"/>
          </w:tcPr>
          <w:p w14:paraId="0D0CCEA5" w14:textId="77777777" w:rsidR="00E41037" w:rsidRDefault="00E41037" w:rsidP="00E41037"/>
        </w:tc>
      </w:tr>
      <w:tr w:rsidR="00E41037" w14:paraId="0919FCDE" w14:textId="77777777" w:rsidTr="00764452">
        <w:tc>
          <w:tcPr>
            <w:tcW w:w="2122" w:type="dxa"/>
            <w:shd w:val="clear" w:color="auto" w:fill="F5BDB9"/>
          </w:tcPr>
          <w:p w14:paraId="6D4617AD" w14:textId="77777777" w:rsidR="00E41037" w:rsidRPr="00764452" w:rsidRDefault="00E41037" w:rsidP="00E41037">
            <w:pPr>
              <w:rPr>
                <w:b/>
                <w:caps/>
              </w:rPr>
            </w:pPr>
            <w:r w:rsidRPr="00764452">
              <w:rPr>
                <w:b/>
                <w:caps/>
              </w:rPr>
              <w:t>Placement Dates:</w:t>
            </w:r>
          </w:p>
        </w:tc>
        <w:tc>
          <w:tcPr>
            <w:tcW w:w="1275" w:type="dxa"/>
            <w:shd w:val="clear" w:color="auto" w:fill="F5BDB9"/>
          </w:tcPr>
          <w:p w14:paraId="35073505" w14:textId="77777777" w:rsidR="00E41037" w:rsidRPr="00764452" w:rsidRDefault="00E41037" w:rsidP="00E41037">
            <w:pPr>
              <w:rPr>
                <w:b/>
              </w:rPr>
            </w:pPr>
            <w:r w:rsidRPr="00764452">
              <w:rPr>
                <w:b/>
              </w:rPr>
              <w:t>Start Date:</w:t>
            </w:r>
          </w:p>
        </w:tc>
        <w:tc>
          <w:tcPr>
            <w:tcW w:w="4998" w:type="dxa"/>
          </w:tcPr>
          <w:p w14:paraId="7089CD51" w14:textId="77777777" w:rsidR="00E41037" w:rsidRDefault="00E41037" w:rsidP="00E41037"/>
        </w:tc>
        <w:tc>
          <w:tcPr>
            <w:tcW w:w="1239" w:type="dxa"/>
            <w:shd w:val="clear" w:color="auto" w:fill="F5BDB9"/>
          </w:tcPr>
          <w:p w14:paraId="719687B8" w14:textId="77777777" w:rsidR="00E41037" w:rsidRPr="00764452" w:rsidRDefault="00E41037" w:rsidP="00E41037">
            <w:pPr>
              <w:rPr>
                <w:b/>
              </w:rPr>
            </w:pPr>
            <w:r w:rsidRPr="00764452">
              <w:rPr>
                <w:b/>
              </w:rPr>
              <w:t>End Date:</w:t>
            </w:r>
          </w:p>
        </w:tc>
        <w:tc>
          <w:tcPr>
            <w:tcW w:w="5319" w:type="dxa"/>
            <w:gridSpan w:val="3"/>
          </w:tcPr>
          <w:p w14:paraId="36E1A23E" w14:textId="77777777" w:rsidR="00E41037" w:rsidRDefault="00E41037" w:rsidP="00E41037"/>
        </w:tc>
      </w:tr>
      <w:tr w:rsidR="00E41037" w14:paraId="1318975D" w14:textId="77777777" w:rsidTr="00764452">
        <w:tc>
          <w:tcPr>
            <w:tcW w:w="2122" w:type="dxa"/>
            <w:shd w:val="clear" w:color="auto" w:fill="F5BDB9"/>
          </w:tcPr>
          <w:p w14:paraId="45068A0B" w14:textId="77777777" w:rsidR="00E41037" w:rsidRPr="00764452" w:rsidRDefault="00E41037" w:rsidP="00E41037">
            <w:pPr>
              <w:rPr>
                <w:b/>
                <w:caps/>
              </w:rPr>
            </w:pPr>
            <w:r w:rsidRPr="00764452">
              <w:rPr>
                <w:b/>
                <w:caps/>
              </w:rPr>
              <w:t>Supervisor Name:</w:t>
            </w:r>
          </w:p>
        </w:tc>
        <w:tc>
          <w:tcPr>
            <w:tcW w:w="12831" w:type="dxa"/>
            <w:gridSpan w:val="6"/>
          </w:tcPr>
          <w:p w14:paraId="26EAA715" w14:textId="77777777" w:rsidR="00E41037" w:rsidRDefault="00E41037" w:rsidP="00E41037"/>
        </w:tc>
      </w:tr>
    </w:tbl>
    <w:p w14:paraId="3173903F" w14:textId="77777777" w:rsidR="00E41037" w:rsidRPr="00E41037" w:rsidRDefault="00E41037" w:rsidP="00E41037">
      <w:pPr>
        <w:pStyle w:val="Heading2"/>
      </w:pPr>
      <w:r w:rsidRPr="00E41037">
        <w:t>PURPOSE OF THE CLINICAL PRACTICE LOGBOOK</w:t>
      </w:r>
    </w:p>
    <w:p w14:paraId="397182F9" w14:textId="77777777" w:rsidR="00E41037" w:rsidRPr="00E41037" w:rsidRDefault="00E41037" w:rsidP="00E41037">
      <w:pPr>
        <w:pStyle w:val="BodyText"/>
      </w:pPr>
      <w:r w:rsidRPr="00E41037">
        <w:t xml:space="preserve">It is a compulsory requirement for trainees to record in this </w:t>
      </w:r>
      <w:r w:rsidRPr="00E41037">
        <w:rPr>
          <w:i/>
        </w:rPr>
        <w:t>Critical Care Learning Portfolio</w:t>
      </w:r>
      <w:r w:rsidRPr="00E41037">
        <w:t xml:space="preserve"> their education and training experience during the course of their </w:t>
      </w:r>
      <w:r w:rsidR="00FE4C21">
        <w:t>Intensive Care Medicine</w:t>
      </w:r>
      <w:r w:rsidRPr="00E41037">
        <w:t xml:space="preserve"> placement</w:t>
      </w:r>
      <w:r w:rsidR="00C441CE">
        <w:t xml:space="preserve"> </w:t>
      </w:r>
      <w:r w:rsidR="00224BD4">
        <w:t xml:space="preserve">at </w:t>
      </w:r>
      <w:r w:rsidR="00C441CE">
        <w:t>an ACEM Accredited site</w:t>
      </w:r>
      <w:r w:rsidRPr="00E41037">
        <w:t>.</w:t>
      </w:r>
      <w:r w:rsidR="00C441CE">
        <w:t xml:space="preserve"> The portfolio is not required if the Critical Care requirement is being completed at a CICM accredited site. </w:t>
      </w:r>
    </w:p>
    <w:p w14:paraId="52BA6C3D" w14:textId="77777777" w:rsidR="00E41037" w:rsidRPr="00E41037" w:rsidRDefault="00E41037" w:rsidP="00E41037">
      <w:pPr>
        <w:pStyle w:val="BodyText"/>
      </w:pPr>
      <w:r w:rsidRPr="00E41037">
        <w:t>The record of experience has the following functions:</w:t>
      </w:r>
    </w:p>
    <w:p w14:paraId="54D73B92" w14:textId="77777777" w:rsidR="00E41037" w:rsidRPr="00E41037" w:rsidRDefault="00E41037" w:rsidP="00E41037">
      <w:pPr>
        <w:pStyle w:val="BodyText"/>
        <w:numPr>
          <w:ilvl w:val="0"/>
          <w:numId w:val="26"/>
        </w:numPr>
        <w:spacing w:before="120"/>
        <w:ind w:left="714" w:hanging="357"/>
      </w:pPr>
      <w:r w:rsidRPr="00E41037">
        <w:t>It provides trainees with a personal record of the education and training experiences that contribute to the requirements for satisfactory completion of the Critical Care component of the FACEM Training Program.</w:t>
      </w:r>
    </w:p>
    <w:p w14:paraId="601540F4" w14:textId="77777777" w:rsidR="00E41037" w:rsidRPr="00E41037" w:rsidRDefault="00E41037" w:rsidP="00E41037">
      <w:pPr>
        <w:pStyle w:val="BodyText"/>
        <w:numPr>
          <w:ilvl w:val="0"/>
          <w:numId w:val="26"/>
        </w:numPr>
        <w:spacing w:before="120"/>
        <w:ind w:left="714" w:hanging="357"/>
      </w:pPr>
      <w:r w:rsidRPr="00E41037">
        <w:t>The Learning Portfolio will be used by Supervisors to facilitate monitoring of the trainee’s experience to ensure it is appropriate for the level of training.</w:t>
      </w:r>
    </w:p>
    <w:p w14:paraId="2A69C694" w14:textId="77777777" w:rsidR="00E41037" w:rsidRPr="00E41037" w:rsidRDefault="00E41037" w:rsidP="00E41037">
      <w:pPr>
        <w:pStyle w:val="BodyText"/>
        <w:numPr>
          <w:ilvl w:val="0"/>
          <w:numId w:val="26"/>
        </w:numPr>
        <w:spacing w:before="120"/>
        <w:ind w:left="714" w:hanging="357"/>
      </w:pPr>
      <w:r w:rsidRPr="00E41037">
        <w:t>The information contained in the Learning Portfolio will be used by ACEM to monitor trainees’ training experience and ensure the quality and integrity of the Critical Care component of the FACEM Training Program.</w:t>
      </w:r>
    </w:p>
    <w:p w14:paraId="36F3F1DC" w14:textId="39430442" w:rsidR="00E41037" w:rsidRPr="00E41037" w:rsidRDefault="00E41037" w:rsidP="00E41037">
      <w:pPr>
        <w:pStyle w:val="Heading2"/>
      </w:pPr>
      <w:r w:rsidRPr="00E41037">
        <w:t>PR</w:t>
      </w:r>
      <w:r w:rsidR="00CB69F6">
        <w:t>INCIPLES 0F LEARNING AND</w:t>
      </w:r>
      <w:r w:rsidRPr="00E41037">
        <w:t xml:space="preserve"> </w:t>
      </w:r>
      <w:r w:rsidR="00CB69F6">
        <w:t xml:space="preserve">SUPERVISED </w:t>
      </w:r>
      <w:r w:rsidRPr="00E41037">
        <w:t>CLINICAL PRACTICE</w:t>
      </w:r>
    </w:p>
    <w:p w14:paraId="5398240A" w14:textId="48589C1D" w:rsidR="00E41037" w:rsidRPr="00E41037" w:rsidRDefault="00E41037" w:rsidP="00E41037">
      <w:pPr>
        <w:pStyle w:val="BodyText"/>
        <w:spacing w:before="120"/>
        <w:rPr>
          <w:b/>
          <w:bCs/>
        </w:rPr>
      </w:pPr>
      <w:r w:rsidRPr="00E41037">
        <w:t xml:space="preserve">Clinical practice </w:t>
      </w:r>
      <w:r w:rsidR="00CB69F6">
        <w:t xml:space="preserve">and skills </w:t>
      </w:r>
      <w:r w:rsidRPr="00E41037">
        <w:rPr>
          <w:b/>
        </w:rPr>
        <w:t>MUST</w:t>
      </w:r>
      <w:r w:rsidRPr="00E41037">
        <w:t xml:space="preserve"> be, at all times, under the supervision of designated Supervisors.</w:t>
      </w:r>
    </w:p>
    <w:p w14:paraId="0EAB757E" w14:textId="77777777" w:rsidR="00E41037" w:rsidRPr="00E41037" w:rsidRDefault="00E41037" w:rsidP="00E41037">
      <w:pPr>
        <w:pStyle w:val="BodyText"/>
        <w:spacing w:before="120"/>
        <w:rPr>
          <w:b/>
          <w:bCs/>
        </w:rPr>
      </w:pPr>
      <w:r w:rsidRPr="00E41037">
        <w:t xml:space="preserve">Supervisors will demonstrate the skill to the trainee in the first instance, after which the Supervisor will supervise the trainee using the relevant clinical protocols as guides. </w:t>
      </w:r>
    </w:p>
    <w:p w14:paraId="62C71ECA" w14:textId="77777777" w:rsidR="00E41037" w:rsidRPr="00E41037" w:rsidRDefault="00E41037" w:rsidP="00E41037">
      <w:pPr>
        <w:pStyle w:val="BodyText"/>
        <w:spacing w:before="120"/>
        <w:rPr>
          <w:b/>
          <w:bCs/>
        </w:rPr>
      </w:pPr>
      <w:r w:rsidRPr="00E41037">
        <w:t xml:space="preserve">The Supervisor will then provide immediate feedback on trainee performance.  </w:t>
      </w:r>
    </w:p>
    <w:p w14:paraId="0BF5182F" w14:textId="77777777" w:rsidR="00E41037" w:rsidRPr="00E41037" w:rsidRDefault="00E41037" w:rsidP="00E41037">
      <w:pPr>
        <w:pStyle w:val="BodyText"/>
        <w:spacing w:before="120"/>
        <w:rPr>
          <w:b/>
          <w:bCs/>
        </w:rPr>
      </w:pPr>
      <w:r w:rsidRPr="00E41037">
        <w:t>The trainee is then able to continue logging personally performed procedures and have the Supervisor check the Learning Portfolio once a month to monitor trainee’s experience.</w:t>
      </w:r>
    </w:p>
    <w:p w14:paraId="54AD6CA9" w14:textId="77777777" w:rsidR="00E41037" w:rsidRPr="00E41037" w:rsidRDefault="00E41037" w:rsidP="000B6E84">
      <w:pPr>
        <w:pStyle w:val="Heading2"/>
      </w:pPr>
      <w:r w:rsidRPr="00E41037">
        <w:br w:type="page"/>
      </w:r>
      <w:r w:rsidRPr="00E41037">
        <w:lastRenderedPageBreak/>
        <w:t>INSTRUCTIONS ON USE OF LOGBOOK</w:t>
      </w:r>
    </w:p>
    <w:p w14:paraId="1C2E61F8" w14:textId="77777777" w:rsidR="00E41037" w:rsidRPr="00E41037" w:rsidRDefault="00E41037" w:rsidP="000B6E84">
      <w:pPr>
        <w:pStyle w:val="BodyText"/>
        <w:numPr>
          <w:ilvl w:val="0"/>
          <w:numId w:val="27"/>
        </w:numPr>
      </w:pPr>
      <w:r w:rsidRPr="00E41037">
        <w:t>Record education and training experience on a daily basis.</w:t>
      </w:r>
    </w:p>
    <w:p w14:paraId="3A712104" w14:textId="082E35F9" w:rsidR="00E41037" w:rsidRPr="00E41037" w:rsidRDefault="00E41037" w:rsidP="000B6E84">
      <w:pPr>
        <w:pStyle w:val="Heading3"/>
        <w:ind w:left="720"/>
      </w:pPr>
      <w:r w:rsidRPr="00E41037">
        <w:t xml:space="preserve">Please note: Trainees should record ALL the educational activities and procedures personally performed </w:t>
      </w:r>
    </w:p>
    <w:p w14:paraId="71D5C61A" w14:textId="3E42AE45" w:rsidR="00E41037" w:rsidRPr="00E41037" w:rsidRDefault="00E41037" w:rsidP="00B62E58">
      <w:pPr>
        <w:pStyle w:val="BodyText"/>
        <w:numPr>
          <w:ilvl w:val="0"/>
          <w:numId w:val="27"/>
        </w:numPr>
      </w:pPr>
      <w:r w:rsidRPr="00E41037">
        <w:t>Meet with the Supervisor once a month to review the Learning Portfolio, discuss the education and training experience and plan continued education and training.</w:t>
      </w:r>
    </w:p>
    <w:p w14:paraId="311DC1E4" w14:textId="3DC645AE" w:rsidR="00E41037" w:rsidRPr="00E41037" w:rsidRDefault="00E41037" w:rsidP="000B6E84">
      <w:pPr>
        <w:pStyle w:val="BodyText"/>
        <w:numPr>
          <w:ilvl w:val="0"/>
          <w:numId w:val="27"/>
        </w:numPr>
      </w:pPr>
      <w:r w:rsidRPr="00E41037">
        <w:t xml:space="preserve">Trainees must submit their completed Learning Portfolio </w:t>
      </w:r>
      <w:r w:rsidR="00602B04">
        <w:t>for this placement as an attachment in the</w:t>
      </w:r>
      <w:r w:rsidR="004346F6" w:rsidRPr="004346F6">
        <w:t xml:space="preserve"> Learning and Development Plan (LDP) </w:t>
      </w:r>
      <w:r w:rsidR="004346F6">
        <w:t>se</w:t>
      </w:r>
      <w:r w:rsidR="00602B04">
        <w:t xml:space="preserve">ction of the member portal </w:t>
      </w:r>
      <w:r w:rsidRPr="00E41037">
        <w:t xml:space="preserve">within seven (7) days of completion of their </w:t>
      </w:r>
      <w:r w:rsidR="00FE4C21">
        <w:t>Intensive Care Medicine</w:t>
      </w:r>
      <w:r w:rsidRPr="00E41037">
        <w:t xml:space="preserve"> placement.</w:t>
      </w:r>
    </w:p>
    <w:p w14:paraId="5DA417C6" w14:textId="77777777" w:rsidR="00E41037" w:rsidRPr="000B6E84" w:rsidRDefault="00E41037" w:rsidP="000B6E84">
      <w:pPr>
        <w:pStyle w:val="Heading3"/>
        <w:ind w:left="720"/>
        <w:rPr>
          <w:b w:val="0"/>
        </w:rPr>
      </w:pPr>
      <w:r w:rsidRPr="000B6E84">
        <w:rPr>
          <w:b w:val="0"/>
        </w:rPr>
        <w:t>The completed Learning Portfolio must include:</w:t>
      </w:r>
    </w:p>
    <w:p w14:paraId="09D2AD0B" w14:textId="77777777" w:rsidR="00266AFF" w:rsidRDefault="00266AFF" w:rsidP="000B6E84">
      <w:pPr>
        <w:numPr>
          <w:ilvl w:val="0"/>
          <w:numId w:val="25"/>
        </w:numPr>
        <w:spacing w:before="120"/>
        <w:ind w:left="2160"/>
      </w:pPr>
      <w:r w:rsidRPr="00E41037">
        <w:rPr>
          <w:b/>
          <w:i/>
        </w:rPr>
        <w:t>Record of Monthly Logbook Check</w:t>
      </w:r>
      <w:r w:rsidRPr="00E41037">
        <w:t xml:space="preserve"> for each month of training to be signed by the trainee and approved Supervisor.</w:t>
      </w:r>
    </w:p>
    <w:p w14:paraId="7B30FFDC" w14:textId="72454547" w:rsidR="00E41037" w:rsidRPr="00E41037" w:rsidRDefault="00E41037" w:rsidP="000B6E84">
      <w:pPr>
        <w:numPr>
          <w:ilvl w:val="0"/>
          <w:numId w:val="25"/>
        </w:numPr>
        <w:spacing w:before="120"/>
        <w:ind w:left="2160"/>
      </w:pPr>
      <w:r w:rsidRPr="00E41037">
        <w:rPr>
          <w:b/>
          <w:i/>
        </w:rPr>
        <w:t>Record of Clinical Practice</w:t>
      </w:r>
      <w:r w:rsidRPr="00E41037">
        <w:t>, including all personally performed procedures.</w:t>
      </w:r>
    </w:p>
    <w:p w14:paraId="21D4A192" w14:textId="77777777" w:rsidR="00E41037" w:rsidRPr="00E41037" w:rsidRDefault="00E41037" w:rsidP="000B6E84">
      <w:pPr>
        <w:numPr>
          <w:ilvl w:val="0"/>
          <w:numId w:val="25"/>
        </w:numPr>
        <w:spacing w:before="120"/>
        <w:ind w:left="2160"/>
      </w:pPr>
      <w:r w:rsidRPr="00E41037">
        <w:rPr>
          <w:b/>
          <w:i/>
        </w:rPr>
        <w:t>Record of Educational Activities</w:t>
      </w:r>
      <w:r w:rsidRPr="00E41037">
        <w:t>, including case discussion, didactic teaching and on-the-floor/bedside teaching experiences.</w:t>
      </w:r>
    </w:p>
    <w:p w14:paraId="44D36B77" w14:textId="77777777" w:rsidR="000B6E84" w:rsidRDefault="00E41037" w:rsidP="000B6E84">
      <w:pPr>
        <w:jc w:val="center"/>
        <w:rPr>
          <w:b/>
          <w:color w:val="000000" w:themeColor="text1"/>
          <w:sz w:val="32"/>
          <w:szCs w:val="32"/>
        </w:rPr>
      </w:pPr>
      <w:r w:rsidRPr="00E41037">
        <w:br w:type="page"/>
      </w:r>
      <w:r w:rsidR="00FE4C21">
        <w:rPr>
          <w:b/>
          <w:color w:val="000000" w:themeColor="text1"/>
          <w:sz w:val="32"/>
          <w:szCs w:val="32"/>
        </w:rPr>
        <w:lastRenderedPageBreak/>
        <w:t>INTENSIVE CARE MEDICINE</w:t>
      </w:r>
      <w:r w:rsidR="000B6E84">
        <w:rPr>
          <w:b/>
          <w:color w:val="000000" w:themeColor="text1"/>
          <w:sz w:val="32"/>
          <w:szCs w:val="32"/>
        </w:rPr>
        <w:t xml:space="preserve"> LEARNING PORTFOLIO</w:t>
      </w:r>
    </w:p>
    <w:p w14:paraId="35F23F39" w14:textId="77777777" w:rsidR="00860679" w:rsidRDefault="00860679" w:rsidP="00B62E58">
      <w:pPr>
        <w:pStyle w:val="Heading2"/>
        <w:jc w:val="center"/>
      </w:pPr>
      <w:r>
        <w:t>RECORD OF MONTHLY LEARNING PORTFOLIO CHECKS</w:t>
      </w:r>
    </w:p>
    <w:p w14:paraId="29702C46" w14:textId="77777777" w:rsidR="00860679" w:rsidRDefault="00860679" w:rsidP="00860679">
      <w:pPr>
        <w:pStyle w:val="BodyText"/>
      </w:pPr>
      <w:r w:rsidRPr="00F84ACC">
        <w:t xml:space="preserve">It is </w:t>
      </w:r>
      <w:r w:rsidRPr="001242D2">
        <w:rPr>
          <w:b/>
          <w:u w:val="single"/>
        </w:rPr>
        <w:t>ESSENTIAL</w:t>
      </w:r>
      <w:r w:rsidRPr="00F84ACC">
        <w:t xml:space="preserve"> that </w:t>
      </w:r>
      <w:r>
        <w:t xml:space="preserve">Supervisor </w:t>
      </w:r>
      <w:r w:rsidRPr="00F84ACC">
        <w:t xml:space="preserve">review the trainee’s </w:t>
      </w:r>
      <w:r>
        <w:t xml:space="preserve">education and </w:t>
      </w:r>
      <w:r w:rsidRPr="00F84ACC">
        <w:t xml:space="preserve">training progress as recorded in the </w:t>
      </w:r>
      <w:r>
        <w:t xml:space="preserve">Learning Portfolio </w:t>
      </w:r>
      <w:r w:rsidRPr="001242D2">
        <w:rPr>
          <w:b/>
        </w:rPr>
        <w:t>once a month</w:t>
      </w:r>
      <w:r>
        <w:t xml:space="preserve">.  </w:t>
      </w:r>
    </w:p>
    <w:p w14:paraId="4F5F469B" w14:textId="58EB5752" w:rsidR="00860679" w:rsidRDefault="00860679" w:rsidP="00860679">
      <w:pPr>
        <w:pStyle w:val="BodyText"/>
      </w:pPr>
      <w:r>
        <w:t>The supervisor and trainee</w:t>
      </w:r>
      <w:r w:rsidRPr="00F84ACC">
        <w:t xml:space="preserve"> must sign and date in the table below once they have reviewed the</w:t>
      </w:r>
      <w:r>
        <w:t xml:space="preserve"> Learning Portfolio together</w:t>
      </w:r>
      <w:r w:rsidRPr="00F84ACC">
        <w:t>.</w:t>
      </w:r>
    </w:p>
    <w:p w14:paraId="03B5A25E" w14:textId="77777777" w:rsidR="00860679" w:rsidRPr="00F84ACC" w:rsidRDefault="00860679" w:rsidP="00860679">
      <w:pPr>
        <w:pStyle w:val="BodyText"/>
      </w:pPr>
      <w:r>
        <w:t>Supervisor’s name (print): ____________________________________</w:t>
      </w:r>
      <w:r>
        <w:tab/>
        <w:t>Trainee’s name (print): ________________________________________________</w:t>
      </w:r>
    </w:p>
    <w:p w14:paraId="6A229589" w14:textId="77777777" w:rsidR="00860679" w:rsidRPr="00F84ACC" w:rsidRDefault="00860679" w:rsidP="00860679">
      <w:pPr>
        <w:jc w:val="center"/>
        <w:rPr>
          <w:color w:val="000000" w:themeColor="text1"/>
        </w:rPr>
      </w:pPr>
    </w:p>
    <w:tbl>
      <w:tblPr>
        <w:tblStyle w:val="TableGrid"/>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6745"/>
        <w:gridCol w:w="5939"/>
        <w:gridCol w:w="1980"/>
      </w:tblGrid>
      <w:tr w:rsidR="00860679" w14:paraId="767E620D" w14:textId="77777777" w:rsidTr="003650A4">
        <w:tc>
          <w:tcPr>
            <w:tcW w:w="5000" w:type="pct"/>
            <w:gridSpan w:val="3"/>
            <w:shd w:val="clear" w:color="auto" w:fill="F5BDB9"/>
          </w:tcPr>
          <w:p w14:paraId="4BCF9B1C" w14:textId="77777777" w:rsidR="00860679" w:rsidRPr="00F84ACC" w:rsidRDefault="00860679" w:rsidP="003650A4">
            <w:pPr>
              <w:spacing w:before="120" w:after="120"/>
              <w:jc w:val="center"/>
              <w:rPr>
                <w:i/>
                <w:color w:val="000000" w:themeColor="text1"/>
              </w:rPr>
            </w:pPr>
            <w:r w:rsidRPr="00F84ACC">
              <w:rPr>
                <w:i/>
                <w:color w:val="000000" w:themeColor="text1"/>
              </w:rPr>
              <w:t>I certify that I have reviewed the education and training recorded in this Learning Portfolio on:</w:t>
            </w:r>
          </w:p>
        </w:tc>
      </w:tr>
      <w:tr w:rsidR="00860679" w14:paraId="4D09E5D5" w14:textId="77777777" w:rsidTr="003650A4">
        <w:tc>
          <w:tcPr>
            <w:tcW w:w="2300" w:type="pct"/>
          </w:tcPr>
          <w:p w14:paraId="6984879A" w14:textId="77777777" w:rsidR="00860679" w:rsidRPr="00F84ACC" w:rsidRDefault="00860679" w:rsidP="003650A4">
            <w:pPr>
              <w:spacing w:before="120" w:after="120"/>
              <w:rPr>
                <w:b/>
                <w:color w:val="000000" w:themeColor="text1"/>
                <w:szCs w:val="20"/>
              </w:rPr>
            </w:pPr>
            <w:r w:rsidRPr="00F84ACC">
              <w:rPr>
                <w:b/>
                <w:color w:val="000000" w:themeColor="text1"/>
                <w:szCs w:val="20"/>
              </w:rPr>
              <w:t xml:space="preserve">Supervisor’s </w:t>
            </w:r>
            <w:r>
              <w:rPr>
                <w:b/>
                <w:color w:val="000000" w:themeColor="text1"/>
                <w:szCs w:val="20"/>
              </w:rPr>
              <w:t>signature</w:t>
            </w:r>
            <w:r w:rsidRPr="00F84ACC">
              <w:rPr>
                <w:b/>
                <w:color w:val="000000" w:themeColor="text1"/>
                <w:szCs w:val="20"/>
              </w:rPr>
              <w:t>:</w:t>
            </w:r>
          </w:p>
        </w:tc>
        <w:tc>
          <w:tcPr>
            <w:tcW w:w="2025" w:type="pct"/>
          </w:tcPr>
          <w:p w14:paraId="1C531AF4" w14:textId="77777777" w:rsidR="00860679" w:rsidRPr="00F84ACC" w:rsidRDefault="00860679" w:rsidP="003650A4">
            <w:pPr>
              <w:spacing w:before="120" w:after="120"/>
              <w:rPr>
                <w:b/>
                <w:color w:val="000000" w:themeColor="text1"/>
                <w:szCs w:val="20"/>
              </w:rPr>
            </w:pPr>
            <w:r>
              <w:rPr>
                <w:b/>
                <w:color w:val="000000" w:themeColor="text1"/>
                <w:szCs w:val="20"/>
              </w:rPr>
              <w:t>Trainee’s Signature:</w:t>
            </w:r>
          </w:p>
        </w:tc>
        <w:tc>
          <w:tcPr>
            <w:tcW w:w="675" w:type="pct"/>
          </w:tcPr>
          <w:p w14:paraId="3B3DCDB8"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r w:rsidR="00860679" w14:paraId="0373EA50" w14:textId="77777777" w:rsidTr="003650A4">
        <w:tc>
          <w:tcPr>
            <w:tcW w:w="2300" w:type="pct"/>
          </w:tcPr>
          <w:p w14:paraId="0FC2FBFE" w14:textId="77777777" w:rsidR="00860679" w:rsidRPr="00F84ACC" w:rsidRDefault="00860679" w:rsidP="003650A4">
            <w:pPr>
              <w:spacing w:before="120" w:after="120"/>
              <w:rPr>
                <w:b/>
                <w:color w:val="000000" w:themeColor="text1"/>
                <w:szCs w:val="20"/>
              </w:rPr>
            </w:pPr>
            <w:r w:rsidRPr="003650A4">
              <w:rPr>
                <w:b/>
              </w:rPr>
              <w:t>Supervisor’s signature:</w:t>
            </w:r>
          </w:p>
        </w:tc>
        <w:tc>
          <w:tcPr>
            <w:tcW w:w="2025" w:type="pct"/>
          </w:tcPr>
          <w:p w14:paraId="4649EA0F" w14:textId="77777777" w:rsidR="00860679" w:rsidRPr="003650A4" w:rsidRDefault="00860679" w:rsidP="003650A4">
            <w:pPr>
              <w:spacing w:before="120" w:after="120"/>
              <w:rPr>
                <w:b/>
                <w:color w:val="000000" w:themeColor="text1"/>
                <w:szCs w:val="20"/>
              </w:rPr>
            </w:pPr>
            <w:r w:rsidRPr="003650A4">
              <w:rPr>
                <w:b/>
              </w:rPr>
              <w:t>Trainee’s Signature:</w:t>
            </w:r>
          </w:p>
        </w:tc>
        <w:tc>
          <w:tcPr>
            <w:tcW w:w="675" w:type="pct"/>
          </w:tcPr>
          <w:p w14:paraId="1CA5106D"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r w:rsidR="00860679" w14:paraId="76A0AB3A" w14:textId="77777777" w:rsidTr="003650A4">
        <w:tc>
          <w:tcPr>
            <w:tcW w:w="2300" w:type="pct"/>
          </w:tcPr>
          <w:p w14:paraId="10F0A1D5" w14:textId="77777777" w:rsidR="00860679" w:rsidRPr="00F84ACC" w:rsidRDefault="00860679" w:rsidP="003650A4">
            <w:pPr>
              <w:spacing w:before="120" w:after="120"/>
              <w:rPr>
                <w:b/>
                <w:color w:val="000000" w:themeColor="text1"/>
                <w:szCs w:val="20"/>
              </w:rPr>
            </w:pPr>
            <w:r w:rsidRPr="003650A4">
              <w:rPr>
                <w:b/>
              </w:rPr>
              <w:t>Supervisor’s signature:</w:t>
            </w:r>
          </w:p>
        </w:tc>
        <w:tc>
          <w:tcPr>
            <w:tcW w:w="2025" w:type="pct"/>
          </w:tcPr>
          <w:p w14:paraId="7A7D26A4" w14:textId="77777777" w:rsidR="00860679" w:rsidRPr="003650A4" w:rsidRDefault="00860679" w:rsidP="003650A4">
            <w:pPr>
              <w:spacing w:before="120" w:after="120"/>
              <w:rPr>
                <w:b/>
                <w:color w:val="000000" w:themeColor="text1"/>
                <w:szCs w:val="20"/>
              </w:rPr>
            </w:pPr>
            <w:r w:rsidRPr="003650A4">
              <w:rPr>
                <w:b/>
              </w:rPr>
              <w:t>Trainee’s Signature:</w:t>
            </w:r>
          </w:p>
        </w:tc>
        <w:tc>
          <w:tcPr>
            <w:tcW w:w="675" w:type="pct"/>
          </w:tcPr>
          <w:p w14:paraId="2E405F9C"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r w:rsidR="00860679" w14:paraId="6AEE498A" w14:textId="77777777" w:rsidTr="003650A4">
        <w:tc>
          <w:tcPr>
            <w:tcW w:w="2300" w:type="pct"/>
          </w:tcPr>
          <w:p w14:paraId="0CD5BBD2" w14:textId="77777777" w:rsidR="00860679" w:rsidRPr="00F84ACC" w:rsidRDefault="00860679" w:rsidP="003650A4">
            <w:pPr>
              <w:spacing w:before="120" w:after="120"/>
              <w:rPr>
                <w:b/>
                <w:color w:val="000000" w:themeColor="text1"/>
                <w:szCs w:val="20"/>
              </w:rPr>
            </w:pPr>
            <w:r w:rsidRPr="003650A4">
              <w:rPr>
                <w:b/>
              </w:rPr>
              <w:t>Supervisor’s signature:</w:t>
            </w:r>
          </w:p>
        </w:tc>
        <w:tc>
          <w:tcPr>
            <w:tcW w:w="2025" w:type="pct"/>
          </w:tcPr>
          <w:p w14:paraId="7E93228E" w14:textId="77777777" w:rsidR="00860679" w:rsidRPr="003650A4" w:rsidRDefault="00860679" w:rsidP="003650A4">
            <w:pPr>
              <w:spacing w:before="120" w:after="120"/>
              <w:rPr>
                <w:b/>
                <w:color w:val="000000" w:themeColor="text1"/>
                <w:szCs w:val="20"/>
              </w:rPr>
            </w:pPr>
            <w:r w:rsidRPr="003650A4">
              <w:rPr>
                <w:b/>
              </w:rPr>
              <w:t>Trainee’s Signature:</w:t>
            </w:r>
          </w:p>
        </w:tc>
        <w:tc>
          <w:tcPr>
            <w:tcW w:w="675" w:type="pct"/>
          </w:tcPr>
          <w:p w14:paraId="6DA1956C"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r w:rsidR="00860679" w14:paraId="25065E48" w14:textId="77777777" w:rsidTr="003650A4">
        <w:tc>
          <w:tcPr>
            <w:tcW w:w="2300" w:type="pct"/>
          </w:tcPr>
          <w:p w14:paraId="52883655" w14:textId="77777777" w:rsidR="00860679" w:rsidRPr="00F84ACC" w:rsidRDefault="00860679" w:rsidP="003650A4">
            <w:pPr>
              <w:spacing w:before="120" w:after="120"/>
              <w:rPr>
                <w:b/>
                <w:color w:val="000000" w:themeColor="text1"/>
                <w:szCs w:val="20"/>
              </w:rPr>
            </w:pPr>
            <w:r w:rsidRPr="003650A4">
              <w:rPr>
                <w:b/>
              </w:rPr>
              <w:t>Supervisor’s signature:</w:t>
            </w:r>
          </w:p>
        </w:tc>
        <w:tc>
          <w:tcPr>
            <w:tcW w:w="2025" w:type="pct"/>
          </w:tcPr>
          <w:p w14:paraId="4E9936D1" w14:textId="77777777" w:rsidR="00860679" w:rsidRPr="003650A4" w:rsidRDefault="00860679" w:rsidP="003650A4">
            <w:pPr>
              <w:spacing w:before="120" w:after="120"/>
              <w:rPr>
                <w:b/>
                <w:color w:val="000000" w:themeColor="text1"/>
                <w:szCs w:val="20"/>
              </w:rPr>
            </w:pPr>
            <w:r w:rsidRPr="003650A4">
              <w:rPr>
                <w:b/>
              </w:rPr>
              <w:t>Trainee’s Signature:</w:t>
            </w:r>
          </w:p>
        </w:tc>
        <w:tc>
          <w:tcPr>
            <w:tcW w:w="675" w:type="pct"/>
          </w:tcPr>
          <w:p w14:paraId="66D8C4E4"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r w:rsidR="00860679" w14:paraId="4D7BC0ED" w14:textId="77777777" w:rsidTr="003650A4">
        <w:tc>
          <w:tcPr>
            <w:tcW w:w="2300" w:type="pct"/>
          </w:tcPr>
          <w:p w14:paraId="005BC8E0" w14:textId="77777777" w:rsidR="00860679" w:rsidRPr="00F84ACC" w:rsidRDefault="00860679" w:rsidP="003650A4">
            <w:pPr>
              <w:spacing w:before="120" w:after="120"/>
              <w:rPr>
                <w:b/>
                <w:color w:val="000000" w:themeColor="text1"/>
                <w:szCs w:val="20"/>
              </w:rPr>
            </w:pPr>
            <w:r w:rsidRPr="003650A4">
              <w:rPr>
                <w:b/>
              </w:rPr>
              <w:t>Supervisor’s signature:</w:t>
            </w:r>
          </w:p>
        </w:tc>
        <w:tc>
          <w:tcPr>
            <w:tcW w:w="2025" w:type="pct"/>
          </w:tcPr>
          <w:p w14:paraId="5C35EF3F" w14:textId="77777777" w:rsidR="00860679" w:rsidRPr="003650A4" w:rsidRDefault="00860679" w:rsidP="003650A4">
            <w:pPr>
              <w:spacing w:before="120" w:after="120"/>
              <w:rPr>
                <w:b/>
                <w:color w:val="000000" w:themeColor="text1"/>
                <w:szCs w:val="20"/>
              </w:rPr>
            </w:pPr>
            <w:r w:rsidRPr="003650A4">
              <w:rPr>
                <w:b/>
              </w:rPr>
              <w:t>Trainee’s Signature:</w:t>
            </w:r>
          </w:p>
        </w:tc>
        <w:tc>
          <w:tcPr>
            <w:tcW w:w="675" w:type="pct"/>
          </w:tcPr>
          <w:p w14:paraId="1C2834BC" w14:textId="77777777" w:rsidR="00860679" w:rsidRPr="00F84ACC" w:rsidRDefault="00860679" w:rsidP="003650A4">
            <w:pPr>
              <w:spacing w:before="120" w:after="120"/>
              <w:rPr>
                <w:b/>
                <w:color w:val="000000" w:themeColor="text1"/>
                <w:szCs w:val="20"/>
              </w:rPr>
            </w:pPr>
            <w:r w:rsidRPr="00F84ACC">
              <w:rPr>
                <w:b/>
                <w:color w:val="000000" w:themeColor="text1"/>
                <w:szCs w:val="20"/>
              </w:rPr>
              <w:t>Date:</w:t>
            </w:r>
          </w:p>
        </w:tc>
      </w:tr>
    </w:tbl>
    <w:p w14:paraId="6D40A537" w14:textId="77777777" w:rsidR="00860679" w:rsidRPr="00F84ACC" w:rsidRDefault="00860679" w:rsidP="00860679">
      <w:pPr>
        <w:pStyle w:val="BodyText"/>
      </w:pPr>
    </w:p>
    <w:p w14:paraId="15248599" w14:textId="77777777" w:rsidR="00860679" w:rsidRPr="00F84ACC" w:rsidRDefault="00860679" w:rsidP="00860679">
      <w:pPr>
        <w:jc w:val="center"/>
        <w:rPr>
          <w:color w:val="000000" w:themeColor="text1"/>
        </w:rPr>
      </w:pPr>
    </w:p>
    <w:p w14:paraId="6CE05853" w14:textId="77777777" w:rsidR="00860679" w:rsidRDefault="00860679" w:rsidP="000B6E84">
      <w:pPr>
        <w:jc w:val="center"/>
        <w:rPr>
          <w:b/>
          <w:color w:val="000000" w:themeColor="text1"/>
          <w:sz w:val="24"/>
          <w:szCs w:val="24"/>
        </w:rPr>
      </w:pPr>
    </w:p>
    <w:p w14:paraId="0D1A7BCF" w14:textId="77777777" w:rsidR="00860679" w:rsidRDefault="00860679">
      <w:pPr>
        <w:tabs>
          <w:tab w:val="clear" w:pos="6825"/>
        </w:tabs>
        <w:rPr>
          <w:b/>
          <w:color w:val="000000" w:themeColor="text1"/>
          <w:sz w:val="24"/>
          <w:szCs w:val="24"/>
        </w:rPr>
      </w:pPr>
      <w:r>
        <w:rPr>
          <w:b/>
          <w:color w:val="000000" w:themeColor="text1"/>
          <w:sz w:val="24"/>
          <w:szCs w:val="24"/>
        </w:rPr>
        <w:br w:type="page"/>
      </w:r>
    </w:p>
    <w:p w14:paraId="7DCE9E8D" w14:textId="0B40D8BA" w:rsidR="000B6E84" w:rsidRDefault="00860679" w:rsidP="000B6E84">
      <w:pPr>
        <w:jc w:val="center"/>
        <w:rPr>
          <w:b/>
          <w:color w:val="000000" w:themeColor="text1"/>
          <w:sz w:val="24"/>
          <w:szCs w:val="24"/>
        </w:rPr>
      </w:pPr>
      <w:r>
        <w:rPr>
          <w:b/>
          <w:color w:val="000000" w:themeColor="text1"/>
          <w:sz w:val="24"/>
          <w:szCs w:val="24"/>
        </w:rPr>
        <w:lastRenderedPageBreak/>
        <w:t xml:space="preserve">SUMMARY </w:t>
      </w:r>
      <w:r w:rsidR="000B6E84">
        <w:rPr>
          <w:b/>
          <w:color w:val="000000" w:themeColor="text1"/>
          <w:sz w:val="24"/>
          <w:szCs w:val="24"/>
        </w:rPr>
        <w:t>RECORD OF CLINICAL EXPERIENCE</w:t>
      </w:r>
    </w:p>
    <w:tbl>
      <w:tblPr>
        <w:tblStyle w:val="TableGrid"/>
        <w:tblW w:w="4939"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8004"/>
        <w:gridCol w:w="1170"/>
        <w:gridCol w:w="1081"/>
        <w:gridCol w:w="1078"/>
        <w:gridCol w:w="1081"/>
        <w:gridCol w:w="988"/>
        <w:gridCol w:w="1083"/>
      </w:tblGrid>
      <w:tr w:rsidR="002E0831" w:rsidRPr="00214BE8" w14:paraId="7B90B5B6" w14:textId="77777777" w:rsidTr="00B62E58">
        <w:trPr>
          <w:trHeight w:val="488"/>
          <w:tblHeader/>
        </w:trPr>
        <w:tc>
          <w:tcPr>
            <w:tcW w:w="2763" w:type="pct"/>
            <w:vMerge w:val="restart"/>
            <w:shd w:val="clear" w:color="auto" w:fill="F5BDB9"/>
          </w:tcPr>
          <w:p w14:paraId="7AA57DC2" w14:textId="5781C97E" w:rsidR="00911F98" w:rsidRPr="001242D2" w:rsidRDefault="00911F98" w:rsidP="00BB7E90">
            <w:pPr>
              <w:spacing w:before="120" w:after="120"/>
              <w:jc w:val="center"/>
              <w:rPr>
                <w:b/>
                <w:color w:val="FF0000"/>
                <w:szCs w:val="20"/>
              </w:rPr>
            </w:pPr>
            <w:r>
              <w:rPr>
                <w:b/>
                <w:color w:val="FF0000"/>
                <w:szCs w:val="20"/>
              </w:rPr>
              <w:t>HIGHLY RECOMMENDED</w:t>
            </w:r>
          </w:p>
          <w:p w14:paraId="39D6631A" w14:textId="77777777" w:rsidR="00911F98" w:rsidRPr="001242D2" w:rsidRDefault="00911F98" w:rsidP="00BB7E90">
            <w:pPr>
              <w:spacing w:before="120" w:after="120"/>
              <w:jc w:val="center"/>
              <w:rPr>
                <w:b/>
                <w:color w:val="000000" w:themeColor="text1"/>
                <w:szCs w:val="20"/>
              </w:rPr>
            </w:pPr>
            <w:r w:rsidRPr="001242D2">
              <w:rPr>
                <w:b/>
                <w:color w:val="000000" w:themeColor="text1"/>
                <w:szCs w:val="20"/>
              </w:rPr>
              <w:t>PROCEDURE/EXPERIENCE</w:t>
            </w:r>
          </w:p>
        </w:tc>
        <w:tc>
          <w:tcPr>
            <w:tcW w:w="1522" w:type="pct"/>
            <w:gridSpan w:val="4"/>
            <w:shd w:val="clear" w:color="auto" w:fill="F5BDB9"/>
          </w:tcPr>
          <w:p w14:paraId="66E39956" w14:textId="71902A25" w:rsidR="00911F98" w:rsidRDefault="00911F98" w:rsidP="00911F98">
            <w:pPr>
              <w:spacing w:before="120" w:after="120"/>
              <w:jc w:val="center"/>
              <w:rPr>
                <w:b/>
                <w:color w:val="000000" w:themeColor="text1"/>
                <w:szCs w:val="20"/>
              </w:rPr>
            </w:pPr>
            <w:r>
              <w:rPr>
                <w:b/>
                <w:color w:val="000000" w:themeColor="text1"/>
                <w:szCs w:val="20"/>
              </w:rPr>
              <w:t xml:space="preserve">APACHE II </w:t>
            </w:r>
            <w:r w:rsidR="00860679">
              <w:rPr>
                <w:b/>
                <w:color w:val="000000" w:themeColor="text1"/>
                <w:szCs w:val="20"/>
              </w:rPr>
              <w:t>SCORE</w:t>
            </w:r>
            <w:r>
              <w:rPr>
                <w:b/>
                <w:color w:val="000000" w:themeColor="text1"/>
                <w:szCs w:val="20"/>
              </w:rPr>
              <w:t xml:space="preserve"> </w:t>
            </w:r>
          </w:p>
          <w:p w14:paraId="4A2F0ECC" w14:textId="7FACB87A" w:rsidR="00911F98" w:rsidRPr="001242D2" w:rsidRDefault="00860679">
            <w:pPr>
              <w:spacing w:before="120" w:after="120"/>
              <w:jc w:val="center"/>
              <w:rPr>
                <w:b/>
                <w:color w:val="000000" w:themeColor="text1"/>
                <w:szCs w:val="20"/>
              </w:rPr>
            </w:pPr>
            <w:r w:rsidRPr="00860679">
              <w:rPr>
                <w:b/>
                <w:color w:val="000000" w:themeColor="text1"/>
                <w:szCs w:val="20"/>
              </w:rPr>
              <w:t xml:space="preserve">CUMULATIVE </w:t>
            </w:r>
            <w:r w:rsidR="00911F98">
              <w:rPr>
                <w:b/>
                <w:color w:val="000000" w:themeColor="text1"/>
                <w:szCs w:val="20"/>
              </w:rPr>
              <w:t>TOTAL</w:t>
            </w:r>
          </w:p>
        </w:tc>
        <w:tc>
          <w:tcPr>
            <w:tcW w:w="715" w:type="pct"/>
            <w:gridSpan w:val="2"/>
            <w:shd w:val="clear" w:color="auto" w:fill="F5BDB9"/>
          </w:tcPr>
          <w:p w14:paraId="033DF946" w14:textId="77777777" w:rsidR="00911F98" w:rsidRPr="001242D2" w:rsidRDefault="00911F98" w:rsidP="00BB7E90">
            <w:pPr>
              <w:spacing w:before="120" w:after="120"/>
              <w:jc w:val="center"/>
              <w:rPr>
                <w:b/>
                <w:color w:val="000000" w:themeColor="text1"/>
                <w:szCs w:val="20"/>
              </w:rPr>
            </w:pPr>
            <w:r>
              <w:rPr>
                <w:b/>
                <w:color w:val="000000" w:themeColor="text1"/>
                <w:szCs w:val="20"/>
              </w:rPr>
              <w:t>CUMULATIVE TOTAL</w:t>
            </w:r>
          </w:p>
        </w:tc>
      </w:tr>
      <w:tr w:rsidR="002E0831" w:rsidRPr="00214BE8" w14:paraId="6C80F4FF" w14:textId="77777777" w:rsidTr="00B62E58">
        <w:trPr>
          <w:trHeight w:val="487"/>
          <w:tblHeader/>
        </w:trPr>
        <w:tc>
          <w:tcPr>
            <w:tcW w:w="2763" w:type="pct"/>
            <w:vMerge/>
            <w:shd w:val="clear" w:color="auto" w:fill="F5BDB9"/>
          </w:tcPr>
          <w:p w14:paraId="79980BAA" w14:textId="77777777" w:rsidR="002E0831" w:rsidRPr="001242D2" w:rsidRDefault="002E0831" w:rsidP="00BB7E90">
            <w:pPr>
              <w:spacing w:before="120" w:after="120"/>
              <w:jc w:val="center"/>
              <w:rPr>
                <w:b/>
                <w:color w:val="FF0000"/>
                <w:szCs w:val="20"/>
              </w:rPr>
            </w:pPr>
          </w:p>
        </w:tc>
        <w:tc>
          <w:tcPr>
            <w:tcW w:w="404" w:type="pct"/>
            <w:shd w:val="clear" w:color="auto" w:fill="F5BDB9"/>
          </w:tcPr>
          <w:p w14:paraId="2FA3D1F3" w14:textId="52839ABF" w:rsidR="002E0831" w:rsidRPr="001242D2" w:rsidRDefault="002E0831" w:rsidP="00BB7E90">
            <w:pPr>
              <w:spacing w:before="120" w:after="120"/>
              <w:jc w:val="center"/>
              <w:rPr>
                <w:b/>
                <w:color w:val="000000" w:themeColor="text1"/>
                <w:szCs w:val="20"/>
              </w:rPr>
            </w:pPr>
            <w:r>
              <w:rPr>
                <w:b/>
                <w:color w:val="000000" w:themeColor="text1"/>
                <w:szCs w:val="20"/>
              </w:rPr>
              <w:t>0-9</w:t>
            </w:r>
          </w:p>
        </w:tc>
        <w:tc>
          <w:tcPr>
            <w:tcW w:w="373" w:type="pct"/>
            <w:shd w:val="clear" w:color="auto" w:fill="F5BDB9"/>
          </w:tcPr>
          <w:p w14:paraId="3ABA2F2B" w14:textId="6EB208B5" w:rsidR="002E0831" w:rsidRPr="001242D2" w:rsidRDefault="002E0831" w:rsidP="00BB7E90">
            <w:pPr>
              <w:spacing w:before="120" w:after="120"/>
              <w:jc w:val="center"/>
              <w:rPr>
                <w:b/>
                <w:color w:val="000000" w:themeColor="text1"/>
                <w:szCs w:val="20"/>
              </w:rPr>
            </w:pPr>
            <w:r>
              <w:rPr>
                <w:b/>
                <w:color w:val="000000" w:themeColor="text1"/>
                <w:szCs w:val="20"/>
              </w:rPr>
              <w:t>10-19</w:t>
            </w:r>
          </w:p>
        </w:tc>
        <w:tc>
          <w:tcPr>
            <w:tcW w:w="372" w:type="pct"/>
            <w:shd w:val="clear" w:color="auto" w:fill="F5BDB9"/>
          </w:tcPr>
          <w:p w14:paraId="13B060F0" w14:textId="4420E41D" w:rsidR="002E0831" w:rsidRPr="001242D2" w:rsidRDefault="002E0831" w:rsidP="00BB7E90">
            <w:pPr>
              <w:spacing w:before="120" w:after="120"/>
              <w:jc w:val="center"/>
              <w:rPr>
                <w:b/>
                <w:color w:val="000000" w:themeColor="text1"/>
                <w:szCs w:val="20"/>
              </w:rPr>
            </w:pPr>
            <w:r>
              <w:rPr>
                <w:b/>
                <w:color w:val="000000" w:themeColor="text1"/>
                <w:szCs w:val="20"/>
              </w:rPr>
              <w:t>20-29</w:t>
            </w:r>
          </w:p>
        </w:tc>
        <w:tc>
          <w:tcPr>
            <w:tcW w:w="373" w:type="pct"/>
            <w:shd w:val="clear" w:color="auto" w:fill="F5BDB9"/>
          </w:tcPr>
          <w:p w14:paraId="5A317844" w14:textId="71FCFD63" w:rsidR="002E0831" w:rsidRPr="001242D2" w:rsidRDefault="002E0831" w:rsidP="00BB7E90">
            <w:pPr>
              <w:spacing w:before="120" w:after="120"/>
              <w:jc w:val="center"/>
              <w:rPr>
                <w:b/>
                <w:color w:val="000000" w:themeColor="text1"/>
                <w:szCs w:val="20"/>
              </w:rPr>
            </w:pPr>
            <w:r>
              <w:rPr>
                <w:b/>
                <w:color w:val="000000" w:themeColor="text1"/>
                <w:szCs w:val="20"/>
              </w:rPr>
              <w:t>30+</w:t>
            </w:r>
          </w:p>
        </w:tc>
        <w:tc>
          <w:tcPr>
            <w:tcW w:w="341" w:type="pct"/>
            <w:shd w:val="clear" w:color="auto" w:fill="F5BDB9"/>
          </w:tcPr>
          <w:p w14:paraId="3D90B2FA" w14:textId="77777777" w:rsidR="002E0831" w:rsidRPr="001242D2" w:rsidRDefault="002E0831" w:rsidP="00BB7E90">
            <w:pPr>
              <w:spacing w:before="120" w:after="120"/>
              <w:jc w:val="center"/>
              <w:rPr>
                <w:b/>
                <w:color w:val="000000" w:themeColor="text1"/>
                <w:szCs w:val="20"/>
              </w:rPr>
            </w:pPr>
            <w:r>
              <w:rPr>
                <w:b/>
                <w:color w:val="000000" w:themeColor="text1"/>
                <w:szCs w:val="20"/>
              </w:rPr>
              <w:t>ADULT</w:t>
            </w:r>
          </w:p>
        </w:tc>
        <w:tc>
          <w:tcPr>
            <w:tcW w:w="374" w:type="pct"/>
            <w:shd w:val="clear" w:color="auto" w:fill="F5BDB9"/>
          </w:tcPr>
          <w:p w14:paraId="732EFBDB" w14:textId="6045F567" w:rsidR="002E0831" w:rsidRPr="001242D2" w:rsidRDefault="002E0831" w:rsidP="00BB7E90">
            <w:pPr>
              <w:spacing w:before="120" w:after="120"/>
              <w:jc w:val="center"/>
              <w:rPr>
                <w:b/>
                <w:color w:val="000000" w:themeColor="text1"/>
                <w:szCs w:val="20"/>
              </w:rPr>
            </w:pPr>
            <w:r>
              <w:rPr>
                <w:b/>
                <w:color w:val="000000" w:themeColor="text1"/>
                <w:szCs w:val="20"/>
              </w:rPr>
              <w:t>CHILD*</w:t>
            </w:r>
          </w:p>
        </w:tc>
      </w:tr>
      <w:tr w:rsidR="002E0831" w14:paraId="04D6F2F5" w14:textId="77777777" w:rsidTr="00B62E58">
        <w:tc>
          <w:tcPr>
            <w:tcW w:w="2763" w:type="pct"/>
          </w:tcPr>
          <w:p w14:paraId="2A43BEF8" w14:textId="77777777" w:rsidR="002E0831" w:rsidRPr="001242D2" w:rsidRDefault="002E0831" w:rsidP="00BB7E90">
            <w:pPr>
              <w:spacing w:before="120" w:after="120"/>
              <w:rPr>
                <w:b/>
                <w:color w:val="000000" w:themeColor="text1"/>
                <w:szCs w:val="20"/>
              </w:rPr>
            </w:pPr>
            <w:r w:rsidRPr="001242D2">
              <w:rPr>
                <w:b/>
                <w:color w:val="000000" w:themeColor="text1"/>
                <w:szCs w:val="20"/>
              </w:rPr>
              <w:t>Effectively use airway adjuncts and BVM ventilation</w:t>
            </w:r>
          </w:p>
        </w:tc>
        <w:tc>
          <w:tcPr>
            <w:tcW w:w="404" w:type="pct"/>
          </w:tcPr>
          <w:p w14:paraId="06732388" w14:textId="77777777" w:rsidR="002E0831" w:rsidRPr="001242D2" w:rsidRDefault="002E0831" w:rsidP="00BB7E90">
            <w:pPr>
              <w:spacing w:before="120" w:after="120"/>
              <w:jc w:val="center"/>
              <w:rPr>
                <w:color w:val="000000" w:themeColor="text1"/>
                <w:szCs w:val="20"/>
              </w:rPr>
            </w:pPr>
          </w:p>
        </w:tc>
        <w:tc>
          <w:tcPr>
            <w:tcW w:w="373" w:type="pct"/>
          </w:tcPr>
          <w:p w14:paraId="0A26BD93" w14:textId="77777777" w:rsidR="002E0831" w:rsidRPr="001242D2" w:rsidRDefault="002E0831" w:rsidP="00BB7E90">
            <w:pPr>
              <w:spacing w:before="120" w:after="120"/>
              <w:jc w:val="center"/>
              <w:rPr>
                <w:color w:val="000000" w:themeColor="text1"/>
                <w:szCs w:val="20"/>
              </w:rPr>
            </w:pPr>
          </w:p>
        </w:tc>
        <w:tc>
          <w:tcPr>
            <w:tcW w:w="372" w:type="pct"/>
          </w:tcPr>
          <w:p w14:paraId="0B43677A" w14:textId="77777777" w:rsidR="002E0831" w:rsidRPr="001242D2" w:rsidRDefault="002E0831" w:rsidP="00BB7E90">
            <w:pPr>
              <w:spacing w:before="120" w:after="120"/>
              <w:jc w:val="center"/>
              <w:rPr>
                <w:color w:val="000000" w:themeColor="text1"/>
                <w:szCs w:val="20"/>
              </w:rPr>
            </w:pPr>
          </w:p>
        </w:tc>
        <w:tc>
          <w:tcPr>
            <w:tcW w:w="373" w:type="pct"/>
          </w:tcPr>
          <w:p w14:paraId="430F5843" w14:textId="26C248E4" w:rsidR="002E0831" w:rsidRPr="001242D2" w:rsidRDefault="002E0831" w:rsidP="00BB7E90">
            <w:pPr>
              <w:spacing w:before="120" w:after="120"/>
              <w:jc w:val="center"/>
              <w:rPr>
                <w:color w:val="000000" w:themeColor="text1"/>
                <w:szCs w:val="20"/>
              </w:rPr>
            </w:pPr>
          </w:p>
        </w:tc>
        <w:tc>
          <w:tcPr>
            <w:tcW w:w="341" w:type="pct"/>
          </w:tcPr>
          <w:p w14:paraId="7A0D1038" w14:textId="77777777" w:rsidR="002E0831" w:rsidRPr="001242D2" w:rsidRDefault="002E0831" w:rsidP="00BB7E90">
            <w:pPr>
              <w:spacing w:before="120" w:after="120"/>
              <w:jc w:val="center"/>
              <w:rPr>
                <w:color w:val="000000" w:themeColor="text1"/>
                <w:szCs w:val="20"/>
              </w:rPr>
            </w:pPr>
          </w:p>
        </w:tc>
        <w:tc>
          <w:tcPr>
            <w:tcW w:w="374" w:type="pct"/>
          </w:tcPr>
          <w:p w14:paraId="623420B0" w14:textId="77777777" w:rsidR="002E0831" w:rsidRPr="001242D2" w:rsidRDefault="002E0831" w:rsidP="00BB7E90">
            <w:pPr>
              <w:spacing w:before="120" w:after="120"/>
              <w:jc w:val="center"/>
              <w:rPr>
                <w:color w:val="000000" w:themeColor="text1"/>
                <w:szCs w:val="20"/>
              </w:rPr>
            </w:pPr>
          </w:p>
        </w:tc>
      </w:tr>
      <w:tr w:rsidR="002E0831" w14:paraId="7B98F8E3" w14:textId="77777777" w:rsidTr="00B62E58">
        <w:tc>
          <w:tcPr>
            <w:tcW w:w="2763" w:type="pct"/>
          </w:tcPr>
          <w:p w14:paraId="45334D83" w14:textId="77777777" w:rsidR="002E0831" w:rsidRPr="001242D2" w:rsidRDefault="002E0831" w:rsidP="00BB7E90">
            <w:pPr>
              <w:spacing w:before="120" w:after="120"/>
              <w:rPr>
                <w:b/>
                <w:color w:val="000000" w:themeColor="text1"/>
                <w:szCs w:val="20"/>
              </w:rPr>
            </w:pPr>
            <w:r w:rsidRPr="001242D2">
              <w:rPr>
                <w:b/>
                <w:color w:val="000000" w:themeColor="text1"/>
                <w:szCs w:val="20"/>
              </w:rPr>
              <w:t>Effectively use a range of invasive airway equipment for intubation</w:t>
            </w:r>
          </w:p>
        </w:tc>
        <w:tc>
          <w:tcPr>
            <w:tcW w:w="404" w:type="pct"/>
          </w:tcPr>
          <w:p w14:paraId="14B6C6A1" w14:textId="77777777" w:rsidR="002E0831" w:rsidRPr="001242D2" w:rsidRDefault="002E0831" w:rsidP="00BB7E90">
            <w:pPr>
              <w:spacing w:before="120" w:after="120"/>
              <w:jc w:val="center"/>
              <w:rPr>
                <w:color w:val="000000" w:themeColor="text1"/>
                <w:szCs w:val="20"/>
              </w:rPr>
            </w:pPr>
          </w:p>
        </w:tc>
        <w:tc>
          <w:tcPr>
            <w:tcW w:w="373" w:type="pct"/>
          </w:tcPr>
          <w:p w14:paraId="42EECA22" w14:textId="77777777" w:rsidR="002E0831" w:rsidRPr="001242D2" w:rsidRDefault="002E0831" w:rsidP="00BB7E90">
            <w:pPr>
              <w:spacing w:before="120" w:after="120"/>
              <w:jc w:val="center"/>
              <w:rPr>
                <w:color w:val="000000" w:themeColor="text1"/>
                <w:szCs w:val="20"/>
              </w:rPr>
            </w:pPr>
          </w:p>
        </w:tc>
        <w:tc>
          <w:tcPr>
            <w:tcW w:w="372" w:type="pct"/>
          </w:tcPr>
          <w:p w14:paraId="5DCD444E" w14:textId="77777777" w:rsidR="002E0831" w:rsidRPr="001242D2" w:rsidRDefault="002E0831" w:rsidP="00BB7E90">
            <w:pPr>
              <w:spacing w:before="120" w:after="120"/>
              <w:jc w:val="center"/>
              <w:rPr>
                <w:color w:val="000000" w:themeColor="text1"/>
                <w:szCs w:val="20"/>
              </w:rPr>
            </w:pPr>
          </w:p>
        </w:tc>
        <w:tc>
          <w:tcPr>
            <w:tcW w:w="373" w:type="pct"/>
          </w:tcPr>
          <w:p w14:paraId="7CD5D724" w14:textId="5A694CDE" w:rsidR="002E0831" w:rsidRPr="001242D2" w:rsidRDefault="002E0831" w:rsidP="00BB7E90">
            <w:pPr>
              <w:spacing w:before="120" w:after="120"/>
              <w:jc w:val="center"/>
              <w:rPr>
                <w:color w:val="000000" w:themeColor="text1"/>
                <w:szCs w:val="20"/>
              </w:rPr>
            </w:pPr>
          </w:p>
        </w:tc>
        <w:tc>
          <w:tcPr>
            <w:tcW w:w="341" w:type="pct"/>
          </w:tcPr>
          <w:p w14:paraId="79621085" w14:textId="77777777" w:rsidR="002E0831" w:rsidRPr="001242D2" w:rsidRDefault="002E0831" w:rsidP="00BB7E90">
            <w:pPr>
              <w:spacing w:before="120" w:after="120"/>
              <w:jc w:val="center"/>
              <w:rPr>
                <w:color w:val="000000" w:themeColor="text1"/>
                <w:szCs w:val="20"/>
              </w:rPr>
            </w:pPr>
          </w:p>
        </w:tc>
        <w:tc>
          <w:tcPr>
            <w:tcW w:w="374" w:type="pct"/>
          </w:tcPr>
          <w:p w14:paraId="4220B3A8" w14:textId="77777777" w:rsidR="002E0831" w:rsidRPr="001242D2" w:rsidRDefault="002E0831" w:rsidP="00BB7E90">
            <w:pPr>
              <w:spacing w:before="120" w:after="120"/>
              <w:jc w:val="center"/>
              <w:rPr>
                <w:color w:val="000000" w:themeColor="text1"/>
                <w:szCs w:val="20"/>
              </w:rPr>
            </w:pPr>
          </w:p>
        </w:tc>
      </w:tr>
      <w:tr w:rsidR="002E0831" w14:paraId="7E577D52" w14:textId="77777777" w:rsidTr="00B62E58">
        <w:tc>
          <w:tcPr>
            <w:tcW w:w="2763" w:type="pct"/>
          </w:tcPr>
          <w:p w14:paraId="369119E5" w14:textId="42ADB3A5" w:rsidR="002E0831" w:rsidRPr="001242D2" w:rsidRDefault="002E0831" w:rsidP="00BB7E90">
            <w:pPr>
              <w:spacing w:before="120" w:after="120"/>
              <w:rPr>
                <w:b/>
                <w:color w:val="000000" w:themeColor="text1"/>
                <w:szCs w:val="20"/>
              </w:rPr>
            </w:pPr>
            <w:r w:rsidRPr="001242D2">
              <w:rPr>
                <w:b/>
                <w:color w:val="000000" w:themeColor="text1"/>
                <w:szCs w:val="20"/>
              </w:rPr>
              <w:t>Commence and manage ventilation in an intubated patient</w:t>
            </w:r>
          </w:p>
        </w:tc>
        <w:tc>
          <w:tcPr>
            <w:tcW w:w="404" w:type="pct"/>
          </w:tcPr>
          <w:p w14:paraId="007E7627" w14:textId="77777777" w:rsidR="002E0831" w:rsidRPr="001242D2" w:rsidRDefault="002E0831" w:rsidP="00BB7E90">
            <w:pPr>
              <w:spacing w:before="120" w:after="120"/>
              <w:jc w:val="center"/>
              <w:rPr>
                <w:color w:val="000000" w:themeColor="text1"/>
                <w:szCs w:val="20"/>
              </w:rPr>
            </w:pPr>
          </w:p>
        </w:tc>
        <w:tc>
          <w:tcPr>
            <w:tcW w:w="373" w:type="pct"/>
          </w:tcPr>
          <w:p w14:paraId="0E875471" w14:textId="77777777" w:rsidR="002E0831" w:rsidRPr="001242D2" w:rsidRDefault="002E0831" w:rsidP="00BB7E90">
            <w:pPr>
              <w:spacing w:before="120" w:after="120"/>
              <w:jc w:val="center"/>
              <w:rPr>
                <w:color w:val="000000" w:themeColor="text1"/>
                <w:szCs w:val="20"/>
              </w:rPr>
            </w:pPr>
          </w:p>
        </w:tc>
        <w:tc>
          <w:tcPr>
            <w:tcW w:w="372" w:type="pct"/>
          </w:tcPr>
          <w:p w14:paraId="78BF3536" w14:textId="77777777" w:rsidR="002E0831" w:rsidRPr="001242D2" w:rsidRDefault="002E0831" w:rsidP="00BB7E90">
            <w:pPr>
              <w:spacing w:before="120" w:after="120"/>
              <w:jc w:val="center"/>
              <w:rPr>
                <w:color w:val="000000" w:themeColor="text1"/>
                <w:szCs w:val="20"/>
              </w:rPr>
            </w:pPr>
          </w:p>
        </w:tc>
        <w:tc>
          <w:tcPr>
            <w:tcW w:w="373" w:type="pct"/>
          </w:tcPr>
          <w:p w14:paraId="4CDE9F5E" w14:textId="4198082D" w:rsidR="002E0831" w:rsidRPr="001242D2" w:rsidRDefault="002E0831" w:rsidP="00BB7E90">
            <w:pPr>
              <w:spacing w:before="120" w:after="120"/>
              <w:jc w:val="center"/>
              <w:rPr>
                <w:color w:val="000000" w:themeColor="text1"/>
                <w:szCs w:val="20"/>
              </w:rPr>
            </w:pPr>
          </w:p>
        </w:tc>
        <w:tc>
          <w:tcPr>
            <w:tcW w:w="341" w:type="pct"/>
          </w:tcPr>
          <w:p w14:paraId="4D01EA4B" w14:textId="77777777" w:rsidR="002E0831" w:rsidRPr="001242D2" w:rsidRDefault="002E0831" w:rsidP="00BB7E90">
            <w:pPr>
              <w:spacing w:before="120" w:after="120"/>
              <w:jc w:val="center"/>
              <w:rPr>
                <w:color w:val="000000" w:themeColor="text1"/>
                <w:szCs w:val="20"/>
              </w:rPr>
            </w:pPr>
          </w:p>
        </w:tc>
        <w:tc>
          <w:tcPr>
            <w:tcW w:w="374" w:type="pct"/>
          </w:tcPr>
          <w:p w14:paraId="5D862572" w14:textId="77777777" w:rsidR="002E0831" w:rsidRPr="001242D2" w:rsidRDefault="002E0831" w:rsidP="00BB7E90">
            <w:pPr>
              <w:spacing w:before="120" w:after="120"/>
              <w:jc w:val="center"/>
              <w:rPr>
                <w:color w:val="000000" w:themeColor="text1"/>
                <w:szCs w:val="20"/>
              </w:rPr>
            </w:pPr>
          </w:p>
        </w:tc>
      </w:tr>
      <w:tr w:rsidR="002E0831" w14:paraId="23C2D27C" w14:textId="77777777" w:rsidTr="00B62E58">
        <w:tc>
          <w:tcPr>
            <w:tcW w:w="2763" w:type="pct"/>
          </w:tcPr>
          <w:p w14:paraId="7D6FBD1A" w14:textId="77777777" w:rsidR="002E0831" w:rsidRPr="001242D2" w:rsidRDefault="002E0831" w:rsidP="00BB7E90">
            <w:pPr>
              <w:spacing w:before="120" w:after="120"/>
              <w:rPr>
                <w:b/>
                <w:color w:val="000000" w:themeColor="text1"/>
                <w:szCs w:val="20"/>
              </w:rPr>
            </w:pPr>
            <w:r w:rsidRPr="001242D2">
              <w:rPr>
                <w:b/>
                <w:color w:val="000000" w:themeColor="text1"/>
                <w:szCs w:val="20"/>
              </w:rPr>
              <w:t>Initiate invasive haemodynamic monitoring in an anaesthetised patient, interpret results and appropriately adjust patient management</w:t>
            </w:r>
          </w:p>
        </w:tc>
        <w:tc>
          <w:tcPr>
            <w:tcW w:w="404" w:type="pct"/>
          </w:tcPr>
          <w:p w14:paraId="7B8A5C89" w14:textId="77777777" w:rsidR="002E0831" w:rsidRPr="001242D2" w:rsidRDefault="002E0831" w:rsidP="00BB7E90">
            <w:pPr>
              <w:spacing w:before="120" w:after="120"/>
              <w:jc w:val="center"/>
              <w:rPr>
                <w:color w:val="000000" w:themeColor="text1"/>
                <w:szCs w:val="20"/>
              </w:rPr>
            </w:pPr>
          </w:p>
        </w:tc>
        <w:tc>
          <w:tcPr>
            <w:tcW w:w="373" w:type="pct"/>
          </w:tcPr>
          <w:p w14:paraId="060CDE19" w14:textId="77777777" w:rsidR="002E0831" w:rsidRPr="001242D2" w:rsidRDefault="002E0831" w:rsidP="00BB7E90">
            <w:pPr>
              <w:spacing w:before="120" w:after="120"/>
              <w:jc w:val="center"/>
              <w:rPr>
                <w:color w:val="000000" w:themeColor="text1"/>
                <w:szCs w:val="20"/>
              </w:rPr>
            </w:pPr>
          </w:p>
        </w:tc>
        <w:tc>
          <w:tcPr>
            <w:tcW w:w="372" w:type="pct"/>
          </w:tcPr>
          <w:p w14:paraId="36B10EF8" w14:textId="77777777" w:rsidR="002E0831" w:rsidRPr="001242D2" w:rsidRDefault="002E0831" w:rsidP="00BB7E90">
            <w:pPr>
              <w:spacing w:before="120" w:after="120"/>
              <w:jc w:val="center"/>
              <w:rPr>
                <w:color w:val="000000" w:themeColor="text1"/>
                <w:szCs w:val="20"/>
              </w:rPr>
            </w:pPr>
          </w:p>
        </w:tc>
        <w:tc>
          <w:tcPr>
            <w:tcW w:w="373" w:type="pct"/>
          </w:tcPr>
          <w:p w14:paraId="165A2997" w14:textId="774A6179" w:rsidR="002E0831" w:rsidRPr="001242D2" w:rsidRDefault="002E0831" w:rsidP="00BB7E90">
            <w:pPr>
              <w:spacing w:before="120" w:after="120"/>
              <w:jc w:val="center"/>
              <w:rPr>
                <w:color w:val="000000" w:themeColor="text1"/>
                <w:szCs w:val="20"/>
              </w:rPr>
            </w:pPr>
          </w:p>
        </w:tc>
        <w:tc>
          <w:tcPr>
            <w:tcW w:w="341" w:type="pct"/>
          </w:tcPr>
          <w:p w14:paraId="6A5C3934" w14:textId="77777777" w:rsidR="002E0831" w:rsidRPr="001242D2" w:rsidRDefault="002E0831" w:rsidP="00BB7E90">
            <w:pPr>
              <w:spacing w:before="120" w:after="120"/>
              <w:jc w:val="center"/>
              <w:rPr>
                <w:color w:val="000000" w:themeColor="text1"/>
                <w:szCs w:val="20"/>
              </w:rPr>
            </w:pPr>
          </w:p>
        </w:tc>
        <w:tc>
          <w:tcPr>
            <w:tcW w:w="374" w:type="pct"/>
          </w:tcPr>
          <w:p w14:paraId="6F0B68DD" w14:textId="77777777" w:rsidR="002E0831" w:rsidRPr="001242D2" w:rsidRDefault="002E0831" w:rsidP="00BB7E90">
            <w:pPr>
              <w:spacing w:before="120" w:after="120"/>
              <w:jc w:val="center"/>
              <w:rPr>
                <w:color w:val="000000" w:themeColor="text1"/>
                <w:szCs w:val="20"/>
              </w:rPr>
            </w:pPr>
          </w:p>
        </w:tc>
      </w:tr>
      <w:tr w:rsidR="002E0831" w14:paraId="39AE44C3" w14:textId="77777777" w:rsidTr="00B62E58">
        <w:tc>
          <w:tcPr>
            <w:tcW w:w="2763" w:type="pct"/>
          </w:tcPr>
          <w:p w14:paraId="04119D9E" w14:textId="77777777" w:rsidR="002E0831" w:rsidRPr="001242D2" w:rsidRDefault="002E0831" w:rsidP="00BB7E90">
            <w:pPr>
              <w:spacing w:before="120" w:after="120"/>
              <w:rPr>
                <w:b/>
                <w:color w:val="000000" w:themeColor="text1"/>
                <w:szCs w:val="20"/>
              </w:rPr>
            </w:pPr>
            <w:r w:rsidRPr="001242D2">
              <w:rPr>
                <w:b/>
                <w:color w:val="000000" w:themeColor="text1"/>
                <w:szCs w:val="20"/>
              </w:rPr>
              <w:t>Create an effective acute and ongoing pain management plan</w:t>
            </w:r>
          </w:p>
        </w:tc>
        <w:tc>
          <w:tcPr>
            <w:tcW w:w="404" w:type="pct"/>
          </w:tcPr>
          <w:p w14:paraId="36887BAF" w14:textId="77777777" w:rsidR="002E0831" w:rsidRPr="001242D2" w:rsidRDefault="002E0831" w:rsidP="00BB7E90">
            <w:pPr>
              <w:spacing w:before="120" w:after="120"/>
              <w:jc w:val="center"/>
              <w:rPr>
                <w:color w:val="000000" w:themeColor="text1"/>
                <w:szCs w:val="20"/>
              </w:rPr>
            </w:pPr>
          </w:p>
        </w:tc>
        <w:tc>
          <w:tcPr>
            <w:tcW w:w="373" w:type="pct"/>
          </w:tcPr>
          <w:p w14:paraId="2CFDC437" w14:textId="77777777" w:rsidR="002E0831" w:rsidRPr="001242D2" w:rsidRDefault="002E0831" w:rsidP="00BB7E90">
            <w:pPr>
              <w:spacing w:before="120" w:after="120"/>
              <w:jc w:val="center"/>
              <w:rPr>
                <w:color w:val="000000" w:themeColor="text1"/>
                <w:szCs w:val="20"/>
              </w:rPr>
            </w:pPr>
          </w:p>
        </w:tc>
        <w:tc>
          <w:tcPr>
            <w:tcW w:w="372" w:type="pct"/>
          </w:tcPr>
          <w:p w14:paraId="1E5D2B14" w14:textId="77777777" w:rsidR="002E0831" w:rsidRPr="001242D2" w:rsidRDefault="002E0831" w:rsidP="00BB7E90">
            <w:pPr>
              <w:spacing w:before="120" w:after="120"/>
              <w:jc w:val="center"/>
              <w:rPr>
                <w:color w:val="000000" w:themeColor="text1"/>
                <w:szCs w:val="20"/>
              </w:rPr>
            </w:pPr>
          </w:p>
        </w:tc>
        <w:tc>
          <w:tcPr>
            <w:tcW w:w="373" w:type="pct"/>
          </w:tcPr>
          <w:p w14:paraId="198E263B" w14:textId="13AB87E1" w:rsidR="002E0831" w:rsidRPr="001242D2" w:rsidRDefault="002E0831" w:rsidP="00BB7E90">
            <w:pPr>
              <w:spacing w:before="120" w:after="120"/>
              <w:jc w:val="center"/>
              <w:rPr>
                <w:color w:val="000000" w:themeColor="text1"/>
                <w:szCs w:val="20"/>
              </w:rPr>
            </w:pPr>
          </w:p>
        </w:tc>
        <w:tc>
          <w:tcPr>
            <w:tcW w:w="341" w:type="pct"/>
          </w:tcPr>
          <w:p w14:paraId="016DB137" w14:textId="77777777" w:rsidR="002E0831" w:rsidRPr="001242D2" w:rsidRDefault="002E0831" w:rsidP="00BB7E90">
            <w:pPr>
              <w:spacing w:before="120" w:after="120"/>
              <w:jc w:val="center"/>
              <w:rPr>
                <w:color w:val="000000" w:themeColor="text1"/>
                <w:szCs w:val="20"/>
              </w:rPr>
            </w:pPr>
          </w:p>
        </w:tc>
        <w:tc>
          <w:tcPr>
            <w:tcW w:w="374" w:type="pct"/>
          </w:tcPr>
          <w:p w14:paraId="68344E57" w14:textId="77777777" w:rsidR="002E0831" w:rsidRPr="001242D2" w:rsidRDefault="002E0831" w:rsidP="00BB7E90">
            <w:pPr>
              <w:spacing w:before="120" w:after="120"/>
              <w:jc w:val="center"/>
              <w:rPr>
                <w:color w:val="000000" w:themeColor="text1"/>
                <w:szCs w:val="20"/>
              </w:rPr>
            </w:pPr>
          </w:p>
        </w:tc>
      </w:tr>
      <w:tr w:rsidR="002E0831" w14:paraId="7F473CCE" w14:textId="77777777" w:rsidTr="00B62E58">
        <w:tc>
          <w:tcPr>
            <w:tcW w:w="2763" w:type="pct"/>
          </w:tcPr>
          <w:p w14:paraId="6D90B405" w14:textId="77777777" w:rsidR="002E0831" w:rsidRPr="001242D2" w:rsidRDefault="002E0831" w:rsidP="00BB7E90">
            <w:pPr>
              <w:spacing w:before="120" w:after="120"/>
              <w:rPr>
                <w:b/>
                <w:color w:val="000000" w:themeColor="text1"/>
                <w:szCs w:val="20"/>
              </w:rPr>
            </w:pPr>
            <w:r w:rsidRPr="001242D2">
              <w:rPr>
                <w:b/>
                <w:color w:val="000000" w:themeColor="text1"/>
                <w:szCs w:val="20"/>
              </w:rPr>
              <w:t>Safely perform procedural sedation</w:t>
            </w:r>
          </w:p>
        </w:tc>
        <w:tc>
          <w:tcPr>
            <w:tcW w:w="404" w:type="pct"/>
          </w:tcPr>
          <w:p w14:paraId="5A1632E0" w14:textId="77777777" w:rsidR="002E0831" w:rsidRPr="001242D2" w:rsidRDefault="002E0831" w:rsidP="00BB7E90">
            <w:pPr>
              <w:spacing w:before="120" w:after="120"/>
              <w:jc w:val="center"/>
              <w:rPr>
                <w:color w:val="000000" w:themeColor="text1"/>
                <w:szCs w:val="20"/>
              </w:rPr>
            </w:pPr>
          </w:p>
        </w:tc>
        <w:tc>
          <w:tcPr>
            <w:tcW w:w="373" w:type="pct"/>
          </w:tcPr>
          <w:p w14:paraId="20AAA04E" w14:textId="77777777" w:rsidR="002E0831" w:rsidRPr="001242D2" w:rsidRDefault="002E0831" w:rsidP="00BB7E90">
            <w:pPr>
              <w:spacing w:before="120" w:after="120"/>
              <w:jc w:val="center"/>
              <w:rPr>
                <w:color w:val="000000" w:themeColor="text1"/>
                <w:szCs w:val="20"/>
              </w:rPr>
            </w:pPr>
          </w:p>
        </w:tc>
        <w:tc>
          <w:tcPr>
            <w:tcW w:w="372" w:type="pct"/>
          </w:tcPr>
          <w:p w14:paraId="4CD49D83" w14:textId="77777777" w:rsidR="002E0831" w:rsidRPr="001242D2" w:rsidRDefault="002E0831" w:rsidP="00BB7E90">
            <w:pPr>
              <w:spacing w:before="120" w:after="120"/>
              <w:jc w:val="center"/>
              <w:rPr>
                <w:color w:val="000000" w:themeColor="text1"/>
                <w:szCs w:val="20"/>
              </w:rPr>
            </w:pPr>
          </w:p>
        </w:tc>
        <w:tc>
          <w:tcPr>
            <w:tcW w:w="373" w:type="pct"/>
          </w:tcPr>
          <w:p w14:paraId="496BEA61" w14:textId="5ED2DA86" w:rsidR="002E0831" w:rsidRPr="001242D2" w:rsidRDefault="002E0831" w:rsidP="00BB7E90">
            <w:pPr>
              <w:spacing w:before="120" w:after="120"/>
              <w:jc w:val="center"/>
              <w:rPr>
                <w:color w:val="000000" w:themeColor="text1"/>
                <w:szCs w:val="20"/>
              </w:rPr>
            </w:pPr>
          </w:p>
        </w:tc>
        <w:tc>
          <w:tcPr>
            <w:tcW w:w="341" w:type="pct"/>
          </w:tcPr>
          <w:p w14:paraId="6E64E896" w14:textId="77777777" w:rsidR="002E0831" w:rsidRPr="001242D2" w:rsidRDefault="002E0831" w:rsidP="00BB7E90">
            <w:pPr>
              <w:spacing w:before="120" w:after="120"/>
              <w:jc w:val="center"/>
              <w:rPr>
                <w:color w:val="000000" w:themeColor="text1"/>
                <w:szCs w:val="20"/>
              </w:rPr>
            </w:pPr>
          </w:p>
        </w:tc>
        <w:tc>
          <w:tcPr>
            <w:tcW w:w="374" w:type="pct"/>
          </w:tcPr>
          <w:p w14:paraId="303BC026" w14:textId="77777777" w:rsidR="002E0831" w:rsidRPr="001242D2" w:rsidRDefault="002E0831" w:rsidP="00BB7E90">
            <w:pPr>
              <w:spacing w:before="120" w:after="120"/>
              <w:jc w:val="center"/>
              <w:rPr>
                <w:color w:val="000000" w:themeColor="text1"/>
                <w:szCs w:val="20"/>
              </w:rPr>
            </w:pPr>
          </w:p>
        </w:tc>
      </w:tr>
      <w:tr w:rsidR="002E0831" w14:paraId="599E1621" w14:textId="77777777" w:rsidTr="00B62E58">
        <w:tc>
          <w:tcPr>
            <w:tcW w:w="2763" w:type="pct"/>
          </w:tcPr>
          <w:p w14:paraId="6AF4A438" w14:textId="77777777" w:rsidR="002E0831" w:rsidRPr="001242D2" w:rsidRDefault="002E0831" w:rsidP="00BB7E90">
            <w:pPr>
              <w:spacing w:before="120" w:after="120"/>
              <w:rPr>
                <w:b/>
                <w:color w:val="000000" w:themeColor="text1"/>
                <w:szCs w:val="20"/>
              </w:rPr>
            </w:pPr>
            <w:r w:rsidRPr="001242D2">
              <w:rPr>
                <w:b/>
                <w:color w:val="000000" w:themeColor="text1"/>
                <w:szCs w:val="20"/>
              </w:rPr>
              <w:t>Insert and manage arterial cannulation</w:t>
            </w:r>
          </w:p>
        </w:tc>
        <w:tc>
          <w:tcPr>
            <w:tcW w:w="404" w:type="pct"/>
          </w:tcPr>
          <w:p w14:paraId="63FE91EB" w14:textId="77777777" w:rsidR="002E0831" w:rsidRPr="001242D2" w:rsidRDefault="002E0831" w:rsidP="00BB7E90">
            <w:pPr>
              <w:spacing w:before="120" w:after="120"/>
              <w:jc w:val="center"/>
              <w:rPr>
                <w:color w:val="000000" w:themeColor="text1"/>
                <w:szCs w:val="20"/>
              </w:rPr>
            </w:pPr>
          </w:p>
        </w:tc>
        <w:tc>
          <w:tcPr>
            <w:tcW w:w="373" w:type="pct"/>
          </w:tcPr>
          <w:p w14:paraId="3830C435" w14:textId="77777777" w:rsidR="002E0831" w:rsidRPr="001242D2" w:rsidRDefault="002E0831" w:rsidP="00BB7E90">
            <w:pPr>
              <w:spacing w:before="120" w:after="120"/>
              <w:jc w:val="center"/>
              <w:rPr>
                <w:color w:val="000000" w:themeColor="text1"/>
                <w:szCs w:val="20"/>
              </w:rPr>
            </w:pPr>
          </w:p>
        </w:tc>
        <w:tc>
          <w:tcPr>
            <w:tcW w:w="372" w:type="pct"/>
          </w:tcPr>
          <w:p w14:paraId="41E3E4F1" w14:textId="77777777" w:rsidR="002E0831" w:rsidRPr="001242D2" w:rsidRDefault="002E0831" w:rsidP="00BB7E90">
            <w:pPr>
              <w:spacing w:before="120" w:after="120"/>
              <w:jc w:val="center"/>
              <w:rPr>
                <w:color w:val="000000" w:themeColor="text1"/>
                <w:szCs w:val="20"/>
              </w:rPr>
            </w:pPr>
          </w:p>
        </w:tc>
        <w:tc>
          <w:tcPr>
            <w:tcW w:w="373" w:type="pct"/>
          </w:tcPr>
          <w:p w14:paraId="57B4C037" w14:textId="70756DB4" w:rsidR="002E0831" w:rsidRPr="001242D2" w:rsidRDefault="002E0831" w:rsidP="00BB7E90">
            <w:pPr>
              <w:spacing w:before="120" w:after="120"/>
              <w:jc w:val="center"/>
              <w:rPr>
                <w:color w:val="000000" w:themeColor="text1"/>
                <w:szCs w:val="20"/>
              </w:rPr>
            </w:pPr>
          </w:p>
        </w:tc>
        <w:tc>
          <w:tcPr>
            <w:tcW w:w="341" w:type="pct"/>
          </w:tcPr>
          <w:p w14:paraId="21382CFB" w14:textId="77777777" w:rsidR="002E0831" w:rsidRPr="001242D2" w:rsidRDefault="002E0831" w:rsidP="00BB7E90">
            <w:pPr>
              <w:spacing w:before="120" w:after="120"/>
              <w:jc w:val="center"/>
              <w:rPr>
                <w:color w:val="000000" w:themeColor="text1"/>
                <w:szCs w:val="20"/>
              </w:rPr>
            </w:pPr>
          </w:p>
        </w:tc>
        <w:tc>
          <w:tcPr>
            <w:tcW w:w="374" w:type="pct"/>
          </w:tcPr>
          <w:p w14:paraId="0322658A" w14:textId="77777777" w:rsidR="002E0831" w:rsidRPr="001242D2" w:rsidRDefault="002E0831" w:rsidP="00BB7E90">
            <w:pPr>
              <w:spacing w:before="120" w:after="120"/>
              <w:jc w:val="center"/>
              <w:rPr>
                <w:color w:val="000000" w:themeColor="text1"/>
                <w:szCs w:val="20"/>
              </w:rPr>
            </w:pPr>
          </w:p>
        </w:tc>
      </w:tr>
      <w:tr w:rsidR="002E0831" w14:paraId="19579853" w14:textId="77777777" w:rsidTr="00B62E58">
        <w:tc>
          <w:tcPr>
            <w:tcW w:w="2763" w:type="pct"/>
          </w:tcPr>
          <w:p w14:paraId="20C3D645" w14:textId="016A9E89" w:rsidR="002E0831" w:rsidRPr="001242D2" w:rsidRDefault="002E0831" w:rsidP="00BB7E90">
            <w:pPr>
              <w:spacing w:before="120" w:after="120"/>
              <w:rPr>
                <w:b/>
                <w:color w:val="000000" w:themeColor="text1"/>
                <w:szCs w:val="20"/>
              </w:rPr>
            </w:pPr>
            <w:r w:rsidRPr="001242D2">
              <w:rPr>
                <w:b/>
                <w:color w:val="000000" w:themeColor="text1"/>
                <w:szCs w:val="20"/>
              </w:rPr>
              <w:t xml:space="preserve">Insert and manage </w:t>
            </w:r>
            <w:r>
              <w:rPr>
                <w:b/>
                <w:color w:val="000000" w:themeColor="text1"/>
                <w:szCs w:val="20"/>
              </w:rPr>
              <w:t xml:space="preserve">central </w:t>
            </w:r>
            <w:r w:rsidRPr="001242D2">
              <w:rPr>
                <w:b/>
                <w:color w:val="000000" w:themeColor="text1"/>
                <w:szCs w:val="20"/>
              </w:rPr>
              <w:t>venous cannulation</w:t>
            </w:r>
          </w:p>
        </w:tc>
        <w:tc>
          <w:tcPr>
            <w:tcW w:w="404" w:type="pct"/>
          </w:tcPr>
          <w:p w14:paraId="4C88C9EC" w14:textId="77777777" w:rsidR="002E0831" w:rsidRPr="001242D2" w:rsidRDefault="002E0831" w:rsidP="00BB7E90">
            <w:pPr>
              <w:spacing w:before="120" w:after="120"/>
              <w:jc w:val="center"/>
              <w:rPr>
                <w:color w:val="000000" w:themeColor="text1"/>
                <w:szCs w:val="20"/>
              </w:rPr>
            </w:pPr>
          </w:p>
        </w:tc>
        <w:tc>
          <w:tcPr>
            <w:tcW w:w="373" w:type="pct"/>
          </w:tcPr>
          <w:p w14:paraId="36B74E1C" w14:textId="77777777" w:rsidR="002E0831" w:rsidRPr="001242D2" w:rsidRDefault="002E0831" w:rsidP="00BB7E90">
            <w:pPr>
              <w:spacing w:before="120" w:after="120"/>
              <w:jc w:val="center"/>
              <w:rPr>
                <w:color w:val="000000" w:themeColor="text1"/>
                <w:szCs w:val="20"/>
              </w:rPr>
            </w:pPr>
          </w:p>
        </w:tc>
        <w:tc>
          <w:tcPr>
            <w:tcW w:w="372" w:type="pct"/>
          </w:tcPr>
          <w:p w14:paraId="313C46D0" w14:textId="77777777" w:rsidR="002E0831" w:rsidRPr="001242D2" w:rsidRDefault="002E0831" w:rsidP="00BB7E90">
            <w:pPr>
              <w:spacing w:before="120" w:after="120"/>
              <w:jc w:val="center"/>
              <w:rPr>
                <w:color w:val="000000" w:themeColor="text1"/>
                <w:szCs w:val="20"/>
              </w:rPr>
            </w:pPr>
          </w:p>
        </w:tc>
        <w:tc>
          <w:tcPr>
            <w:tcW w:w="373" w:type="pct"/>
          </w:tcPr>
          <w:p w14:paraId="1B56CAD6" w14:textId="4885B54B" w:rsidR="002E0831" w:rsidRPr="001242D2" w:rsidRDefault="002E0831" w:rsidP="00BB7E90">
            <w:pPr>
              <w:spacing w:before="120" w:after="120"/>
              <w:jc w:val="center"/>
              <w:rPr>
                <w:color w:val="000000" w:themeColor="text1"/>
                <w:szCs w:val="20"/>
              </w:rPr>
            </w:pPr>
          </w:p>
        </w:tc>
        <w:tc>
          <w:tcPr>
            <w:tcW w:w="341" w:type="pct"/>
          </w:tcPr>
          <w:p w14:paraId="621F2705" w14:textId="77777777" w:rsidR="002E0831" w:rsidRPr="001242D2" w:rsidRDefault="002E0831" w:rsidP="00BB7E90">
            <w:pPr>
              <w:spacing w:before="120" w:after="120"/>
              <w:jc w:val="center"/>
              <w:rPr>
                <w:color w:val="000000" w:themeColor="text1"/>
                <w:szCs w:val="20"/>
              </w:rPr>
            </w:pPr>
          </w:p>
        </w:tc>
        <w:tc>
          <w:tcPr>
            <w:tcW w:w="374" w:type="pct"/>
          </w:tcPr>
          <w:p w14:paraId="6028D3F0" w14:textId="77777777" w:rsidR="002E0831" w:rsidRPr="001242D2" w:rsidRDefault="002E0831" w:rsidP="00BB7E90">
            <w:pPr>
              <w:spacing w:before="120" w:after="120"/>
              <w:jc w:val="center"/>
              <w:rPr>
                <w:color w:val="000000" w:themeColor="text1"/>
                <w:szCs w:val="20"/>
              </w:rPr>
            </w:pPr>
          </w:p>
        </w:tc>
      </w:tr>
      <w:tr w:rsidR="002E0831" w14:paraId="49C1AC19" w14:textId="77777777" w:rsidTr="00B62E58">
        <w:tc>
          <w:tcPr>
            <w:tcW w:w="2763" w:type="pct"/>
          </w:tcPr>
          <w:p w14:paraId="507B5E7A" w14:textId="77777777" w:rsidR="002E0831" w:rsidRPr="001242D2" w:rsidRDefault="002E0831" w:rsidP="00BB7E90">
            <w:pPr>
              <w:spacing w:before="120" w:after="120"/>
              <w:rPr>
                <w:b/>
                <w:color w:val="000000" w:themeColor="text1"/>
                <w:szCs w:val="20"/>
              </w:rPr>
            </w:pPr>
            <w:r w:rsidRPr="001242D2">
              <w:rPr>
                <w:b/>
                <w:color w:val="000000" w:themeColor="text1"/>
                <w:szCs w:val="20"/>
              </w:rPr>
              <w:t>Safely perform extubation and create a recovery plan</w:t>
            </w:r>
          </w:p>
        </w:tc>
        <w:tc>
          <w:tcPr>
            <w:tcW w:w="404" w:type="pct"/>
          </w:tcPr>
          <w:p w14:paraId="73506685" w14:textId="77777777" w:rsidR="002E0831" w:rsidRPr="001242D2" w:rsidRDefault="002E0831" w:rsidP="00BB7E90">
            <w:pPr>
              <w:spacing w:before="120" w:after="120"/>
              <w:jc w:val="center"/>
              <w:rPr>
                <w:color w:val="000000" w:themeColor="text1"/>
                <w:szCs w:val="20"/>
              </w:rPr>
            </w:pPr>
          </w:p>
        </w:tc>
        <w:tc>
          <w:tcPr>
            <w:tcW w:w="373" w:type="pct"/>
          </w:tcPr>
          <w:p w14:paraId="6E7A03EF" w14:textId="77777777" w:rsidR="002E0831" w:rsidRPr="001242D2" w:rsidRDefault="002E0831" w:rsidP="00BB7E90">
            <w:pPr>
              <w:spacing w:before="120" w:after="120"/>
              <w:jc w:val="center"/>
              <w:rPr>
                <w:color w:val="000000" w:themeColor="text1"/>
                <w:szCs w:val="20"/>
              </w:rPr>
            </w:pPr>
          </w:p>
        </w:tc>
        <w:tc>
          <w:tcPr>
            <w:tcW w:w="372" w:type="pct"/>
          </w:tcPr>
          <w:p w14:paraId="59F5DF55" w14:textId="77777777" w:rsidR="002E0831" w:rsidRPr="001242D2" w:rsidRDefault="002E0831" w:rsidP="00BB7E90">
            <w:pPr>
              <w:spacing w:before="120" w:after="120"/>
              <w:jc w:val="center"/>
              <w:rPr>
                <w:color w:val="000000" w:themeColor="text1"/>
                <w:szCs w:val="20"/>
              </w:rPr>
            </w:pPr>
          </w:p>
        </w:tc>
        <w:tc>
          <w:tcPr>
            <w:tcW w:w="373" w:type="pct"/>
          </w:tcPr>
          <w:p w14:paraId="5732B573" w14:textId="3DFB78A7" w:rsidR="002E0831" w:rsidRPr="001242D2" w:rsidRDefault="002E0831" w:rsidP="00BB7E90">
            <w:pPr>
              <w:spacing w:before="120" w:after="120"/>
              <w:jc w:val="center"/>
              <w:rPr>
                <w:color w:val="000000" w:themeColor="text1"/>
                <w:szCs w:val="20"/>
              </w:rPr>
            </w:pPr>
          </w:p>
        </w:tc>
        <w:tc>
          <w:tcPr>
            <w:tcW w:w="341" w:type="pct"/>
          </w:tcPr>
          <w:p w14:paraId="5E7BB33D" w14:textId="77777777" w:rsidR="002E0831" w:rsidRPr="001242D2" w:rsidRDefault="002E0831" w:rsidP="00BB7E90">
            <w:pPr>
              <w:spacing w:before="120" w:after="120"/>
              <w:jc w:val="center"/>
              <w:rPr>
                <w:color w:val="000000" w:themeColor="text1"/>
                <w:szCs w:val="20"/>
              </w:rPr>
            </w:pPr>
          </w:p>
        </w:tc>
        <w:tc>
          <w:tcPr>
            <w:tcW w:w="374" w:type="pct"/>
          </w:tcPr>
          <w:p w14:paraId="4A98249E" w14:textId="77777777" w:rsidR="002E0831" w:rsidRPr="001242D2" w:rsidRDefault="002E0831" w:rsidP="00BB7E90">
            <w:pPr>
              <w:spacing w:before="120" w:after="120"/>
              <w:jc w:val="center"/>
              <w:rPr>
                <w:color w:val="000000" w:themeColor="text1"/>
                <w:szCs w:val="20"/>
              </w:rPr>
            </w:pPr>
          </w:p>
        </w:tc>
      </w:tr>
      <w:tr w:rsidR="002E0831" w14:paraId="70A9960A" w14:textId="77777777" w:rsidTr="00B62E58">
        <w:tc>
          <w:tcPr>
            <w:tcW w:w="2763" w:type="pct"/>
          </w:tcPr>
          <w:p w14:paraId="25F407BC" w14:textId="77777777" w:rsidR="002E0831" w:rsidRPr="001242D2" w:rsidRDefault="002E0831" w:rsidP="00BB7E90">
            <w:pPr>
              <w:spacing w:before="120" w:after="120"/>
              <w:rPr>
                <w:b/>
                <w:color w:val="000000" w:themeColor="text1"/>
                <w:szCs w:val="20"/>
              </w:rPr>
            </w:pPr>
            <w:r w:rsidRPr="001242D2">
              <w:rPr>
                <w:b/>
                <w:color w:val="000000" w:themeColor="text1"/>
                <w:szCs w:val="20"/>
              </w:rPr>
              <w:t>Perform intra-hospital transfers of critically ill patients</w:t>
            </w:r>
          </w:p>
        </w:tc>
        <w:tc>
          <w:tcPr>
            <w:tcW w:w="404" w:type="pct"/>
          </w:tcPr>
          <w:p w14:paraId="1ED3296D" w14:textId="77777777" w:rsidR="002E0831" w:rsidRPr="001242D2" w:rsidRDefault="002E0831" w:rsidP="00BB7E90">
            <w:pPr>
              <w:spacing w:before="120" w:after="120"/>
              <w:jc w:val="center"/>
              <w:rPr>
                <w:color w:val="000000" w:themeColor="text1"/>
                <w:szCs w:val="20"/>
              </w:rPr>
            </w:pPr>
          </w:p>
        </w:tc>
        <w:tc>
          <w:tcPr>
            <w:tcW w:w="373" w:type="pct"/>
          </w:tcPr>
          <w:p w14:paraId="25E8ECCD" w14:textId="77777777" w:rsidR="002E0831" w:rsidRPr="001242D2" w:rsidRDefault="002E0831" w:rsidP="00BB7E90">
            <w:pPr>
              <w:spacing w:before="120" w:after="120"/>
              <w:jc w:val="center"/>
              <w:rPr>
                <w:color w:val="000000" w:themeColor="text1"/>
                <w:szCs w:val="20"/>
              </w:rPr>
            </w:pPr>
          </w:p>
        </w:tc>
        <w:tc>
          <w:tcPr>
            <w:tcW w:w="372" w:type="pct"/>
          </w:tcPr>
          <w:p w14:paraId="73D142C5" w14:textId="77777777" w:rsidR="002E0831" w:rsidRPr="001242D2" w:rsidRDefault="002E0831" w:rsidP="00BB7E90">
            <w:pPr>
              <w:spacing w:before="120" w:after="120"/>
              <w:jc w:val="center"/>
              <w:rPr>
                <w:color w:val="000000" w:themeColor="text1"/>
                <w:szCs w:val="20"/>
              </w:rPr>
            </w:pPr>
          </w:p>
        </w:tc>
        <w:tc>
          <w:tcPr>
            <w:tcW w:w="373" w:type="pct"/>
          </w:tcPr>
          <w:p w14:paraId="4E56E086" w14:textId="3385607B" w:rsidR="002E0831" w:rsidRPr="001242D2" w:rsidRDefault="002E0831" w:rsidP="00BB7E90">
            <w:pPr>
              <w:spacing w:before="120" w:after="120"/>
              <w:jc w:val="center"/>
              <w:rPr>
                <w:color w:val="000000" w:themeColor="text1"/>
                <w:szCs w:val="20"/>
              </w:rPr>
            </w:pPr>
          </w:p>
        </w:tc>
        <w:tc>
          <w:tcPr>
            <w:tcW w:w="341" w:type="pct"/>
          </w:tcPr>
          <w:p w14:paraId="1DCAA3F5" w14:textId="77777777" w:rsidR="002E0831" w:rsidRPr="001242D2" w:rsidRDefault="002E0831" w:rsidP="00BB7E90">
            <w:pPr>
              <w:spacing w:before="120" w:after="120"/>
              <w:jc w:val="center"/>
              <w:rPr>
                <w:color w:val="000000" w:themeColor="text1"/>
                <w:szCs w:val="20"/>
              </w:rPr>
            </w:pPr>
          </w:p>
        </w:tc>
        <w:tc>
          <w:tcPr>
            <w:tcW w:w="374" w:type="pct"/>
          </w:tcPr>
          <w:p w14:paraId="0200B843" w14:textId="77777777" w:rsidR="002E0831" w:rsidRPr="001242D2" w:rsidRDefault="002E0831" w:rsidP="00BB7E90">
            <w:pPr>
              <w:spacing w:before="120" w:after="120"/>
              <w:jc w:val="center"/>
              <w:rPr>
                <w:color w:val="000000" w:themeColor="text1"/>
                <w:szCs w:val="20"/>
              </w:rPr>
            </w:pPr>
          </w:p>
        </w:tc>
      </w:tr>
      <w:tr w:rsidR="002E0831" w14:paraId="2BEFD92A" w14:textId="77777777" w:rsidTr="002E0831">
        <w:tc>
          <w:tcPr>
            <w:tcW w:w="2763" w:type="pct"/>
          </w:tcPr>
          <w:p w14:paraId="7A3C7599" w14:textId="0914EF35" w:rsidR="002E0831" w:rsidRPr="001242D2" w:rsidRDefault="002E0831" w:rsidP="002E0831">
            <w:pPr>
              <w:spacing w:before="120" w:after="120"/>
              <w:rPr>
                <w:b/>
                <w:color w:val="000000" w:themeColor="text1"/>
                <w:szCs w:val="20"/>
              </w:rPr>
            </w:pPr>
            <w:r>
              <w:rPr>
                <w:color w:val="000000" w:themeColor="text1"/>
                <w:szCs w:val="20"/>
              </w:rPr>
              <w:t>Recognise and stabilize a critically ill or injured patient</w:t>
            </w:r>
          </w:p>
        </w:tc>
        <w:tc>
          <w:tcPr>
            <w:tcW w:w="404" w:type="pct"/>
          </w:tcPr>
          <w:p w14:paraId="7C787201" w14:textId="77777777" w:rsidR="002E0831" w:rsidRPr="001242D2" w:rsidRDefault="002E0831" w:rsidP="002E0831">
            <w:pPr>
              <w:spacing w:before="120" w:after="120"/>
              <w:jc w:val="center"/>
              <w:rPr>
                <w:color w:val="000000" w:themeColor="text1"/>
                <w:szCs w:val="20"/>
              </w:rPr>
            </w:pPr>
          </w:p>
        </w:tc>
        <w:tc>
          <w:tcPr>
            <w:tcW w:w="373" w:type="pct"/>
          </w:tcPr>
          <w:p w14:paraId="33BA8148" w14:textId="77777777" w:rsidR="002E0831" w:rsidRPr="001242D2" w:rsidRDefault="002E0831" w:rsidP="002E0831">
            <w:pPr>
              <w:spacing w:before="120" w:after="120"/>
              <w:jc w:val="center"/>
              <w:rPr>
                <w:color w:val="000000" w:themeColor="text1"/>
                <w:szCs w:val="20"/>
              </w:rPr>
            </w:pPr>
          </w:p>
        </w:tc>
        <w:tc>
          <w:tcPr>
            <w:tcW w:w="372" w:type="pct"/>
          </w:tcPr>
          <w:p w14:paraId="14FE76CF" w14:textId="77777777" w:rsidR="002E0831" w:rsidRPr="001242D2" w:rsidRDefault="002E0831" w:rsidP="002E0831">
            <w:pPr>
              <w:spacing w:before="120" w:after="120"/>
              <w:jc w:val="center"/>
              <w:rPr>
                <w:color w:val="000000" w:themeColor="text1"/>
                <w:szCs w:val="20"/>
              </w:rPr>
            </w:pPr>
          </w:p>
        </w:tc>
        <w:tc>
          <w:tcPr>
            <w:tcW w:w="373" w:type="pct"/>
          </w:tcPr>
          <w:p w14:paraId="012099E7" w14:textId="77777777" w:rsidR="002E0831" w:rsidRPr="001242D2" w:rsidRDefault="002E0831" w:rsidP="002E0831">
            <w:pPr>
              <w:spacing w:before="120" w:after="120"/>
              <w:jc w:val="center"/>
              <w:rPr>
                <w:color w:val="000000" w:themeColor="text1"/>
                <w:szCs w:val="20"/>
              </w:rPr>
            </w:pPr>
          </w:p>
        </w:tc>
        <w:tc>
          <w:tcPr>
            <w:tcW w:w="341" w:type="pct"/>
          </w:tcPr>
          <w:p w14:paraId="5ABCD6F5" w14:textId="77777777" w:rsidR="002E0831" w:rsidRPr="001242D2" w:rsidRDefault="002E0831" w:rsidP="002E0831">
            <w:pPr>
              <w:spacing w:before="120" w:after="120"/>
              <w:jc w:val="center"/>
              <w:rPr>
                <w:color w:val="000000" w:themeColor="text1"/>
                <w:szCs w:val="20"/>
              </w:rPr>
            </w:pPr>
          </w:p>
        </w:tc>
        <w:tc>
          <w:tcPr>
            <w:tcW w:w="374" w:type="pct"/>
          </w:tcPr>
          <w:p w14:paraId="198F5D02" w14:textId="77777777" w:rsidR="002E0831" w:rsidRPr="001242D2" w:rsidRDefault="002E0831" w:rsidP="002E0831">
            <w:pPr>
              <w:spacing w:before="120" w:after="120"/>
              <w:jc w:val="center"/>
              <w:rPr>
                <w:color w:val="000000" w:themeColor="text1"/>
                <w:szCs w:val="20"/>
              </w:rPr>
            </w:pPr>
          </w:p>
        </w:tc>
      </w:tr>
      <w:tr w:rsidR="002E0831" w14:paraId="4537C41A" w14:textId="77777777" w:rsidTr="002E0831">
        <w:tc>
          <w:tcPr>
            <w:tcW w:w="2763" w:type="pct"/>
          </w:tcPr>
          <w:p w14:paraId="65FB6110" w14:textId="03297E67" w:rsidR="002E0831" w:rsidRPr="001242D2" w:rsidRDefault="002E0831" w:rsidP="002E0831">
            <w:pPr>
              <w:spacing w:before="120" w:after="120"/>
              <w:rPr>
                <w:b/>
                <w:color w:val="000000" w:themeColor="text1"/>
                <w:szCs w:val="20"/>
              </w:rPr>
            </w:pPr>
            <w:r>
              <w:rPr>
                <w:color w:val="000000" w:themeColor="text1"/>
                <w:szCs w:val="20"/>
              </w:rPr>
              <w:lastRenderedPageBreak/>
              <w:t>Correctly commence and manage non-invasive ventilation</w:t>
            </w:r>
          </w:p>
        </w:tc>
        <w:tc>
          <w:tcPr>
            <w:tcW w:w="404" w:type="pct"/>
          </w:tcPr>
          <w:p w14:paraId="77C79453" w14:textId="77777777" w:rsidR="002E0831" w:rsidRPr="001242D2" w:rsidRDefault="002E0831" w:rsidP="002E0831">
            <w:pPr>
              <w:spacing w:before="120" w:after="120"/>
              <w:jc w:val="center"/>
              <w:rPr>
                <w:color w:val="000000" w:themeColor="text1"/>
                <w:szCs w:val="20"/>
              </w:rPr>
            </w:pPr>
          </w:p>
        </w:tc>
        <w:tc>
          <w:tcPr>
            <w:tcW w:w="373" w:type="pct"/>
          </w:tcPr>
          <w:p w14:paraId="3E923B79" w14:textId="77777777" w:rsidR="002E0831" w:rsidRPr="001242D2" w:rsidRDefault="002E0831" w:rsidP="002E0831">
            <w:pPr>
              <w:spacing w:before="120" w:after="120"/>
              <w:jc w:val="center"/>
              <w:rPr>
                <w:color w:val="000000" w:themeColor="text1"/>
                <w:szCs w:val="20"/>
              </w:rPr>
            </w:pPr>
          </w:p>
        </w:tc>
        <w:tc>
          <w:tcPr>
            <w:tcW w:w="372" w:type="pct"/>
          </w:tcPr>
          <w:p w14:paraId="0B006C99" w14:textId="77777777" w:rsidR="002E0831" w:rsidRPr="001242D2" w:rsidRDefault="002E0831" w:rsidP="002E0831">
            <w:pPr>
              <w:spacing w:before="120" w:after="120"/>
              <w:jc w:val="center"/>
              <w:rPr>
                <w:color w:val="000000" w:themeColor="text1"/>
                <w:szCs w:val="20"/>
              </w:rPr>
            </w:pPr>
          </w:p>
        </w:tc>
        <w:tc>
          <w:tcPr>
            <w:tcW w:w="373" w:type="pct"/>
          </w:tcPr>
          <w:p w14:paraId="2A52E2AE" w14:textId="77777777" w:rsidR="002E0831" w:rsidRPr="001242D2" w:rsidRDefault="002E0831" w:rsidP="002E0831">
            <w:pPr>
              <w:spacing w:before="120" w:after="120"/>
              <w:jc w:val="center"/>
              <w:rPr>
                <w:color w:val="000000" w:themeColor="text1"/>
                <w:szCs w:val="20"/>
              </w:rPr>
            </w:pPr>
          </w:p>
        </w:tc>
        <w:tc>
          <w:tcPr>
            <w:tcW w:w="341" w:type="pct"/>
          </w:tcPr>
          <w:p w14:paraId="48CEF06C" w14:textId="77777777" w:rsidR="002E0831" w:rsidRPr="001242D2" w:rsidRDefault="002E0831" w:rsidP="002E0831">
            <w:pPr>
              <w:spacing w:before="120" w:after="120"/>
              <w:jc w:val="center"/>
              <w:rPr>
                <w:color w:val="000000" w:themeColor="text1"/>
                <w:szCs w:val="20"/>
              </w:rPr>
            </w:pPr>
          </w:p>
        </w:tc>
        <w:tc>
          <w:tcPr>
            <w:tcW w:w="374" w:type="pct"/>
          </w:tcPr>
          <w:p w14:paraId="45EA3673" w14:textId="77777777" w:rsidR="002E0831" w:rsidRPr="001242D2" w:rsidRDefault="002E0831" w:rsidP="002E0831">
            <w:pPr>
              <w:spacing w:before="120" w:after="120"/>
              <w:jc w:val="center"/>
              <w:rPr>
                <w:color w:val="000000" w:themeColor="text1"/>
                <w:szCs w:val="20"/>
              </w:rPr>
            </w:pPr>
          </w:p>
        </w:tc>
      </w:tr>
      <w:tr w:rsidR="002E0831" w14:paraId="10EAF496" w14:textId="77777777" w:rsidTr="002E0831">
        <w:tc>
          <w:tcPr>
            <w:tcW w:w="2763" w:type="pct"/>
          </w:tcPr>
          <w:p w14:paraId="7CAFD683" w14:textId="69E2E718" w:rsidR="002E0831" w:rsidRPr="001242D2" w:rsidRDefault="002E0831" w:rsidP="002E0831">
            <w:pPr>
              <w:spacing w:before="120" w:after="120"/>
              <w:rPr>
                <w:b/>
                <w:color w:val="000000" w:themeColor="text1"/>
                <w:szCs w:val="20"/>
              </w:rPr>
            </w:pPr>
            <w:r>
              <w:rPr>
                <w:color w:val="000000" w:themeColor="text1"/>
                <w:szCs w:val="20"/>
              </w:rPr>
              <w:t>Perform an emergency intubation</w:t>
            </w:r>
          </w:p>
        </w:tc>
        <w:tc>
          <w:tcPr>
            <w:tcW w:w="404" w:type="pct"/>
          </w:tcPr>
          <w:p w14:paraId="00C568CA" w14:textId="77777777" w:rsidR="002E0831" w:rsidRPr="001242D2" w:rsidRDefault="002E0831" w:rsidP="002E0831">
            <w:pPr>
              <w:spacing w:before="120" w:after="120"/>
              <w:jc w:val="center"/>
              <w:rPr>
                <w:color w:val="000000" w:themeColor="text1"/>
                <w:szCs w:val="20"/>
              </w:rPr>
            </w:pPr>
          </w:p>
        </w:tc>
        <w:tc>
          <w:tcPr>
            <w:tcW w:w="373" w:type="pct"/>
          </w:tcPr>
          <w:p w14:paraId="3051B0FA" w14:textId="77777777" w:rsidR="002E0831" w:rsidRPr="001242D2" w:rsidRDefault="002E0831" w:rsidP="002E0831">
            <w:pPr>
              <w:spacing w:before="120" w:after="120"/>
              <w:jc w:val="center"/>
              <w:rPr>
                <w:color w:val="000000" w:themeColor="text1"/>
                <w:szCs w:val="20"/>
              </w:rPr>
            </w:pPr>
          </w:p>
        </w:tc>
        <w:tc>
          <w:tcPr>
            <w:tcW w:w="372" w:type="pct"/>
          </w:tcPr>
          <w:p w14:paraId="48FF2503" w14:textId="77777777" w:rsidR="002E0831" w:rsidRPr="001242D2" w:rsidRDefault="002E0831" w:rsidP="002E0831">
            <w:pPr>
              <w:spacing w:before="120" w:after="120"/>
              <w:jc w:val="center"/>
              <w:rPr>
                <w:color w:val="000000" w:themeColor="text1"/>
                <w:szCs w:val="20"/>
              </w:rPr>
            </w:pPr>
          </w:p>
        </w:tc>
        <w:tc>
          <w:tcPr>
            <w:tcW w:w="373" w:type="pct"/>
          </w:tcPr>
          <w:p w14:paraId="7F3BC049" w14:textId="77777777" w:rsidR="002E0831" w:rsidRPr="001242D2" w:rsidRDefault="002E0831" w:rsidP="002E0831">
            <w:pPr>
              <w:spacing w:before="120" w:after="120"/>
              <w:jc w:val="center"/>
              <w:rPr>
                <w:color w:val="000000" w:themeColor="text1"/>
                <w:szCs w:val="20"/>
              </w:rPr>
            </w:pPr>
          </w:p>
        </w:tc>
        <w:tc>
          <w:tcPr>
            <w:tcW w:w="341" w:type="pct"/>
          </w:tcPr>
          <w:p w14:paraId="324CB119" w14:textId="77777777" w:rsidR="002E0831" w:rsidRPr="001242D2" w:rsidRDefault="002E0831" w:rsidP="002E0831">
            <w:pPr>
              <w:spacing w:before="120" w:after="120"/>
              <w:jc w:val="center"/>
              <w:rPr>
                <w:color w:val="000000" w:themeColor="text1"/>
                <w:szCs w:val="20"/>
              </w:rPr>
            </w:pPr>
          </w:p>
        </w:tc>
        <w:tc>
          <w:tcPr>
            <w:tcW w:w="374" w:type="pct"/>
          </w:tcPr>
          <w:p w14:paraId="4332DA3B" w14:textId="77777777" w:rsidR="002E0831" w:rsidRPr="001242D2" w:rsidRDefault="002E0831" w:rsidP="002E0831">
            <w:pPr>
              <w:spacing w:before="120" w:after="120"/>
              <w:jc w:val="center"/>
              <w:rPr>
                <w:color w:val="000000" w:themeColor="text1"/>
                <w:szCs w:val="20"/>
              </w:rPr>
            </w:pPr>
          </w:p>
        </w:tc>
      </w:tr>
      <w:tr w:rsidR="002E0831" w14:paraId="218F8728" w14:textId="77777777" w:rsidTr="002E0831">
        <w:tc>
          <w:tcPr>
            <w:tcW w:w="2763" w:type="pct"/>
          </w:tcPr>
          <w:p w14:paraId="4150F61E" w14:textId="40C86DF8" w:rsidR="002E0831" w:rsidRPr="001242D2" w:rsidRDefault="002E0831" w:rsidP="002E0831">
            <w:pPr>
              <w:spacing w:before="120" w:after="120"/>
              <w:rPr>
                <w:b/>
                <w:color w:val="000000" w:themeColor="text1"/>
                <w:szCs w:val="20"/>
              </w:rPr>
            </w:pPr>
            <w:r>
              <w:rPr>
                <w:color w:val="000000" w:themeColor="text1"/>
                <w:szCs w:val="20"/>
              </w:rPr>
              <w:t>Insert an intercostal tube and other invasive chest procedures</w:t>
            </w:r>
          </w:p>
        </w:tc>
        <w:tc>
          <w:tcPr>
            <w:tcW w:w="404" w:type="pct"/>
          </w:tcPr>
          <w:p w14:paraId="59FEA295" w14:textId="77777777" w:rsidR="002E0831" w:rsidRPr="001242D2" w:rsidRDefault="002E0831" w:rsidP="002E0831">
            <w:pPr>
              <w:spacing w:before="120" w:after="120"/>
              <w:jc w:val="center"/>
              <w:rPr>
                <w:color w:val="000000" w:themeColor="text1"/>
                <w:szCs w:val="20"/>
              </w:rPr>
            </w:pPr>
          </w:p>
        </w:tc>
        <w:tc>
          <w:tcPr>
            <w:tcW w:w="373" w:type="pct"/>
          </w:tcPr>
          <w:p w14:paraId="18B00520" w14:textId="77777777" w:rsidR="002E0831" w:rsidRPr="001242D2" w:rsidRDefault="002E0831" w:rsidP="002E0831">
            <w:pPr>
              <w:spacing w:before="120" w:after="120"/>
              <w:jc w:val="center"/>
              <w:rPr>
                <w:color w:val="000000" w:themeColor="text1"/>
                <w:szCs w:val="20"/>
              </w:rPr>
            </w:pPr>
          </w:p>
        </w:tc>
        <w:tc>
          <w:tcPr>
            <w:tcW w:w="372" w:type="pct"/>
          </w:tcPr>
          <w:p w14:paraId="33C14BAE" w14:textId="77777777" w:rsidR="002E0831" w:rsidRPr="001242D2" w:rsidRDefault="002E0831" w:rsidP="002E0831">
            <w:pPr>
              <w:spacing w:before="120" w:after="120"/>
              <w:jc w:val="center"/>
              <w:rPr>
                <w:color w:val="000000" w:themeColor="text1"/>
                <w:szCs w:val="20"/>
              </w:rPr>
            </w:pPr>
          </w:p>
        </w:tc>
        <w:tc>
          <w:tcPr>
            <w:tcW w:w="373" w:type="pct"/>
          </w:tcPr>
          <w:p w14:paraId="19812EC0" w14:textId="77777777" w:rsidR="002E0831" w:rsidRPr="001242D2" w:rsidRDefault="002E0831" w:rsidP="002E0831">
            <w:pPr>
              <w:spacing w:before="120" w:after="120"/>
              <w:jc w:val="center"/>
              <w:rPr>
                <w:color w:val="000000" w:themeColor="text1"/>
                <w:szCs w:val="20"/>
              </w:rPr>
            </w:pPr>
          </w:p>
        </w:tc>
        <w:tc>
          <w:tcPr>
            <w:tcW w:w="341" w:type="pct"/>
          </w:tcPr>
          <w:p w14:paraId="0BEB3BBE" w14:textId="77777777" w:rsidR="002E0831" w:rsidRPr="001242D2" w:rsidRDefault="002E0831" w:rsidP="002E0831">
            <w:pPr>
              <w:spacing w:before="120" w:after="120"/>
              <w:jc w:val="center"/>
              <w:rPr>
                <w:color w:val="000000" w:themeColor="text1"/>
                <w:szCs w:val="20"/>
              </w:rPr>
            </w:pPr>
          </w:p>
        </w:tc>
        <w:tc>
          <w:tcPr>
            <w:tcW w:w="374" w:type="pct"/>
          </w:tcPr>
          <w:p w14:paraId="5A5FA025" w14:textId="77777777" w:rsidR="002E0831" w:rsidRPr="001242D2" w:rsidRDefault="002E0831" w:rsidP="002E0831">
            <w:pPr>
              <w:spacing w:before="120" w:after="120"/>
              <w:jc w:val="center"/>
              <w:rPr>
                <w:color w:val="000000" w:themeColor="text1"/>
                <w:szCs w:val="20"/>
              </w:rPr>
            </w:pPr>
          </w:p>
        </w:tc>
      </w:tr>
    </w:tbl>
    <w:p w14:paraId="34EDE437" w14:textId="77777777" w:rsidR="000B6E84" w:rsidRDefault="000B6E84" w:rsidP="000B6E84">
      <w:r>
        <w:t>* Child is defined as up to and including 15 years of age.</w:t>
      </w:r>
    </w:p>
    <w:p w14:paraId="710F6615" w14:textId="77777777" w:rsidR="000B6E84" w:rsidRDefault="000B6E84" w:rsidP="000B6E84">
      <w:pPr>
        <w:spacing w:before="120"/>
      </w:pPr>
    </w:p>
    <w:p w14:paraId="76CC20B9" w14:textId="77777777" w:rsidR="000B6E84" w:rsidRDefault="000B6E84" w:rsidP="000B6E84">
      <w:r>
        <w:br w:type="page"/>
      </w:r>
    </w:p>
    <w:p w14:paraId="10104508" w14:textId="77777777" w:rsidR="000B6E84" w:rsidRDefault="000B6E84" w:rsidP="00266AFF">
      <w:pPr>
        <w:pStyle w:val="Heading2"/>
        <w:spacing w:before="0" w:after="0"/>
        <w:jc w:val="center"/>
      </w:pPr>
      <w:r>
        <w:lastRenderedPageBreak/>
        <w:t>RECORD OF EDUCATIONAL ACTIVITIES</w:t>
      </w:r>
    </w:p>
    <w:p w14:paraId="5B350611" w14:textId="77777777" w:rsidR="000B6E84" w:rsidRDefault="000B6E84" w:rsidP="00266AFF">
      <w:pPr>
        <w:pStyle w:val="BodyText"/>
        <w:spacing w:before="0"/>
      </w:pPr>
      <w:r w:rsidRPr="00855820">
        <w:rPr>
          <w:b/>
        </w:rPr>
        <w:t xml:space="preserve">Minimum requirement: </w:t>
      </w:r>
      <w:r w:rsidRPr="00855820">
        <w:t>Trainees</w:t>
      </w:r>
      <w:r w:rsidRPr="00855820">
        <w:rPr>
          <w:b/>
        </w:rPr>
        <w:t xml:space="preserve"> </w:t>
      </w:r>
      <w:r w:rsidRPr="00855820">
        <w:t xml:space="preserve">are required to attend and/or participate in a minimum </w:t>
      </w:r>
      <w:r w:rsidR="00C72487">
        <w:t>of two</w:t>
      </w:r>
      <w:r w:rsidRPr="00855820">
        <w:t xml:space="preserve"> dedicated educational activities each week of the </w:t>
      </w:r>
      <w:r w:rsidR="00FE4C21">
        <w:t>Intensive Care Medicine</w:t>
      </w:r>
      <w:r>
        <w:t xml:space="preserve"> </w:t>
      </w:r>
      <w:r w:rsidRPr="00855820">
        <w:t>placement.</w:t>
      </w:r>
    </w:p>
    <w:tbl>
      <w:tblPr>
        <w:tblStyle w:val="TableGrid"/>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582"/>
        <w:gridCol w:w="1906"/>
        <w:gridCol w:w="1807"/>
        <w:gridCol w:w="1906"/>
        <w:gridCol w:w="2141"/>
        <w:gridCol w:w="3745"/>
        <w:gridCol w:w="724"/>
        <w:gridCol w:w="853"/>
      </w:tblGrid>
      <w:tr w:rsidR="00A84C4E" w:rsidRPr="00F84ACC" w14:paraId="0146F970" w14:textId="77777777" w:rsidTr="00266AFF">
        <w:trPr>
          <w:trHeight w:val="437"/>
          <w:tblHeader/>
        </w:trPr>
        <w:tc>
          <w:tcPr>
            <w:tcW w:w="539" w:type="pct"/>
            <w:shd w:val="clear" w:color="auto" w:fill="F5BDB9"/>
          </w:tcPr>
          <w:p w14:paraId="77153563" w14:textId="79F42C7B" w:rsidR="00A84C4E" w:rsidRPr="00F84ACC" w:rsidRDefault="00A84C4E" w:rsidP="00266AFF">
            <w:pPr>
              <w:jc w:val="center"/>
              <w:rPr>
                <w:b/>
                <w:color w:val="000000" w:themeColor="text1"/>
                <w:szCs w:val="20"/>
              </w:rPr>
            </w:pPr>
            <w:r w:rsidRPr="00F84ACC">
              <w:rPr>
                <w:b/>
                <w:color w:val="000000" w:themeColor="text1"/>
                <w:szCs w:val="20"/>
              </w:rPr>
              <w:t>EDUCATIONAL ACTIVITY</w:t>
            </w:r>
          </w:p>
        </w:tc>
        <w:tc>
          <w:tcPr>
            <w:tcW w:w="1266" w:type="pct"/>
            <w:gridSpan w:val="2"/>
            <w:shd w:val="clear" w:color="auto" w:fill="F5BDB9"/>
          </w:tcPr>
          <w:p w14:paraId="03AE0843" w14:textId="77777777" w:rsidR="00A84C4E" w:rsidRPr="00F84ACC" w:rsidRDefault="00A84C4E" w:rsidP="00266AFF">
            <w:pPr>
              <w:jc w:val="center"/>
              <w:rPr>
                <w:b/>
                <w:color w:val="000000" w:themeColor="text1"/>
                <w:szCs w:val="20"/>
              </w:rPr>
            </w:pPr>
            <w:r>
              <w:rPr>
                <w:b/>
                <w:color w:val="000000" w:themeColor="text1"/>
                <w:szCs w:val="20"/>
              </w:rPr>
              <w:t>TYPE OF EDUCATIONAL ACTIVITY</w:t>
            </w:r>
          </w:p>
        </w:tc>
        <w:tc>
          <w:tcPr>
            <w:tcW w:w="650" w:type="pct"/>
            <w:shd w:val="clear" w:color="auto" w:fill="F5BDB9"/>
          </w:tcPr>
          <w:p w14:paraId="4D9B1524" w14:textId="173FCA17" w:rsidR="00A84C4E" w:rsidRPr="00F84ACC" w:rsidRDefault="00A84C4E" w:rsidP="00266AFF">
            <w:pPr>
              <w:jc w:val="center"/>
              <w:rPr>
                <w:b/>
                <w:color w:val="000000" w:themeColor="text1"/>
                <w:szCs w:val="20"/>
              </w:rPr>
            </w:pPr>
            <w:r>
              <w:rPr>
                <w:b/>
                <w:color w:val="000000" w:themeColor="text1"/>
                <w:szCs w:val="20"/>
              </w:rPr>
              <w:t>TOPIC BEING TAUGHT</w:t>
            </w:r>
          </w:p>
        </w:tc>
        <w:tc>
          <w:tcPr>
            <w:tcW w:w="730" w:type="pct"/>
            <w:shd w:val="clear" w:color="auto" w:fill="F5BDB9"/>
          </w:tcPr>
          <w:p w14:paraId="467F9807" w14:textId="7C04576E" w:rsidR="00A84C4E" w:rsidRPr="00F84ACC" w:rsidRDefault="00A84C4E" w:rsidP="00266AFF">
            <w:pPr>
              <w:jc w:val="center"/>
              <w:rPr>
                <w:b/>
                <w:color w:val="000000" w:themeColor="text1"/>
                <w:szCs w:val="20"/>
              </w:rPr>
            </w:pPr>
            <w:r w:rsidRPr="00F84ACC">
              <w:rPr>
                <w:b/>
                <w:color w:val="000000" w:themeColor="text1"/>
                <w:szCs w:val="20"/>
              </w:rPr>
              <w:t>NAME OF FACILITATOR/TEACHER</w:t>
            </w:r>
          </w:p>
        </w:tc>
        <w:tc>
          <w:tcPr>
            <w:tcW w:w="1277" w:type="pct"/>
            <w:shd w:val="clear" w:color="auto" w:fill="F5BDB9"/>
          </w:tcPr>
          <w:p w14:paraId="27F82C65" w14:textId="77777777" w:rsidR="00A84C4E" w:rsidRPr="00F84ACC" w:rsidRDefault="00A84C4E" w:rsidP="00266AFF">
            <w:pPr>
              <w:jc w:val="center"/>
              <w:rPr>
                <w:b/>
                <w:color w:val="000000" w:themeColor="text1"/>
                <w:szCs w:val="20"/>
              </w:rPr>
            </w:pPr>
            <w:r w:rsidRPr="00F84ACC">
              <w:rPr>
                <w:b/>
                <w:color w:val="000000" w:themeColor="text1"/>
                <w:szCs w:val="20"/>
              </w:rPr>
              <w:t>TRAINEE COMMENTS (optional)</w:t>
            </w:r>
          </w:p>
        </w:tc>
        <w:tc>
          <w:tcPr>
            <w:tcW w:w="247" w:type="pct"/>
            <w:shd w:val="clear" w:color="auto" w:fill="F5BDB9"/>
          </w:tcPr>
          <w:p w14:paraId="76CBEF16" w14:textId="77777777" w:rsidR="00A84C4E" w:rsidRPr="00F84ACC" w:rsidRDefault="00A84C4E" w:rsidP="00266AFF">
            <w:pPr>
              <w:jc w:val="center"/>
              <w:rPr>
                <w:b/>
                <w:color w:val="000000" w:themeColor="text1"/>
                <w:szCs w:val="20"/>
              </w:rPr>
            </w:pPr>
            <w:r w:rsidRPr="00F84ACC">
              <w:rPr>
                <w:b/>
                <w:color w:val="000000" w:themeColor="text1"/>
                <w:szCs w:val="20"/>
              </w:rPr>
              <w:t>DATE</w:t>
            </w:r>
          </w:p>
        </w:tc>
        <w:tc>
          <w:tcPr>
            <w:tcW w:w="291" w:type="pct"/>
            <w:shd w:val="clear" w:color="auto" w:fill="F5BDB9"/>
          </w:tcPr>
          <w:p w14:paraId="08A01B60" w14:textId="77777777" w:rsidR="00A84C4E" w:rsidRPr="00F84ACC" w:rsidRDefault="00A84C4E" w:rsidP="00266AFF">
            <w:pPr>
              <w:jc w:val="center"/>
              <w:rPr>
                <w:b/>
                <w:color w:val="000000" w:themeColor="text1"/>
                <w:szCs w:val="20"/>
              </w:rPr>
            </w:pPr>
            <w:r>
              <w:rPr>
                <w:b/>
                <w:color w:val="000000" w:themeColor="text1"/>
                <w:szCs w:val="20"/>
              </w:rPr>
              <w:t>TOTAL NO.</w:t>
            </w:r>
          </w:p>
        </w:tc>
      </w:tr>
      <w:tr w:rsidR="00A84C4E" w14:paraId="2A51602F" w14:textId="77777777" w:rsidTr="00B62E58">
        <w:tc>
          <w:tcPr>
            <w:tcW w:w="539" w:type="pct"/>
            <w:vMerge w:val="restart"/>
          </w:tcPr>
          <w:p w14:paraId="1ADBDCB6" w14:textId="77777777" w:rsidR="00A84C4E" w:rsidRPr="00F84ACC" w:rsidRDefault="00A84C4E" w:rsidP="00BB7E90">
            <w:pPr>
              <w:jc w:val="center"/>
              <w:rPr>
                <w:b/>
                <w:color w:val="000000" w:themeColor="text1"/>
                <w:szCs w:val="20"/>
              </w:rPr>
            </w:pPr>
            <w:r>
              <w:rPr>
                <w:b/>
                <w:color w:val="000000" w:themeColor="text1"/>
                <w:szCs w:val="20"/>
              </w:rPr>
              <w:t>STRUCTURED</w:t>
            </w:r>
          </w:p>
        </w:tc>
        <w:tc>
          <w:tcPr>
            <w:tcW w:w="1266" w:type="pct"/>
            <w:gridSpan w:val="2"/>
            <w:vAlign w:val="center"/>
          </w:tcPr>
          <w:p w14:paraId="7FAEED3C" w14:textId="77777777" w:rsidR="00A84C4E" w:rsidRPr="00F84ACC" w:rsidRDefault="00A84C4E" w:rsidP="00266AFF">
            <w:pPr>
              <w:spacing w:before="240" w:after="200"/>
              <w:rPr>
                <w:b/>
                <w:color w:val="000000" w:themeColor="text1"/>
                <w:szCs w:val="20"/>
              </w:rPr>
            </w:pPr>
            <w:r w:rsidRPr="00F84ACC">
              <w:rPr>
                <w:b/>
                <w:color w:val="000000" w:themeColor="text1"/>
                <w:szCs w:val="20"/>
              </w:rPr>
              <w:t>Didactic teaching</w:t>
            </w:r>
          </w:p>
        </w:tc>
        <w:tc>
          <w:tcPr>
            <w:tcW w:w="650" w:type="pct"/>
          </w:tcPr>
          <w:p w14:paraId="3D9C93CE" w14:textId="77777777" w:rsidR="00A84C4E" w:rsidRPr="00F84ACC" w:rsidRDefault="00A84C4E" w:rsidP="00BB7E90">
            <w:pPr>
              <w:jc w:val="center"/>
              <w:rPr>
                <w:color w:val="000000" w:themeColor="text1"/>
                <w:szCs w:val="20"/>
              </w:rPr>
            </w:pPr>
          </w:p>
        </w:tc>
        <w:tc>
          <w:tcPr>
            <w:tcW w:w="730" w:type="pct"/>
          </w:tcPr>
          <w:p w14:paraId="74D00833" w14:textId="5186DB6C" w:rsidR="00A84C4E" w:rsidRPr="00F84ACC" w:rsidRDefault="00A84C4E" w:rsidP="00BB7E90">
            <w:pPr>
              <w:jc w:val="center"/>
              <w:rPr>
                <w:color w:val="000000" w:themeColor="text1"/>
                <w:szCs w:val="20"/>
              </w:rPr>
            </w:pPr>
          </w:p>
        </w:tc>
        <w:tc>
          <w:tcPr>
            <w:tcW w:w="1277" w:type="pct"/>
          </w:tcPr>
          <w:p w14:paraId="6BD77640" w14:textId="77777777" w:rsidR="00A84C4E" w:rsidRPr="00F84ACC" w:rsidRDefault="00A84C4E" w:rsidP="00BB7E90">
            <w:pPr>
              <w:jc w:val="center"/>
              <w:rPr>
                <w:color w:val="000000" w:themeColor="text1"/>
                <w:szCs w:val="20"/>
              </w:rPr>
            </w:pPr>
          </w:p>
        </w:tc>
        <w:tc>
          <w:tcPr>
            <w:tcW w:w="247" w:type="pct"/>
          </w:tcPr>
          <w:p w14:paraId="43E05A7A" w14:textId="77777777" w:rsidR="00A84C4E" w:rsidRPr="00F84ACC" w:rsidRDefault="00A84C4E" w:rsidP="00BB7E90">
            <w:pPr>
              <w:jc w:val="center"/>
              <w:rPr>
                <w:color w:val="000000" w:themeColor="text1"/>
                <w:szCs w:val="20"/>
              </w:rPr>
            </w:pPr>
          </w:p>
        </w:tc>
        <w:tc>
          <w:tcPr>
            <w:tcW w:w="291" w:type="pct"/>
          </w:tcPr>
          <w:p w14:paraId="10FBE373" w14:textId="77777777" w:rsidR="00A84C4E" w:rsidRPr="00F84ACC" w:rsidRDefault="00A84C4E" w:rsidP="00BB7E90">
            <w:pPr>
              <w:jc w:val="center"/>
              <w:rPr>
                <w:color w:val="000000" w:themeColor="text1"/>
                <w:szCs w:val="20"/>
              </w:rPr>
            </w:pPr>
          </w:p>
        </w:tc>
      </w:tr>
      <w:tr w:rsidR="00A84C4E" w14:paraId="3AB5E8F8" w14:textId="77777777" w:rsidTr="00B62E58">
        <w:tc>
          <w:tcPr>
            <w:tcW w:w="539" w:type="pct"/>
            <w:vMerge/>
          </w:tcPr>
          <w:p w14:paraId="0EE3C7C4" w14:textId="77777777" w:rsidR="00A84C4E" w:rsidRPr="00F84ACC" w:rsidRDefault="00A84C4E" w:rsidP="00BB7E90">
            <w:pPr>
              <w:jc w:val="center"/>
              <w:rPr>
                <w:b/>
                <w:color w:val="000000" w:themeColor="text1"/>
                <w:szCs w:val="20"/>
              </w:rPr>
            </w:pPr>
          </w:p>
        </w:tc>
        <w:tc>
          <w:tcPr>
            <w:tcW w:w="1266" w:type="pct"/>
            <w:gridSpan w:val="2"/>
            <w:vAlign w:val="center"/>
          </w:tcPr>
          <w:p w14:paraId="537351C4" w14:textId="77777777" w:rsidR="00A84C4E" w:rsidRPr="00F84ACC" w:rsidRDefault="00A84C4E" w:rsidP="00266AFF">
            <w:pPr>
              <w:spacing w:before="240" w:after="200"/>
              <w:rPr>
                <w:color w:val="000000" w:themeColor="text1"/>
                <w:szCs w:val="20"/>
              </w:rPr>
            </w:pPr>
            <w:r w:rsidRPr="00F84ACC">
              <w:rPr>
                <w:b/>
                <w:color w:val="000000" w:themeColor="text1"/>
                <w:szCs w:val="20"/>
              </w:rPr>
              <w:t>On-the-floor/bedside teaching</w:t>
            </w:r>
          </w:p>
        </w:tc>
        <w:tc>
          <w:tcPr>
            <w:tcW w:w="650" w:type="pct"/>
          </w:tcPr>
          <w:p w14:paraId="198D6707" w14:textId="77777777" w:rsidR="00A84C4E" w:rsidRPr="00F84ACC" w:rsidRDefault="00A84C4E" w:rsidP="00BB7E90">
            <w:pPr>
              <w:jc w:val="center"/>
              <w:rPr>
                <w:color w:val="000000" w:themeColor="text1"/>
                <w:szCs w:val="20"/>
              </w:rPr>
            </w:pPr>
          </w:p>
        </w:tc>
        <w:tc>
          <w:tcPr>
            <w:tcW w:w="730" w:type="pct"/>
          </w:tcPr>
          <w:p w14:paraId="0A14A273" w14:textId="3ADF09F2" w:rsidR="00A84C4E" w:rsidRPr="00F84ACC" w:rsidRDefault="00A84C4E" w:rsidP="00BB7E90">
            <w:pPr>
              <w:jc w:val="center"/>
              <w:rPr>
                <w:color w:val="000000" w:themeColor="text1"/>
                <w:szCs w:val="20"/>
              </w:rPr>
            </w:pPr>
          </w:p>
        </w:tc>
        <w:tc>
          <w:tcPr>
            <w:tcW w:w="1277" w:type="pct"/>
          </w:tcPr>
          <w:p w14:paraId="54A8CBE0" w14:textId="77777777" w:rsidR="00A84C4E" w:rsidRPr="00F84ACC" w:rsidRDefault="00A84C4E" w:rsidP="00BB7E90">
            <w:pPr>
              <w:jc w:val="center"/>
              <w:rPr>
                <w:color w:val="000000" w:themeColor="text1"/>
                <w:szCs w:val="20"/>
              </w:rPr>
            </w:pPr>
          </w:p>
        </w:tc>
        <w:tc>
          <w:tcPr>
            <w:tcW w:w="247" w:type="pct"/>
          </w:tcPr>
          <w:p w14:paraId="6AA22FC2" w14:textId="77777777" w:rsidR="00A84C4E" w:rsidRPr="00F84ACC" w:rsidRDefault="00A84C4E" w:rsidP="00BB7E90">
            <w:pPr>
              <w:jc w:val="center"/>
              <w:rPr>
                <w:color w:val="000000" w:themeColor="text1"/>
                <w:szCs w:val="20"/>
              </w:rPr>
            </w:pPr>
          </w:p>
        </w:tc>
        <w:tc>
          <w:tcPr>
            <w:tcW w:w="291" w:type="pct"/>
          </w:tcPr>
          <w:p w14:paraId="6B0F0814" w14:textId="77777777" w:rsidR="00A84C4E" w:rsidRPr="00F84ACC" w:rsidRDefault="00A84C4E" w:rsidP="00BB7E90">
            <w:pPr>
              <w:jc w:val="center"/>
              <w:rPr>
                <w:color w:val="000000" w:themeColor="text1"/>
                <w:szCs w:val="20"/>
              </w:rPr>
            </w:pPr>
          </w:p>
        </w:tc>
      </w:tr>
      <w:tr w:rsidR="00A84C4E" w14:paraId="26DA239B" w14:textId="77777777" w:rsidTr="00B62E58">
        <w:tc>
          <w:tcPr>
            <w:tcW w:w="539" w:type="pct"/>
            <w:vMerge/>
          </w:tcPr>
          <w:p w14:paraId="6FB735C0" w14:textId="77777777" w:rsidR="00A84C4E" w:rsidRPr="00F84ACC" w:rsidRDefault="00A84C4E" w:rsidP="00BB7E90">
            <w:pPr>
              <w:jc w:val="center"/>
              <w:rPr>
                <w:b/>
                <w:color w:val="000000" w:themeColor="text1"/>
                <w:szCs w:val="20"/>
              </w:rPr>
            </w:pPr>
          </w:p>
        </w:tc>
        <w:tc>
          <w:tcPr>
            <w:tcW w:w="1266" w:type="pct"/>
            <w:gridSpan w:val="2"/>
            <w:vAlign w:val="center"/>
          </w:tcPr>
          <w:p w14:paraId="629607C6" w14:textId="77777777" w:rsidR="00A84C4E" w:rsidRPr="00F84ACC" w:rsidRDefault="00A84C4E" w:rsidP="00266AFF">
            <w:pPr>
              <w:spacing w:before="240" w:after="200"/>
              <w:rPr>
                <w:color w:val="000000" w:themeColor="text1"/>
                <w:szCs w:val="20"/>
              </w:rPr>
            </w:pPr>
            <w:r w:rsidRPr="00F84ACC">
              <w:rPr>
                <w:b/>
                <w:color w:val="000000" w:themeColor="text1"/>
                <w:szCs w:val="20"/>
              </w:rPr>
              <w:t>Scheduled one-on-one meeting</w:t>
            </w:r>
          </w:p>
        </w:tc>
        <w:tc>
          <w:tcPr>
            <w:tcW w:w="650" w:type="pct"/>
          </w:tcPr>
          <w:p w14:paraId="486C272D" w14:textId="77777777" w:rsidR="00A84C4E" w:rsidRPr="00F84ACC" w:rsidRDefault="00A84C4E" w:rsidP="00BB7E90">
            <w:pPr>
              <w:jc w:val="center"/>
              <w:rPr>
                <w:color w:val="000000" w:themeColor="text1"/>
                <w:szCs w:val="20"/>
              </w:rPr>
            </w:pPr>
          </w:p>
        </w:tc>
        <w:tc>
          <w:tcPr>
            <w:tcW w:w="730" w:type="pct"/>
          </w:tcPr>
          <w:p w14:paraId="30B52F0A" w14:textId="60B63069" w:rsidR="00A84C4E" w:rsidRPr="00F84ACC" w:rsidRDefault="00A84C4E" w:rsidP="00BB7E90">
            <w:pPr>
              <w:jc w:val="center"/>
              <w:rPr>
                <w:color w:val="000000" w:themeColor="text1"/>
                <w:szCs w:val="20"/>
              </w:rPr>
            </w:pPr>
          </w:p>
        </w:tc>
        <w:tc>
          <w:tcPr>
            <w:tcW w:w="1277" w:type="pct"/>
          </w:tcPr>
          <w:p w14:paraId="31DA72FE" w14:textId="77777777" w:rsidR="00A84C4E" w:rsidRPr="00F84ACC" w:rsidRDefault="00A84C4E" w:rsidP="00BB7E90">
            <w:pPr>
              <w:jc w:val="center"/>
              <w:rPr>
                <w:color w:val="000000" w:themeColor="text1"/>
                <w:szCs w:val="20"/>
              </w:rPr>
            </w:pPr>
          </w:p>
        </w:tc>
        <w:tc>
          <w:tcPr>
            <w:tcW w:w="247" w:type="pct"/>
          </w:tcPr>
          <w:p w14:paraId="247A4461" w14:textId="77777777" w:rsidR="00A84C4E" w:rsidRPr="00F84ACC" w:rsidRDefault="00A84C4E" w:rsidP="00BB7E90">
            <w:pPr>
              <w:jc w:val="center"/>
              <w:rPr>
                <w:color w:val="000000" w:themeColor="text1"/>
                <w:szCs w:val="20"/>
              </w:rPr>
            </w:pPr>
          </w:p>
        </w:tc>
        <w:tc>
          <w:tcPr>
            <w:tcW w:w="291" w:type="pct"/>
          </w:tcPr>
          <w:p w14:paraId="019E095F" w14:textId="77777777" w:rsidR="00A84C4E" w:rsidRPr="00F84ACC" w:rsidRDefault="00A84C4E" w:rsidP="00BB7E90">
            <w:pPr>
              <w:jc w:val="center"/>
              <w:rPr>
                <w:color w:val="000000" w:themeColor="text1"/>
                <w:szCs w:val="20"/>
              </w:rPr>
            </w:pPr>
          </w:p>
        </w:tc>
      </w:tr>
      <w:tr w:rsidR="00A84C4E" w14:paraId="08732952" w14:textId="77777777" w:rsidTr="00B62E58">
        <w:tc>
          <w:tcPr>
            <w:tcW w:w="539" w:type="pct"/>
            <w:vMerge/>
          </w:tcPr>
          <w:p w14:paraId="1994BD97" w14:textId="77777777" w:rsidR="00A84C4E" w:rsidRPr="00F84ACC" w:rsidRDefault="00A84C4E" w:rsidP="00BB7E90">
            <w:pPr>
              <w:jc w:val="center"/>
              <w:rPr>
                <w:b/>
                <w:color w:val="000000" w:themeColor="text1"/>
                <w:szCs w:val="20"/>
              </w:rPr>
            </w:pPr>
          </w:p>
        </w:tc>
        <w:tc>
          <w:tcPr>
            <w:tcW w:w="1266" w:type="pct"/>
            <w:gridSpan w:val="2"/>
            <w:vAlign w:val="center"/>
          </w:tcPr>
          <w:p w14:paraId="7A3A0562" w14:textId="77777777" w:rsidR="00A84C4E" w:rsidRPr="00F84ACC" w:rsidRDefault="00A84C4E" w:rsidP="00266AFF">
            <w:pPr>
              <w:spacing w:before="240" w:after="200"/>
              <w:rPr>
                <w:b/>
                <w:color w:val="000000" w:themeColor="text1"/>
                <w:szCs w:val="20"/>
              </w:rPr>
            </w:pPr>
            <w:r w:rsidRPr="00F84ACC">
              <w:rPr>
                <w:b/>
                <w:color w:val="000000" w:themeColor="text1"/>
                <w:szCs w:val="20"/>
              </w:rPr>
              <w:t>Teaching junior doctors</w:t>
            </w:r>
          </w:p>
        </w:tc>
        <w:tc>
          <w:tcPr>
            <w:tcW w:w="650" w:type="pct"/>
          </w:tcPr>
          <w:p w14:paraId="29ED894C" w14:textId="77777777" w:rsidR="00A84C4E" w:rsidRPr="00F84ACC" w:rsidRDefault="00A84C4E" w:rsidP="00BB7E90">
            <w:pPr>
              <w:jc w:val="center"/>
              <w:rPr>
                <w:color w:val="000000" w:themeColor="text1"/>
                <w:szCs w:val="20"/>
              </w:rPr>
            </w:pPr>
          </w:p>
        </w:tc>
        <w:tc>
          <w:tcPr>
            <w:tcW w:w="730" w:type="pct"/>
          </w:tcPr>
          <w:p w14:paraId="1EED79A7" w14:textId="7827CCED" w:rsidR="00A84C4E" w:rsidRPr="00F84ACC" w:rsidRDefault="00A84C4E" w:rsidP="00BB7E90">
            <w:pPr>
              <w:jc w:val="center"/>
              <w:rPr>
                <w:color w:val="000000" w:themeColor="text1"/>
                <w:szCs w:val="20"/>
              </w:rPr>
            </w:pPr>
          </w:p>
        </w:tc>
        <w:tc>
          <w:tcPr>
            <w:tcW w:w="1277" w:type="pct"/>
          </w:tcPr>
          <w:p w14:paraId="1760ACE6" w14:textId="77777777" w:rsidR="00A84C4E" w:rsidRPr="00F84ACC" w:rsidRDefault="00A84C4E" w:rsidP="00BB7E90">
            <w:pPr>
              <w:jc w:val="center"/>
              <w:rPr>
                <w:color w:val="000000" w:themeColor="text1"/>
                <w:szCs w:val="20"/>
              </w:rPr>
            </w:pPr>
          </w:p>
        </w:tc>
        <w:tc>
          <w:tcPr>
            <w:tcW w:w="247" w:type="pct"/>
          </w:tcPr>
          <w:p w14:paraId="72D5B3FE" w14:textId="77777777" w:rsidR="00A84C4E" w:rsidRPr="00F84ACC" w:rsidRDefault="00A84C4E" w:rsidP="00BB7E90">
            <w:pPr>
              <w:jc w:val="center"/>
              <w:rPr>
                <w:color w:val="000000" w:themeColor="text1"/>
                <w:szCs w:val="20"/>
              </w:rPr>
            </w:pPr>
          </w:p>
        </w:tc>
        <w:tc>
          <w:tcPr>
            <w:tcW w:w="291" w:type="pct"/>
          </w:tcPr>
          <w:p w14:paraId="0B66F935" w14:textId="77777777" w:rsidR="00A84C4E" w:rsidRPr="00F84ACC" w:rsidRDefault="00A84C4E" w:rsidP="00BB7E90">
            <w:pPr>
              <w:jc w:val="center"/>
              <w:rPr>
                <w:color w:val="000000" w:themeColor="text1"/>
                <w:szCs w:val="20"/>
              </w:rPr>
            </w:pPr>
          </w:p>
        </w:tc>
      </w:tr>
      <w:tr w:rsidR="00A84C4E" w14:paraId="5D8E7EC1" w14:textId="77777777" w:rsidTr="00B62E58">
        <w:tc>
          <w:tcPr>
            <w:tcW w:w="539" w:type="pct"/>
            <w:vMerge/>
          </w:tcPr>
          <w:p w14:paraId="4504D1B5" w14:textId="77777777" w:rsidR="00A84C4E" w:rsidRPr="00F84ACC" w:rsidRDefault="00A84C4E" w:rsidP="00BB7E90">
            <w:pPr>
              <w:jc w:val="center"/>
              <w:rPr>
                <w:b/>
                <w:color w:val="000000" w:themeColor="text1"/>
                <w:szCs w:val="20"/>
              </w:rPr>
            </w:pPr>
          </w:p>
        </w:tc>
        <w:tc>
          <w:tcPr>
            <w:tcW w:w="1266" w:type="pct"/>
            <w:gridSpan w:val="2"/>
            <w:vAlign w:val="center"/>
          </w:tcPr>
          <w:p w14:paraId="64EDD8F4" w14:textId="77777777" w:rsidR="00A84C4E" w:rsidRPr="00F84ACC" w:rsidRDefault="00A84C4E" w:rsidP="00266AFF">
            <w:pPr>
              <w:spacing w:before="240" w:after="200"/>
              <w:rPr>
                <w:b/>
                <w:color w:val="000000" w:themeColor="text1"/>
                <w:szCs w:val="20"/>
              </w:rPr>
            </w:pPr>
            <w:r w:rsidRPr="00F84ACC">
              <w:rPr>
                <w:b/>
                <w:color w:val="000000" w:themeColor="text1"/>
                <w:szCs w:val="20"/>
              </w:rPr>
              <w:t>Case discussion</w:t>
            </w:r>
          </w:p>
        </w:tc>
        <w:tc>
          <w:tcPr>
            <w:tcW w:w="650" w:type="pct"/>
          </w:tcPr>
          <w:p w14:paraId="0CC245E7" w14:textId="77777777" w:rsidR="00A84C4E" w:rsidRPr="00F84ACC" w:rsidRDefault="00A84C4E" w:rsidP="00BB7E90">
            <w:pPr>
              <w:jc w:val="center"/>
              <w:rPr>
                <w:color w:val="000000" w:themeColor="text1"/>
                <w:szCs w:val="20"/>
              </w:rPr>
            </w:pPr>
          </w:p>
        </w:tc>
        <w:tc>
          <w:tcPr>
            <w:tcW w:w="730" w:type="pct"/>
          </w:tcPr>
          <w:p w14:paraId="13A8FE6E" w14:textId="18B9035A" w:rsidR="00A84C4E" w:rsidRPr="00F84ACC" w:rsidRDefault="00A84C4E" w:rsidP="00BB7E90">
            <w:pPr>
              <w:jc w:val="center"/>
              <w:rPr>
                <w:color w:val="000000" w:themeColor="text1"/>
                <w:szCs w:val="20"/>
              </w:rPr>
            </w:pPr>
          </w:p>
        </w:tc>
        <w:tc>
          <w:tcPr>
            <w:tcW w:w="1277" w:type="pct"/>
          </w:tcPr>
          <w:p w14:paraId="55358A1E" w14:textId="77777777" w:rsidR="00A84C4E" w:rsidRPr="00F84ACC" w:rsidRDefault="00A84C4E" w:rsidP="00BB7E90">
            <w:pPr>
              <w:jc w:val="center"/>
              <w:rPr>
                <w:color w:val="000000" w:themeColor="text1"/>
                <w:szCs w:val="20"/>
              </w:rPr>
            </w:pPr>
          </w:p>
        </w:tc>
        <w:tc>
          <w:tcPr>
            <w:tcW w:w="247" w:type="pct"/>
          </w:tcPr>
          <w:p w14:paraId="020077AB" w14:textId="77777777" w:rsidR="00A84C4E" w:rsidRPr="00F84ACC" w:rsidRDefault="00A84C4E" w:rsidP="00BB7E90">
            <w:pPr>
              <w:jc w:val="center"/>
              <w:rPr>
                <w:color w:val="000000" w:themeColor="text1"/>
                <w:szCs w:val="20"/>
              </w:rPr>
            </w:pPr>
          </w:p>
        </w:tc>
        <w:tc>
          <w:tcPr>
            <w:tcW w:w="291" w:type="pct"/>
          </w:tcPr>
          <w:p w14:paraId="66FB9BA2" w14:textId="77777777" w:rsidR="00A84C4E" w:rsidRPr="00F84ACC" w:rsidRDefault="00A84C4E" w:rsidP="00BB7E90">
            <w:pPr>
              <w:jc w:val="center"/>
              <w:rPr>
                <w:color w:val="000000" w:themeColor="text1"/>
                <w:szCs w:val="20"/>
              </w:rPr>
            </w:pPr>
          </w:p>
        </w:tc>
      </w:tr>
      <w:tr w:rsidR="00A84C4E" w14:paraId="35C82AE3" w14:textId="77777777" w:rsidTr="00B62E58">
        <w:tc>
          <w:tcPr>
            <w:tcW w:w="539" w:type="pct"/>
            <w:vMerge/>
          </w:tcPr>
          <w:p w14:paraId="3EA187FB" w14:textId="77777777" w:rsidR="00A84C4E" w:rsidRPr="00F84ACC" w:rsidRDefault="00A84C4E" w:rsidP="00BB7E90">
            <w:pPr>
              <w:jc w:val="center"/>
              <w:rPr>
                <w:b/>
                <w:color w:val="000000" w:themeColor="text1"/>
                <w:szCs w:val="20"/>
              </w:rPr>
            </w:pPr>
          </w:p>
        </w:tc>
        <w:tc>
          <w:tcPr>
            <w:tcW w:w="1266" w:type="pct"/>
            <w:gridSpan w:val="2"/>
            <w:vAlign w:val="center"/>
          </w:tcPr>
          <w:p w14:paraId="55EA882A" w14:textId="77777777" w:rsidR="00A84C4E" w:rsidRPr="00F84ACC" w:rsidRDefault="00A84C4E" w:rsidP="00266AFF">
            <w:pPr>
              <w:spacing w:before="240" w:after="200"/>
              <w:rPr>
                <w:color w:val="000000" w:themeColor="text1"/>
                <w:szCs w:val="20"/>
              </w:rPr>
            </w:pPr>
            <w:r w:rsidRPr="00F84ACC">
              <w:rPr>
                <w:b/>
                <w:color w:val="000000" w:themeColor="text1"/>
                <w:szCs w:val="20"/>
              </w:rPr>
              <w:t>eLearning module</w:t>
            </w:r>
          </w:p>
        </w:tc>
        <w:tc>
          <w:tcPr>
            <w:tcW w:w="650" w:type="pct"/>
          </w:tcPr>
          <w:p w14:paraId="6C10E247" w14:textId="77777777" w:rsidR="00A84C4E" w:rsidRPr="00F84ACC" w:rsidRDefault="00A84C4E" w:rsidP="00BB7E90">
            <w:pPr>
              <w:jc w:val="center"/>
              <w:rPr>
                <w:color w:val="000000" w:themeColor="text1"/>
                <w:szCs w:val="20"/>
              </w:rPr>
            </w:pPr>
          </w:p>
        </w:tc>
        <w:tc>
          <w:tcPr>
            <w:tcW w:w="730" w:type="pct"/>
          </w:tcPr>
          <w:p w14:paraId="2176A740" w14:textId="140056DC" w:rsidR="00A84C4E" w:rsidRPr="00F84ACC" w:rsidRDefault="00A84C4E" w:rsidP="00BB7E90">
            <w:pPr>
              <w:jc w:val="center"/>
              <w:rPr>
                <w:color w:val="000000" w:themeColor="text1"/>
                <w:szCs w:val="20"/>
              </w:rPr>
            </w:pPr>
          </w:p>
        </w:tc>
        <w:tc>
          <w:tcPr>
            <w:tcW w:w="1277" w:type="pct"/>
          </w:tcPr>
          <w:p w14:paraId="5FFAFC9E" w14:textId="77777777" w:rsidR="00A84C4E" w:rsidRPr="00F84ACC" w:rsidRDefault="00A84C4E" w:rsidP="00BB7E90">
            <w:pPr>
              <w:jc w:val="center"/>
              <w:rPr>
                <w:color w:val="000000" w:themeColor="text1"/>
                <w:szCs w:val="20"/>
              </w:rPr>
            </w:pPr>
          </w:p>
        </w:tc>
        <w:tc>
          <w:tcPr>
            <w:tcW w:w="247" w:type="pct"/>
          </w:tcPr>
          <w:p w14:paraId="3ABA2658" w14:textId="77777777" w:rsidR="00A84C4E" w:rsidRPr="00F84ACC" w:rsidRDefault="00A84C4E" w:rsidP="00BB7E90">
            <w:pPr>
              <w:jc w:val="center"/>
              <w:rPr>
                <w:color w:val="000000" w:themeColor="text1"/>
                <w:szCs w:val="20"/>
              </w:rPr>
            </w:pPr>
          </w:p>
        </w:tc>
        <w:tc>
          <w:tcPr>
            <w:tcW w:w="291" w:type="pct"/>
          </w:tcPr>
          <w:p w14:paraId="125DDBDB" w14:textId="77777777" w:rsidR="00A84C4E" w:rsidRPr="00F84ACC" w:rsidRDefault="00A84C4E" w:rsidP="00BB7E90">
            <w:pPr>
              <w:jc w:val="center"/>
              <w:rPr>
                <w:color w:val="000000" w:themeColor="text1"/>
                <w:szCs w:val="20"/>
              </w:rPr>
            </w:pPr>
          </w:p>
        </w:tc>
      </w:tr>
      <w:tr w:rsidR="00A84C4E" w14:paraId="64B59EB0" w14:textId="77777777" w:rsidTr="00B62E58">
        <w:tc>
          <w:tcPr>
            <w:tcW w:w="539" w:type="pct"/>
            <w:vMerge/>
          </w:tcPr>
          <w:p w14:paraId="5B22277F" w14:textId="77777777" w:rsidR="00A84C4E" w:rsidRPr="00F84ACC" w:rsidRDefault="00A84C4E" w:rsidP="00BB7E90">
            <w:pPr>
              <w:jc w:val="center"/>
              <w:rPr>
                <w:b/>
                <w:color w:val="000000" w:themeColor="text1"/>
                <w:szCs w:val="20"/>
              </w:rPr>
            </w:pPr>
          </w:p>
        </w:tc>
        <w:tc>
          <w:tcPr>
            <w:tcW w:w="1266" w:type="pct"/>
            <w:gridSpan w:val="2"/>
            <w:vAlign w:val="center"/>
          </w:tcPr>
          <w:p w14:paraId="48521598" w14:textId="77777777" w:rsidR="00A84C4E" w:rsidRPr="00F84ACC" w:rsidRDefault="00A84C4E" w:rsidP="00266AFF">
            <w:pPr>
              <w:spacing w:before="240" w:after="200"/>
              <w:rPr>
                <w:color w:val="000000" w:themeColor="text1"/>
                <w:szCs w:val="20"/>
              </w:rPr>
            </w:pPr>
            <w:r w:rsidRPr="00F84ACC">
              <w:rPr>
                <w:b/>
                <w:color w:val="000000" w:themeColor="text1"/>
                <w:szCs w:val="20"/>
              </w:rPr>
              <w:t>Simulation</w:t>
            </w:r>
          </w:p>
        </w:tc>
        <w:tc>
          <w:tcPr>
            <w:tcW w:w="650" w:type="pct"/>
          </w:tcPr>
          <w:p w14:paraId="6064D06C" w14:textId="77777777" w:rsidR="00A84C4E" w:rsidRPr="00F84ACC" w:rsidRDefault="00A84C4E" w:rsidP="00BB7E90">
            <w:pPr>
              <w:jc w:val="center"/>
              <w:rPr>
                <w:color w:val="000000" w:themeColor="text1"/>
                <w:szCs w:val="20"/>
              </w:rPr>
            </w:pPr>
          </w:p>
        </w:tc>
        <w:tc>
          <w:tcPr>
            <w:tcW w:w="730" w:type="pct"/>
          </w:tcPr>
          <w:p w14:paraId="1013359F" w14:textId="5EC5AC03" w:rsidR="00A84C4E" w:rsidRPr="00F84ACC" w:rsidRDefault="00A84C4E" w:rsidP="00BB7E90">
            <w:pPr>
              <w:jc w:val="center"/>
              <w:rPr>
                <w:color w:val="000000" w:themeColor="text1"/>
                <w:szCs w:val="20"/>
              </w:rPr>
            </w:pPr>
          </w:p>
        </w:tc>
        <w:tc>
          <w:tcPr>
            <w:tcW w:w="1277" w:type="pct"/>
          </w:tcPr>
          <w:p w14:paraId="4BFCE097" w14:textId="77777777" w:rsidR="00A84C4E" w:rsidRPr="00F84ACC" w:rsidRDefault="00A84C4E" w:rsidP="00BB7E90">
            <w:pPr>
              <w:jc w:val="center"/>
              <w:rPr>
                <w:color w:val="000000" w:themeColor="text1"/>
                <w:szCs w:val="20"/>
              </w:rPr>
            </w:pPr>
          </w:p>
        </w:tc>
        <w:tc>
          <w:tcPr>
            <w:tcW w:w="247" w:type="pct"/>
          </w:tcPr>
          <w:p w14:paraId="3F40D3CD" w14:textId="77777777" w:rsidR="00A84C4E" w:rsidRPr="00F84ACC" w:rsidRDefault="00A84C4E" w:rsidP="00BB7E90">
            <w:pPr>
              <w:jc w:val="center"/>
              <w:rPr>
                <w:color w:val="000000" w:themeColor="text1"/>
                <w:szCs w:val="20"/>
              </w:rPr>
            </w:pPr>
          </w:p>
        </w:tc>
        <w:tc>
          <w:tcPr>
            <w:tcW w:w="291" w:type="pct"/>
          </w:tcPr>
          <w:p w14:paraId="350A3C3C" w14:textId="77777777" w:rsidR="00A84C4E" w:rsidRPr="00F84ACC" w:rsidRDefault="00A84C4E" w:rsidP="00BB7E90">
            <w:pPr>
              <w:jc w:val="center"/>
              <w:rPr>
                <w:color w:val="000000" w:themeColor="text1"/>
                <w:szCs w:val="20"/>
              </w:rPr>
            </w:pPr>
          </w:p>
        </w:tc>
      </w:tr>
      <w:tr w:rsidR="00A84C4E" w14:paraId="3CCB51ED" w14:textId="77777777" w:rsidTr="00B62E58">
        <w:tc>
          <w:tcPr>
            <w:tcW w:w="539" w:type="pct"/>
            <w:vMerge/>
          </w:tcPr>
          <w:p w14:paraId="2695BE6D" w14:textId="77777777" w:rsidR="00A84C4E" w:rsidRPr="00F84ACC" w:rsidRDefault="00A84C4E" w:rsidP="00BB7E90">
            <w:pPr>
              <w:jc w:val="center"/>
              <w:rPr>
                <w:b/>
                <w:color w:val="000000" w:themeColor="text1"/>
                <w:szCs w:val="20"/>
              </w:rPr>
            </w:pPr>
          </w:p>
        </w:tc>
        <w:tc>
          <w:tcPr>
            <w:tcW w:w="1266" w:type="pct"/>
            <w:gridSpan w:val="2"/>
            <w:vAlign w:val="center"/>
          </w:tcPr>
          <w:p w14:paraId="59B71212" w14:textId="77777777" w:rsidR="00A84C4E" w:rsidRPr="00F84ACC" w:rsidRDefault="00A84C4E" w:rsidP="00266AFF">
            <w:pPr>
              <w:spacing w:before="240" w:after="200"/>
              <w:rPr>
                <w:color w:val="000000" w:themeColor="text1"/>
                <w:szCs w:val="20"/>
              </w:rPr>
            </w:pPr>
            <w:r w:rsidRPr="00F84ACC">
              <w:rPr>
                <w:b/>
                <w:color w:val="000000" w:themeColor="text1"/>
                <w:szCs w:val="20"/>
              </w:rPr>
              <w:t>Handover meeting</w:t>
            </w:r>
          </w:p>
        </w:tc>
        <w:tc>
          <w:tcPr>
            <w:tcW w:w="650" w:type="pct"/>
          </w:tcPr>
          <w:p w14:paraId="106162D0" w14:textId="77777777" w:rsidR="00A84C4E" w:rsidRPr="00F84ACC" w:rsidRDefault="00A84C4E" w:rsidP="00BB7E90">
            <w:pPr>
              <w:jc w:val="center"/>
              <w:rPr>
                <w:color w:val="000000" w:themeColor="text1"/>
                <w:szCs w:val="20"/>
              </w:rPr>
            </w:pPr>
          </w:p>
        </w:tc>
        <w:tc>
          <w:tcPr>
            <w:tcW w:w="730" w:type="pct"/>
          </w:tcPr>
          <w:p w14:paraId="5F3D1866" w14:textId="169C9734" w:rsidR="00A84C4E" w:rsidRPr="00F84ACC" w:rsidRDefault="00A84C4E" w:rsidP="00BB7E90">
            <w:pPr>
              <w:jc w:val="center"/>
              <w:rPr>
                <w:color w:val="000000" w:themeColor="text1"/>
                <w:szCs w:val="20"/>
              </w:rPr>
            </w:pPr>
          </w:p>
        </w:tc>
        <w:tc>
          <w:tcPr>
            <w:tcW w:w="1277" w:type="pct"/>
          </w:tcPr>
          <w:p w14:paraId="45DDF56B" w14:textId="77777777" w:rsidR="00A84C4E" w:rsidRPr="00F84ACC" w:rsidRDefault="00A84C4E" w:rsidP="00BB7E90">
            <w:pPr>
              <w:jc w:val="center"/>
              <w:rPr>
                <w:color w:val="000000" w:themeColor="text1"/>
                <w:szCs w:val="20"/>
              </w:rPr>
            </w:pPr>
          </w:p>
        </w:tc>
        <w:tc>
          <w:tcPr>
            <w:tcW w:w="247" w:type="pct"/>
          </w:tcPr>
          <w:p w14:paraId="6F1CE714" w14:textId="77777777" w:rsidR="00A84C4E" w:rsidRPr="00F84ACC" w:rsidRDefault="00A84C4E" w:rsidP="00BB7E90">
            <w:pPr>
              <w:jc w:val="center"/>
              <w:rPr>
                <w:color w:val="000000" w:themeColor="text1"/>
                <w:szCs w:val="20"/>
              </w:rPr>
            </w:pPr>
          </w:p>
        </w:tc>
        <w:tc>
          <w:tcPr>
            <w:tcW w:w="291" w:type="pct"/>
          </w:tcPr>
          <w:p w14:paraId="42D9E8F8" w14:textId="77777777" w:rsidR="00A84C4E" w:rsidRPr="00F84ACC" w:rsidRDefault="00A84C4E" w:rsidP="00BB7E90">
            <w:pPr>
              <w:jc w:val="center"/>
              <w:rPr>
                <w:color w:val="000000" w:themeColor="text1"/>
                <w:szCs w:val="20"/>
              </w:rPr>
            </w:pPr>
          </w:p>
        </w:tc>
      </w:tr>
      <w:tr w:rsidR="00A84C4E" w14:paraId="4677F29A" w14:textId="77777777" w:rsidTr="00B62E58">
        <w:tc>
          <w:tcPr>
            <w:tcW w:w="539" w:type="pct"/>
            <w:vMerge/>
          </w:tcPr>
          <w:p w14:paraId="5F12D726" w14:textId="77777777" w:rsidR="00A84C4E" w:rsidRPr="00F84ACC" w:rsidRDefault="00A84C4E" w:rsidP="00BB7E90">
            <w:pPr>
              <w:jc w:val="center"/>
              <w:rPr>
                <w:b/>
                <w:color w:val="000000" w:themeColor="text1"/>
                <w:szCs w:val="20"/>
              </w:rPr>
            </w:pPr>
          </w:p>
        </w:tc>
        <w:tc>
          <w:tcPr>
            <w:tcW w:w="1266" w:type="pct"/>
            <w:gridSpan w:val="2"/>
            <w:vAlign w:val="center"/>
          </w:tcPr>
          <w:p w14:paraId="70D4B5C7" w14:textId="77777777" w:rsidR="00A84C4E" w:rsidRPr="00F84ACC" w:rsidRDefault="00A84C4E" w:rsidP="00266AFF">
            <w:pPr>
              <w:spacing w:before="240" w:after="200"/>
              <w:rPr>
                <w:b/>
                <w:color w:val="000000" w:themeColor="text1"/>
                <w:szCs w:val="20"/>
              </w:rPr>
            </w:pPr>
            <w:r>
              <w:rPr>
                <w:b/>
                <w:color w:val="000000" w:themeColor="text1"/>
                <w:szCs w:val="20"/>
              </w:rPr>
              <w:t xml:space="preserve">Other </w:t>
            </w:r>
          </w:p>
        </w:tc>
        <w:tc>
          <w:tcPr>
            <w:tcW w:w="650" w:type="pct"/>
          </w:tcPr>
          <w:p w14:paraId="5B083BE7" w14:textId="77777777" w:rsidR="00A84C4E" w:rsidRPr="00F84ACC" w:rsidRDefault="00A84C4E" w:rsidP="00BB7E90">
            <w:pPr>
              <w:jc w:val="center"/>
              <w:rPr>
                <w:color w:val="000000" w:themeColor="text1"/>
                <w:szCs w:val="20"/>
              </w:rPr>
            </w:pPr>
          </w:p>
        </w:tc>
        <w:tc>
          <w:tcPr>
            <w:tcW w:w="730" w:type="pct"/>
          </w:tcPr>
          <w:p w14:paraId="2B4E7F7E" w14:textId="03186C87" w:rsidR="00A84C4E" w:rsidRPr="00F84ACC" w:rsidRDefault="00A84C4E" w:rsidP="00BB7E90">
            <w:pPr>
              <w:jc w:val="center"/>
              <w:rPr>
                <w:color w:val="000000" w:themeColor="text1"/>
                <w:szCs w:val="20"/>
              </w:rPr>
            </w:pPr>
          </w:p>
        </w:tc>
        <w:tc>
          <w:tcPr>
            <w:tcW w:w="1277" w:type="pct"/>
          </w:tcPr>
          <w:p w14:paraId="7D7DC356" w14:textId="77777777" w:rsidR="00A84C4E" w:rsidRPr="00F84ACC" w:rsidRDefault="00A84C4E" w:rsidP="00BB7E90">
            <w:pPr>
              <w:jc w:val="center"/>
              <w:rPr>
                <w:color w:val="000000" w:themeColor="text1"/>
                <w:szCs w:val="20"/>
              </w:rPr>
            </w:pPr>
          </w:p>
        </w:tc>
        <w:tc>
          <w:tcPr>
            <w:tcW w:w="247" w:type="pct"/>
          </w:tcPr>
          <w:p w14:paraId="5CBBADC8" w14:textId="77777777" w:rsidR="00A84C4E" w:rsidRPr="00F84ACC" w:rsidRDefault="00A84C4E" w:rsidP="00BB7E90">
            <w:pPr>
              <w:jc w:val="center"/>
              <w:rPr>
                <w:color w:val="000000" w:themeColor="text1"/>
                <w:szCs w:val="20"/>
              </w:rPr>
            </w:pPr>
          </w:p>
        </w:tc>
        <w:tc>
          <w:tcPr>
            <w:tcW w:w="291" w:type="pct"/>
          </w:tcPr>
          <w:p w14:paraId="2706AF18" w14:textId="77777777" w:rsidR="00A84C4E" w:rsidRPr="00F84ACC" w:rsidRDefault="00A84C4E" w:rsidP="00BB7E90">
            <w:pPr>
              <w:jc w:val="center"/>
              <w:rPr>
                <w:color w:val="000000" w:themeColor="text1"/>
                <w:szCs w:val="20"/>
              </w:rPr>
            </w:pPr>
          </w:p>
        </w:tc>
      </w:tr>
      <w:tr w:rsidR="00A84C4E" w14:paraId="46F8A017" w14:textId="77777777" w:rsidTr="00B62E58">
        <w:tc>
          <w:tcPr>
            <w:tcW w:w="539" w:type="pct"/>
            <w:vMerge/>
          </w:tcPr>
          <w:p w14:paraId="02A2D158" w14:textId="77777777" w:rsidR="00A84C4E" w:rsidRPr="00F84ACC" w:rsidRDefault="00A84C4E" w:rsidP="00BB7E90">
            <w:pPr>
              <w:jc w:val="center"/>
              <w:rPr>
                <w:b/>
                <w:color w:val="000000" w:themeColor="text1"/>
                <w:szCs w:val="20"/>
              </w:rPr>
            </w:pPr>
          </w:p>
        </w:tc>
        <w:tc>
          <w:tcPr>
            <w:tcW w:w="650" w:type="pct"/>
            <w:shd w:val="clear" w:color="auto" w:fill="F5BDB9"/>
          </w:tcPr>
          <w:p w14:paraId="18AD2DF0" w14:textId="77777777" w:rsidR="00A84C4E" w:rsidRPr="001242D2" w:rsidRDefault="00A84C4E" w:rsidP="00BB7E90">
            <w:pPr>
              <w:jc w:val="right"/>
              <w:rPr>
                <w:b/>
                <w:color w:val="000000" w:themeColor="text1"/>
                <w:szCs w:val="20"/>
              </w:rPr>
            </w:pPr>
          </w:p>
        </w:tc>
        <w:tc>
          <w:tcPr>
            <w:tcW w:w="3520" w:type="pct"/>
            <w:gridSpan w:val="5"/>
            <w:shd w:val="clear" w:color="auto" w:fill="F5BDB9"/>
          </w:tcPr>
          <w:p w14:paraId="3B45D6D0" w14:textId="65EEE3FC" w:rsidR="00A84C4E" w:rsidRPr="001242D2" w:rsidRDefault="00A84C4E" w:rsidP="00BB7E90">
            <w:pPr>
              <w:jc w:val="right"/>
              <w:rPr>
                <w:b/>
                <w:color w:val="000000" w:themeColor="text1"/>
                <w:szCs w:val="20"/>
              </w:rPr>
            </w:pPr>
            <w:r w:rsidRPr="001242D2">
              <w:rPr>
                <w:b/>
                <w:color w:val="000000" w:themeColor="text1"/>
                <w:szCs w:val="20"/>
              </w:rPr>
              <w:t xml:space="preserve">TOTAL NO. STUCTURED EDUCATIONAL ACTIVITIES </w:t>
            </w:r>
          </w:p>
        </w:tc>
        <w:tc>
          <w:tcPr>
            <w:tcW w:w="291" w:type="pct"/>
            <w:shd w:val="clear" w:color="auto" w:fill="auto"/>
          </w:tcPr>
          <w:p w14:paraId="014ECC1A" w14:textId="77777777" w:rsidR="00A84C4E" w:rsidRPr="00F84ACC" w:rsidRDefault="00A84C4E" w:rsidP="00BB7E90">
            <w:pPr>
              <w:jc w:val="center"/>
              <w:rPr>
                <w:color w:val="000000" w:themeColor="text1"/>
                <w:szCs w:val="20"/>
              </w:rPr>
            </w:pPr>
          </w:p>
        </w:tc>
      </w:tr>
      <w:tr w:rsidR="00A84C4E" w14:paraId="70440CD3" w14:textId="77777777" w:rsidTr="00B62E58">
        <w:tc>
          <w:tcPr>
            <w:tcW w:w="539" w:type="pct"/>
            <w:vMerge w:val="restart"/>
          </w:tcPr>
          <w:p w14:paraId="4B22775C" w14:textId="77777777" w:rsidR="00A84C4E" w:rsidRPr="00F84ACC" w:rsidRDefault="00A84C4E" w:rsidP="00BB7E90">
            <w:pPr>
              <w:jc w:val="center"/>
              <w:rPr>
                <w:b/>
                <w:color w:val="000000" w:themeColor="text1"/>
                <w:szCs w:val="20"/>
              </w:rPr>
            </w:pPr>
            <w:r>
              <w:rPr>
                <w:b/>
                <w:color w:val="000000" w:themeColor="text1"/>
                <w:szCs w:val="20"/>
              </w:rPr>
              <w:lastRenderedPageBreak/>
              <w:t>OPPORTUNISTIC</w:t>
            </w:r>
          </w:p>
        </w:tc>
        <w:tc>
          <w:tcPr>
            <w:tcW w:w="1266" w:type="pct"/>
            <w:gridSpan w:val="2"/>
            <w:vAlign w:val="center"/>
          </w:tcPr>
          <w:p w14:paraId="0449E409" w14:textId="77777777" w:rsidR="00A84C4E" w:rsidRPr="00F84ACC" w:rsidRDefault="00A84C4E" w:rsidP="00266AFF">
            <w:pPr>
              <w:spacing w:before="240" w:after="240"/>
              <w:rPr>
                <w:color w:val="000000" w:themeColor="text1"/>
                <w:szCs w:val="20"/>
              </w:rPr>
            </w:pPr>
            <w:r w:rsidRPr="00F84ACC">
              <w:rPr>
                <w:b/>
                <w:color w:val="000000" w:themeColor="text1"/>
                <w:szCs w:val="20"/>
              </w:rPr>
              <w:t>On-the-floor/bedside teaching</w:t>
            </w:r>
          </w:p>
        </w:tc>
        <w:tc>
          <w:tcPr>
            <w:tcW w:w="650" w:type="pct"/>
          </w:tcPr>
          <w:p w14:paraId="066EB253" w14:textId="77777777" w:rsidR="00A84C4E" w:rsidRPr="00F84ACC" w:rsidRDefault="00A84C4E" w:rsidP="00BB7E90">
            <w:pPr>
              <w:jc w:val="center"/>
              <w:rPr>
                <w:color w:val="000000" w:themeColor="text1"/>
                <w:szCs w:val="20"/>
              </w:rPr>
            </w:pPr>
          </w:p>
        </w:tc>
        <w:tc>
          <w:tcPr>
            <w:tcW w:w="730" w:type="pct"/>
          </w:tcPr>
          <w:p w14:paraId="21BDD80E" w14:textId="46C81F89" w:rsidR="00A84C4E" w:rsidRPr="00F84ACC" w:rsidRDefault="00A84C4E" w:rsidP="00BB7E90">
            <w:pPr>
              <w:jc w:val="center"/>
              <w:rPr>
                <w:color w:val="000000" w:themeColor="text1"/>
                <w:szCs w:val="20"/>
              </w:rPr>
            </w:pPr>
          </w:p>
        </w:tc>
        <w:tc>
          <w:tcPr>
            <w:tcW w:w="1277" w:type="pct"/>
          </w:tcPr>
          <w:p w14:paraId="0B166010" w14:textId="77777777" w:rsidR="00A84C4E" w:rsidRPr="00F84ACC" w:rsidRDefault="00A84C4E" w:rsidP="00BB7E90">
            <w:pPr>
              <w:jc w:val="center"/>
              <w:rPr>
                <w:color w:val="000000" w:themeColor="text1"/>
                <w:szCs w:val="20"/>
              </w:rPr>
            </w:pPr>
          </w:p>
        </w:tc>
        <w:tc>
          <w:tcPr>
            <w:tcW w:w="247" w:type="pct"/>
          </w:tcPr>
          <w:p w14:paraId="74700A85" w14:textId="77777777" w:rsidR="00A84C4E" w:rsidRPr="00F84ACC" w:rsidRDefault="00A84C4E" w:rsidP="00BB7E90">
            <w:pPr>
              <w:jc w:val="center"/>
              <w:rPr>
                <w:color w:val="000000" w:themeColor="text1"/>
                <w:szCs w:val="20"/>
              </w:rPr>
            </w:pPr>
          </w:p>
        </w:tc>
        <w:tc>
          <w:tcPr>
            <w:tcW w:w="291" w:type="pct"/>
          </w:tcPr>
          <w:p w14:paraId="09507FD0" w14:textId="77777777" w:rsidR="00A84C4E" w:rsidRPr="00F84ACC" w:rsidRDefault="00A84C4E" w:rsidP="00BB7E90">
            <w:pPr>
              <w:jc w:val="center"/>
              <w:rPr>
                <w:color w:val="000000" w:themeColor="text1"/>
                <w:szCs w:val="20"/>
              </w:rPr>
            </w:pPr>
          </w:p>
        </w:tc>
      </w:tr>
      <w:tr w:rsidR="00A84C4E" w14:paraId="7EB62047" w14:textId="77777777" w:rsidTr="00B62E58">
        <w:tc>
          <w:tcPr>
            <w:tcW w:w="539" w:type="pct"/>
            <w:vMerge/>
          </w:tcPr>
          <w:p w14:paraId="7DACF8AE" w14:textId="77777777" w:rsidR="00A84C4E" w:rsidRPr="00F84ACC" w:rsidRDefault="00A84C4E" w:rsidP="00BB7E90">
            <w:pPr>
              <w:jc w:val="center"/>
              <w:rPr>
                <w:b/>
                <w:color w:val="000000" w:themeColor="text1"/>
                <w:szCs w:val="20"/>
              </w:rPr>
            </w:pPr>
          </w:p>
        </w:tc>
        <w:tc>
          <w:tcPr>
            <w:tcW w:w="1266" w:type="pct"/>
            <w:gridSpan w:val="2"/>
            <w:vAlign w:val="center"/>
          </w:tcPr>
          <w:p w14:paraId="6FCD1921" w14:textId="77777777" w:rsidR="00A84C4E" w:rsidRPr="00F84ACC" w:rsidRDefault="00A84C4E" w:rsidP="00266AFF">
            <w:pPr>
              <w:spacing w:before="240" w:after="240"/>
              <w:rPr>
                <w:color w:val="000000" w:themeColor="text1"/>
                <w:szCs w:val="20"/>
              </w:rPr>
            </w:pPr>
            <w:r w:rsidRPr="00F84ACC">
              <w:rPr>
                <w:b/>
                <w:color w:val="000000" w:themeColor="text1"/>
                <w:szCs w:val="20"/>
              </w:rPr>
              <w:t>Teaching junior doctors</w:t>
            </w:r>
          </w:p>
        </w:tc>
        <w:tc>
          <w:tcPr>
            <w:tcW w:w="650" w:type="pct"/>
          </w:tcPr>
          <w:p w14:paraId="42F4A95A" w14:textId="77777777" w:rsidR="00A84C4E" w:rsidRPr="00F84ACC" w:rsidRDefault="00A84C4E" w:rsidP="00BB7E90">
            <w:pPr>
              <w:jc w:val="center"/>
              <w:rPr>
                <w:color w:val="000000" w:themeColor="text1"/>
                <w:szCs w:val="20"/>
              </w:rPr>
            </w:pPr>
          </w:p>
        </w:tc>
        <w:tc>
          <w:tcPr>
            <w:tcW w:w="730" w:type="pct"/>
          </w:tcPr>
          <w:p w14:paraId="2A49F2D0" w14:textId="5FBBCEAD" w:rsidR="00A84C4E" w:rsidRPr="00F84ACC" w:rsidRDefault="00A84C4E" w:rsidP="00BB7E90">
            <w:pPr>
              <w:jc w:val="center"/>
              <w:rPr>
                <w:color w:val="000000" w:themeColor="text1"/>
                <w:szCs w:val="20"/>
              </w:rPr>
            </w:pPr>
          </w:p>
        </w:tc>
        <w:tc>
          <w:tcPr>
            <w:tcW w:w="1277" w:type="pct"/>
          </w:tcPr>
          <w:p w14:paraId="71F4D7B9" w14:textId="77777777" w:rsidR="00A84C4E" w:rsidRPr="00F84ACC" w:rsidRDefault="00A84C4E" w:rsidP="00BB7E90">
            <w:pPr>
              <w:jc w:val="center"/>
              <w:rPr>
                <w:color w:val="000000" w:themeColor="text1"/>
                <w:szCs w:val="20"/>
              </w:rPr>
            </w:pPr>
          </w:p>
        </w:tc>
        <w:tc>
          <w:tcPr>
            <w:tcW w:w="247" w:type="pct"/>
          </w:tcPr>
          <w:p w14:paraId="5904BCF5" w14:textId="77777777" w:rsidR="00A84C4E" w:rsidRPr="00F84ACC" w:rsidRDefault="00A84C4E" w:rsidP="00BB7E90">
            <w:pPr>
              <w:jc w:val="center"/>
              <w:rPr>
                <w:color w:val="000000" w:themeColor="text1"/>
                <w:szCs w:val="20"/>
              </w:rPr>
            </w:pPr>
          </w:p>
        </w:tc>
        <w:tc>
          <w:tcPr>
            <w:tcW w:w="291" w:type="pct"/>
          </w:tcPr>
          <w:p w14:paraId="25D1DA72" w14:textId="77777777" w:rsidR="00A84C4E" w:rsidRPr="00F84ACC" w:rsidRDefault="00A84C4E" w:rsidP="00BB7E90">
            <w:pPr>
              <w:jc w:val="center"/>
              <w:rPr>
                <w:color w:val="000000" w:themeColor="text1"/>
                <w:szCs w:val="20"/>
              </w:rPr>
            </w:pPr>
          </w:p>
        </w:tc>
      </w:tr>
      <w:tr w:rsidR="00A84C4E" w14:paraId="753E71A4" w14:textId="77777777" w:rsidTr="00B62E58">
        <w:tc>
          <w:tcPr>
            <w:tcW w:w="539" w:type="pct"/>
            <w:vMerge/>
          </w:tcPr>
          <w:p w14:paraId="2C012DF8" w14:textId="77777777" w:rsidR="00A84C4E" w:rsidRPr="00F84ACC" w:rsidRDefault="00A84C4E" w:rsidP="00BB7E90">
            <w:pPr>
              <w:jc w:val="center"/>
              <w:rPr>
                <w:b/>
                <w:color w:val="000000" w:themeColor="text1"/>
                <w:szCs w:val="20"/>
              </w:rPr>
            </w:pPr>
          </w:p>
        </w:tc>
        <w:tc>
          <w:tcPr>
            <w:tcW w:w="1266" w:type="pct"/>
            <w:gridSpan w:val="2"/>
            <w:vAlign w:val="center"/>
          </w:tcPr>
          <w:p w14:paraId="444D4568" w14:textId="77777777" w:rsidR="00A84C4E" w:rsidRPr="00F84ACC" w:rsidRDefault="00A84C4E" w:rsidP="00266AFF">
            <w:pPr>
              <w:spacing w:before="240" w:after="240"/>
              <w:rPr>
                <w:color w:val="000000" w:themeColor="text1"/>
                <w:szCs w:val="20"/>
              </w:rPr>
            </w:pPr>
            <w:r w:rsidRPr="00F84ACC">
              <w:rPr>
                <w:b/>
                <w:color w:val="000000" w:themeColor="text1"/>
                <w:szCs w:val="20"/>
              </w:rPr>
              <w:t>Case discussion</w:t>
            </w:r>
          </w:p>
        </w:tc>
        <w:tc>
          <w:tcPr>
            <w:tcW w:w="650" w:type="pct"/>
          </w:tcPr>
          <w:p w14:paraId="235D6A96" w14:textId="77777777" w:rsidR="00A84C4E" w:rsidRPr="00F84ACC" w:rsidRDefault="00A84C4E" w:rsidP="00BB7E90">
            <w:pPr>
              <w:jc w:val="center"/>
              <w:rPr>
                <w:color w:val="000000" w:themeColor="text1"/>
                <w:szCs w:val="20"/>
              </w:rPr>
            </w:pPr>
          </w:p>
        </w:tc>
        <w:tc>
          <w:tcPr>
            <w:tcW w:w="730" w:type="pct"/>
          </w:tcPr>
          <w:p w14:paraId="636C771A" w14:textId="3F11A7C1" w:rsidR="00A84C4E" w:rsidRPr="00F84ACC" w:rsidRDefault="00A84C4E" w:rsidP="00BB7E90">
            <w:pPr>
              <w:jc w:val="center"/>
              <w:rPr>
                <w:color w:val="000000" w:themeColor="text1"/>
                <w:szCs w:val="20"/>
              </w:rPr>
            </w:pPr>
          </w:p>
        </w:tc>
        <w:tc>
          <w:tcPr>
            <w:tcW w:w="1277" w:type="pct"/>
          </w:tcPr>
          <w:p w14:paraId="532215DB" w14:textId="77777777" w:rsidR="00A84C4E" w:rsidRPr="00F84ACC" w:rsidRDefault="00A84C4E" w:rsidP="00BB7E90">
            <w:pPr>
              <w:jc w:val="center"/>
              <w:rPr>
                <w:color w:val="000000" w:themeColor="text1"/>
                <w:szCs w:val="20"/>
              </w:rPr>
            </w:pPr>
          </w:p>
        </w:tc>
        <w:tc>
          <w:tcPr>
            <w:tcW w:w="247" w:type="pct"/>
          </w:tcPr>
          <w:p w14:paraId="5DAD6499" w14:textId="77777777" w:rsidR="00A84C4E" w:rsidRPr="00F84ACC" w:rsidRDefault="00A84C4E" w:rsidP="00BB7E90">
            <w:pPr>
              <w:jc w:val="center"/>
              <w:rPr>
                <w:color w:val="000000" w:themeColor="text1"/>
                <w:szCs w:val="20"/>
              </w:rPr>
            </w:pPr>
          </w:p>
        </w:tc>
        <w:tc>
          <w:tcPr>
            <w:tcW w:w="291" w:type="pct"/>
          </w:tcPr>
          <w:p w14:paraId="5FF92CF4" w14:textId="77777777" w:rsidR="00A84C4E" w:rsidRPr="00F84ACC" w:rsidRDefault="00A84C4E" w:rsidP="00BB7E90">
            <w:pPr>
              <w:jc w:val="center"/>
              <w:rPr>
                <w:color w:val="000000" w:themeColor="text1"/>
                <w:szCs w:val="20"/>
              </w:rPr>
            </w:pPr>
          </w:p>
        </w:tc>
      </w:tr>
      <w:tr w:rsidR="00A84C4E" w14:paraId="488F3877" w14:textId="77777777" w:rsidTr="00B62E58">
        <w:tc>
          <w:tcPr>
            <w:tcW w:w="539" w:type="pct"/>
            <w:vMerge/>
          </w:tcPr>
          <w:p w14:paraId="779A9B15" w14:textId="77777777" w:rsidR="00A84C4E" w:rsidRPr="00F84ACC" w:rsidRDefault="00A84C4E" w:rsidP="00BB7E90">
            <w:pPr>
              <w:jc w:val="center"/>
              <w:rPr>
                <w:b/>
                <w:color w:val="000000" w:themeColor="text1"/>
                <w:szCs w:val="20"/>
              </w:rPr>
            </w:pPr>
          </w:p>
        </w:tc>
        <w:tc>
          <w:tcPr>
            <w:tcW w:w="1266" w:type="pct"/>
            <w:gridSpan w:val="2"/>
            <w:vAlign w:val="center"/>
          </w:tcPr>
          <w:p w14:paraId="013C743C" w14:textId="77777777" w:rsidR="00A84C4E" w:rsidRPr="00F84ACC" w:rsidRDefault="00A84C4E" w:rsidP="00266AFF">
            <w:pPr>
              <w:spacing w:before="240" w:after="240"/>
              <w:rPr>
                <w:b/>
                <w:color w:val="000000" w:themeColor="text1"/>
                <w:szCs w:val="20"/>
              </w:rPr>
            </w:pPr>
            <w:r>
              <w:rPr>
                <w:b/>
                <w:color w:val="000000" w:themeColor="text1"/>
                <w:szCs w:val="20"/>
              </w:rPr>
              <w:t>Other</w:t>
            </w:r>
          </w:p>
        </w:tc>
        <w:tc>
          <w:tcPr>
            <w:tcW w:w="650" w:type="pct"/>
          </w:tcPr>
          <w:p w14:paraId="034137C0" w14:textId="77777777" w:rsidR="00A84C4E" w:rsidRPr="00F84ACC" w:rsidRDefault="00A84C4E" w:rsidP="00BB7E90">
            <w:pPr>
              <w:jc w:val="center"/>
              <w:rPr>
                <w:color w:val="000000" w:themeColor="text1"/>
                <w:szCs w:val="20"/>
              </w:rPr>
            </w:pPr>
          </w:p>
        </w:tc>
        <w:tc>
          <w:tcPr>
            <w:tcW w:w="730" w:type="pct"/>
          </w:tcPr>
          <w:p w14:paraId="0743E22A" w14:textId="51CEBD4E" w:rsidR="00A84C4E" w:rsidRPr="00F84ACC" w:rsidRDefault="00A84C4E" w:rsidP="00BB7E90">
            <w:pPr>
              <w:jc w:val="center"/>
              <w:rPr>
                <w:color w:val="000000" w:themeColor="text1"/>
                <w:szCs w:val="20"/>
              </w:rPr>
            </w:pPr>
          </w:p>
        </w:tc>
        <w:tc>
          <w:tcPr>
            <w:tcW w:w="1277" w:type="pct"/>
          </w:tcPr>
          <w:p w14:paraId="524819DC" w14:textId="77777777" w:rsidR="00A84C4E" w:rsidRPr="00F84ACC" w:rsidRDefault="00A84C4E" w:rsidP="00BB7E90">
            <w:pPr>
              <w:jc w:val="center"/>
              <w:rPr>
                <w:color w:val="000000" w:themeColor="text1"/>
                <w:szCs w:val="20"/>
              </w:rPr>
            </w:pPr>
          </w:p>
        </w:tc>
        <w:tc>
          <w:tcPr>
            <w:tcW w:w="247" w:type="pct"/>
          </w:tcPr>
          <w:p w14:paraId="3314DF88" w14:textId="77777777" w:rsidR="00A84C4E" w:rsidRPr="00F84ACC" w:rsidRDefault="00A84C4E" w:rsidP="00BB7E90">
            <w:pPr>
              <w:jc w:val="center"/>
              <w:rPr>
                <w:color w:val="000000" w:themeColor="text1"/>
                <w:szCs w:val="20"/>
              </w:rPr>
            </w:pPr>
          </w:p>
        </w:tc>
        <w:tc>
          <w:tcPr>
            <w:tcW w:w="291" w:type="pct"/>
          </w:tcPr>
          <w:p w14:paraId="42D03507" w14:textId="77777777" w:rsidR="00A84C4E" w:rsidRPr="00F84ACC" w:rsidRDefault="00A84C4E" w:rsidP="00BB7E90">
            <w:pPr>
              <w:jc w:val="center"/>
              <w:rPr>
                <w:color w:val="000000" w:themeColor="text1"/>
                <w:szCs w:val="20"/>
              </w:rPr>
            </w:pPr>
          </w:p>
        </w:tc>
      </w:tr>
      <w:tr w:rsidR="00A84C4E" w14:paraId="2A8BB3D7" w14:textId="77777777" w:rsidTr="00B62E58">
        <w:tc>
          <w:tcPr>
            <w:tcW w:w="539" w:type="pct"/>
            <w:vMerge/>
          </w:tcPr>
          <w:p w14:paraId="39760ECA" w14:textId="77777777" w:rsidR="00A84C4E" w:rsidRPr="00F84ACC" w:rsidRDefault="00A84C4E" w:rsidP="00BB7E90">
            <w:pPr>
              <w:jc w:val="center"/>
              <w:rPr>
                <w:b/>
                <w:color w:val="000000" w:themeColor="text1"/>
                <w:szCs w:val="20"/>
              </w:rPr>
            </w:pPr>
          </w:p>
        </w:tc>
        <w:tc>
          <w:tcPr>
            <w:tcW w:w="650" w:type="pct"/>
            <w:shd w:val="clear" w:color="auto" w:fill="F5BDB9"/>
          </w:tcPr>
          <w:p w14:paraId="5D282F8A" w14:textId="77777777" w:rsidR="00A84C4E" w:rsidRPr="001242D2" w:rsidRDefault="00A84C4E" w:rsidP="00BB7E90">
            <w:pPr>
              <w:jc w:val="right"/>
              <w:rPr>
                <w:b/>
                <w:color w:val="000000" w:themeColor="text1"/>
                <w:szCs w:val="20"/>
              </w:rPr>
            </w:pPr>
          </w:p>
        </w:tc>
        <w:tc>
          <w:tcPr>
            <w:tcW w:w="3520" w:type="pct"/>
            <w:gridSpan w:val="5"/>
            <w:shd w:val="clear" w:color="auto" w:fill="F5BDB9"/>
          </w:tcPr>
          <w:p w14:paraId="012221E5" w14:textId="78046F21" w:rsidR="00A84C4E" w:rsidRPr="001242D2" w:rsidRDefault="00A84C4E" w:rsidP="00BB7E90">
            <w:pPr>
              <w:jc w:val="right"/>
              <w:rPr>
                <w:b/>
                <w:color w:val="000000" w:themeColor="text1"/>
                <w:szCs w:val="20"/>
              </w:rPr>
            </w:pPr>
            <w:r w:rsidRPr="001242D2">
              <w:rPr>
                <w:b/>
                <w:color w:val="000000" w:themeColor="text1"/>
                <w:szCs w:val="20"/>
              </w:rPr>
              <w:t xml:space="preserve">TOTAL NO. </w:t>
            </w:r>
            <w:r>
              <w:rPr>
                <w:b/>
                <w:color w:val="000000" w:themeColor="text1"/>
                <w:szCs w:val="20"/>
              </w:rPr>
              <w:t xml:space="preserve">OPPORTUNISTIC </w:t>
            </w:r>
            <w:r w:rsidRPr="001242D2">
              <w:rPr>
                <w:b/>
                <w:color w:val="000000" w:themeColor="text1"/>
                <w:szCs w:val="20"/>
              </w:rPr>
              <w:t xml:space="preserve">EDUCATIONAL ACTIVITIES </w:t>
            </w:r>
          </w:p>
        </w:tc>
        <w:tc>
          <w:tcPr>
            <w:tcW w:w="291" w:type="pct"/>
          </w:tcPr>
          <w:p w14:paraId="157AFEBF" w14:textId="77777777" w:rsidR="00A84C4E" w:rsidRPr="00F84ACC" w:rsidRDefault="00A84C4E" w:rsidP="00BB7E90">
            <w:pPr>
              <w:jc w:val="center"/>
              <w:rPr>
                <w:color w:val="000000" w:themeColor="text1"/>
                <w:szCs w:val="20"/>
              </w:rPr>
            </w:pPr>
          </w:p>
        </w:tc>
      </w:tr>
    </w:tbl>
    <w:p w14:paraId="4C7F04E7" w14:textId="77777777" w:rsidR="000B6E84" w:rsidRDefault="000B6E84" w:rsidP="000B6E84">
      <w:pPr>
        <w:jc w:val="center"/>
        <w:rPr>
          <w:b/>
          <w:color w:val="000000" w:themeColor="text1"/>
          <w:sz w:val="24"/>
          <w:szCs w:val="24"/>
        </w:rPr>
      </w:pPr>
    </w:p>
    <w:p w14:paraId="7D76ADE6" w14:textId="77777777" w:rsidR="000B6E84" w:rsidRDefault="000B6E84" w:rsidP="000B6E84">
      <w:pPr>
        <w:jc w:val="center"/>
        <w:rPr>
          <w:color w:val="000000" w:themeColor="text1"/>
        </w:rPr>
      </w:pPr>
    </w:p>
    <w:p w14:paraId="4CFA5A92" w14:textId="77777777" w:rsidR="00E41037" w:rsidRPr="00E41037" w:rsidRDefault="00E41037" w:rsidP="000B6E84">
      <w:pPr>
        <w:spacing w:before="120"/>
      </w:pPr>
    </w:p>
    <w:sectPr w:rsidR="00E41037" w:rsidRPr="00E41037" w:rsidSect="00346119">
      <w:headerReference w:type="even" r:id="rId8"/>
      <w:headerReference w:type="default" r:id="rId9"/>
      <w:footerReference w:type="even" r:id="rId10"/>
      <w:footerReference w:type="default" r:id="rId11"/>
      <w:headerReference w:type="first" r:id="rId12"/>
      <w:footerReference w:type="first" r:id="rId13"/>
      <w:pgSz w:w="16834" w:h="11904" w:orient="landscape" w:code="9"/>
      <w:pgMar w:top="1440" w:right="1080" w:bottom="1440" w:left="1080" w:header="709"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409F" w14:textId="77777777" w:rsidR="00BE36FF" w:rsidRDefault="00BE36FF" w:rsidP="005E153F">
      <w:r>
        <w:separator/>
      </w:r>
    </w:p>
    <w:p w14:paraId="0C90E2AA" w14:textId="77777777" w:rsidR="00BE36FF" w:rsidRDefault="00BE36FF" w:rsidP="005E153F"/>
  </w:endnote>
  <w:endnote w:type="continuationSeparator" w:id="0">
    <w:p w14:paraId="16C768C1" w14:textId="77777777" w:rsidR="00BE36FF" w:rsidRDefault="00BE36FF" w:rsidP="005E153F">
      <w:r>
        <w:continuationSeparator/>
      </w:r>
    </w:p>
    <w:p w14:paraId="7B0A7200" w14:textId="77777777" w:rsidR="00BE36FF" w:rsidRDefault="00BE36FF" w:rsidP="005E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E58" w14:textId="77777777" w:rsidR="00A663D5" w:rsidRDefault="00A6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BB75" w14:textId="77777777" w:rsidR="00A663D5" w:rsidRDefault="00A66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391537"/>
      <w:docPartObj>
        <w:docPartGallery w:val="Page Numbers (Bottom of Page)"/>
        <w:docPartUnique/>
      </w:docPartObj>
    </w:sdtPr>
    <w:sdtEndPr>
      <w:rPr>
        <w:rStyle w:val="PageNumber"/>
      </w:rPr>
    </w:sdtEndPr>
    <w:sdtContent>
      <w:p w14:paraId="71EB91A0" w14:textId="77777777" w:rsidR="00A41827" w:rsidRDefault="00A41827" w:rsidP="009329BB">
        <w:pPr>
          <w:pStyle w:val="Footer"/>
          <w:rPr>
            <w:rStyle w:val="PageNumber"/>
          </w:rPr>
        </w:pPr>
        <w:r>
          <w:rPr>
            <w:noProof/>
            <w:lang w:eastAsia="en-AU"/>
          </w:rPr>
          <mc:AlternateContent>
            <mc:Choice Requires="wpg">
              <w:drawing>
                <wp:anchor distT="0" distB="0" distL="114300" distR="114300" simplePos="0" relativeHeight="251661312" behindDoc="0" locked="0" layoutInCell="1" allowOverlap="1" wp14:anchorId="55ADE1C8" wp14:editId="0ABB8CF4">
                  <wp:simplePos x="0" y="0"/>
                  <wp:positionH relativeFrom="page">
                    <wp:align>center</wp:align>
                  </wp:positionH>
                  <wp:positionV relativeFrom="bottomMargin">
                    <wp:align>center</wp:align>
                  </wp:positionV>
                  <wp:extent cx="7296150" cy="228600"/>
                  <wp:effectExtent l="0" t="0" r="495300" b="0"/>
                  <wp:wrapNone/>
                  <wp:docPr id="16" name="Group 16"/>
                  <wp:cNvGraphicFramePr/>
                  <a:graphic xmlns:a="http://schemas.openxmlformats.org/drawingml/2006/main">
                    <a:graphicData uri="http://schemas.microsoft.com/office/word/2010/wordprocessingGroup">
                      <wpg:wgp>
                        <wpg:cNvGrpSpPr/>
                        <wpg:grpSpPr bwMode="auto">
                          <a:xfrm>
                            <a:off x="0" y="0"/>
                            <a:ext cx="7772400" cy="228600"/>
                            <a:chOff x="0" y="0"/>
                            <a:chExt cx="12255" cy="360"/>
                          </a:xfrm>
                        </wpg:grpSpPr>
                        <wps:wsp>
                          <wps:cNvPr id="3" name="Text Box 25"/>
                          <wps:cNvSpPr txBox="1">
                            <a:spLocks noChangeArrowheads="1"/>
                          </wps:cNvSpPr>
                          <wps:spPr bwMode="auto">
                            <a:xfrm>
                              <a:off x="11002" y="7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eNumber"/>
                                    <w:color w:val="7F7F7F" w:themeColor="text1" w:themeTint="80"/>
                                  </w:rPr>
                                  <w:id w:val="-1008825834"/>
                                  <w:docPartObj>
                                    <w:docPartGallery w:val="Page Numbers (Bottom of Page)"/>
                                    <w:docPartUnique/>
                                  </w:docPartObj>
                                </w:sdtPr>
                                <w:sdtEndPr>
                                  <w:rPr>
                                    <w:rStyle w:val="PageNumber"/>
                                  </w:rPr>
                                </w:sdtEndPr>
                                <w:sdtContent>
                                  <w:p w14:paraId="581B1134" w14:textId="7805A18F" w:rsidR="00A41827" w:rsidRDefault="00A41827" w:rsidP="009329BB">
                                    <w:pPr>
                                      <w:pStyle w:val="Footer"/>
                                      <w:rPr>
                                        <w:rStyle w:val="PageNumber"/>
                                        <w:color w:val="7F7F7F" w:themeColor="text1" w:themeTint="80"/>
                                      </w:rPr>
                                    </w:pPr>
                                    <w:r>
                                      <w:rPr>
                                        <w:rStyle w:val="PageNumber"/>
                                        <w:bCs/>
                                        <w:color w:val="7F7F7F" w:themeColor="text1" w:themeTint="80"/>
                                      </w:rPr>
                                      <w:fldChar w:fldCharType="begin"/>
                                    </w:r>
                                    <w:r>
                                      <w:rPr>
                                        <w:rStyle w:val="PageNumber"/>
                                        <w:bCs/>
                                        <w:color w:val="7F7F7F" w:themeColor="text1" w:themeTint="80"/>
                                      </w:rPr>
                                      <w:instrText xml:space="preserve"> PAGE  \* Arabic  \* MERGEFORMAT </w:instrText>
                                    </w:r>
                                    <w:r>
                                      <w:rPr>
                                        <w:rStyle w:val="PageNumber"/>
                                        <w:bCs/>
                                        <w:color w:val="7F7F7F" w:themeColor="text1" w:themeTint="80"/>
                                      </w:rPr>
                                      <w:fldChar w:fldCharType="separate"/>
                                    </w:r>
                                    <w:r w:rsidR="00665860">
                                      <w:rPr>
                                        <w:rStyle w:val="PageNumber"/>
                                        <w:bCs/>
                                        <w:noProof/>
                                        <w:color w:val="7F7F7F" w:themeColor="text1" w:themeTint="80"/>
                                      </w:rPr>
                                      <w:t>1</w:t>
                                    </w:r>
                                    <w:r>
                                      <w:rPr>
                                        <w:rStyle w:val="PageNumber"/>
                                        <w:bCs/>
                                        <w:color w:val="7F7F7F" w:themeColor="text1" w:themeTint="80"/>
                                      </w:rPr>
                                      <w:fldChar w:fldCharType="end"/>
                                    </w:r>
                                    <w:r>
                                      <w:rPr>
                                        <w:rStyle w:val="PageNumber"/>
                                        <w:color w:val="7F7F7F" w:themeColor="text1" w:themeTint="80"/>
                                      </w:rPr>
                                      <w:t xml:space="preserve"> of </w:t>
                                    </w:r>
                                    <w:r>
                                      <w:rPr>
                                        <w:rStyle w:val="PageNumber"/>
                                        <w:bCs/>
                                        <w:color w:val="7F7F7F" w:themeColor="text1" w:themeTint="80"/>
                                      </w:rPr>
                                      <w:fldChar w:fldCharType="begin"/>
                                    </w:r>
                                    <w:r>
                                      <w:rPr>
                                        <w:rStyle w:val="PageNumber"/>
                                        <w:bCs/>
                                        <w:color w:val="7F7F7F" w:themeColor="text1" w:themeTint="80"/>
                                      </w:rPr>
                                      <w:instrText xml:space="preserve"> NUMPAGES  \* Arabic  \* MERGEFORMAT </w:instrText>
                                    </w:r>
                                    <w:r>
                                      <w:rPr>
                                        <w:rStyle w:val="PageNumber"/>
                                        <w:bCs/>
                                        <w:color w:val="7F7F7F" w:themeColor="text1" w:themeTint="80"/>
                                      </w:rPr>
                                      <w:fldChar w:fldCharType="separate"/>
                                    </w:r>
                                    <w:r w:rsidR="00665860">
                                      <w:rPr>
                                        <w:rStyle w:val="PageNumber"/>
                                        <w:bCs/>
                                        <w:noProof/>
                                        <w:color w:val="7F7F7F" w:themeColor="text1" w:themeTint="80"/>
                                      </w:rPr>
                                      <w:t>7</w:t>
                                    </w:r>
                                    <w:r>
                                      <w:rPr>
                                        <w:rStyle w:val="PageNumber"/>
                                        <w:bCs/>
                                        <w:color w:val="7F7F7F" w:themeColor="text1" w:themeTint="80"/>
                                      </w:rPr>
                                      <w:fldChar w:fldCharType="end"/>
                                    </w:r>
                                  </w:p>
                                </w:sdtContent>
                              </w:sdt>
                              <w:p w14:paraId="216FEA4F" w14:textId="77777777" w:rsidR="00A41827" w:rsidRDefault="00A41827" w:rsidP="005E153F"/>
                            </w:txbxContent>
                          </wps:txbx>
                          <wps:bodyPr rot="0" vert="horz" wrap="square" lIns="0" tIns="0" rIns="0" bIns="0" anchor="t" anchorCtr="0" upright="1">
                            <a:noAutofit/>
                          </wps:bodyPr>
                        </wps:wsp>
                        <wpg:grpSp>
                          <wpg:cNvPr id="4" name="Group 4"/>
                          <wpg:cNvGrpSpPr>
                            <a:grpSpLocks/>
                          </wpg:cNvGrpSpPr>
                          <wpg:grpSpPr bwMode="auto">
                            <a:xfrm flipH="1">
                              <a:off x="0" y="0"/>
                              <a:ext cx="12255" cy="230"/>
                              <a:chOff x="0" y="0"/>
                              <a:chExt cx="12255" cy="230"/>
                            </a:xfrm>
                          </wpg:grpSpPr>
                          <wps:wsp>
                            <wps:cNvPr id="5" name="AutoShape 27"/>
                            <wps:cNvCnPr>
                              <a:cxnSpLocks noChangeShapeType="1"/>
                            </wps:cNvCnPr>
                            <wps:spPr bwMode="auto">
                              <a:xfrm flipV="1">
                                <a:off x="0" y="0"/>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60" y="0"/>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5ADE1C8" id="Group 16" o:spid="_x0000_s1026" style="position:absolute;margin-left:0;margin-top:0;width:574.5pt;height:18pt;z-index:251661312;mso-position-horizontal:center;mso-position-horizontal-relative:page;mso-position-vertical:center;mso-position-vertical-relative:bottom-margin-area" coordsize="122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">
                  <v:shapetype id="_x0000_t202" coordsize="21600,21600" o:spt="202" path="m,l,21600r21600,l21600,xe">
                    <v:stroke joinstyle="miter"/>
                    <v:path gradientshapeok="t" o:connecttype="rect"/>
                  </v:shapetype>
                  <v:shape id="Text Box 25" o:spid="_x0000_s1027" type="#_x0000_t202" style="position:absolute;left:11002;top:7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sdt>
                          <w:sdtPr>
                            <w:rPr>
                              <w:rStyle w:val="PageNumber"/>
                              <w:color w:val="7F7F7F" w:themeColor="text1" w:themeTint="80"/>
                            </w:rPr>
                            <w:id w:val="-1008825834"/>
                            <w:docPartObj>
                              <w:docPartGallery w:val="Page Numbers (Bottom of Page)"/>
                              <w:docPartUnique/>
                            </w:docPartObj>
                          </w:sdtPr>
                          <w:sdtEndPr>
                            <w:rPr>
                              <w:rStyle w:val="PageNumber"/>
                            </w:rPr>
                          </w:sdtEndPr>
                          <w:sdtContent>
                            <w:p w14:paraId="581B1134" w14:textId="7805A18F" w:rsidR="00A41827" w:rsidRDefault="00A41827" w:rsidP="009329BB">
                              <w:pPr>
                                <w:pStyle w:val="Footer"/>
                                <w:rPr>
                                  <w:rStyle w:val="PageNumber"/>
                                  <w:color w:val="7F7F7F" w:themeColor="text1" w:themeTint="80"/>
                                </w:rPr>
                              </w:pPr>
                              <w:r>
                                <w:rPr>
                                  <w:rStyle w:val="PageNumber"/>
                                  <w:bCs/>
                                  <w:color w:val="7F7F7F" w:themeColor="text1" w:themeTint="80"/>
                                </w:rPr>
                                <w:fldChar w:fldCharType="begin"/>
                              </w:r>
                              <w:r>
                                <w:rPr>
                                  <w:rStyle w:val="PageNumber"/>
                                  <w:bCs/>
                                  <w:color w:val="7F7F7F" w:themeColor="text1" w:themeTint="80"/>
                                </w:rPr>
                                <w:instrText xml:space="preserve"> PAGE  \* Arabic  \* MERGEFORMAT </w:instrText>
                              </w:r>
                              <w:r>
                                <w:rPr>
                                  <w:rStyle w:val="PageNumber"/>
                                  <w:bCs/>
                                  <w:color w:val="7F7F7F" w:themeColor="text1" w:themeTint="80"/>
                                </w:rPr>
                                <w:fldChar w:fldCharType="separate"/>
                              </w:r>
                              <w:r w:rsidR="00665860">
                                <w:rPr>
                                  <w:rStyle w:val="PageNumber"/>
                                  <w:bCs/>
                                  <w:noProof/>
                                  <w:color w:val="7F7F7F" w:themeColor="text1" w:themeTint="80"/>
                                </w:rPr>
                                <w:t>1</w:t>
                              </w:r>
                              <w:r>
                                <w:rPr>
                                  <w:rStyle w:val="PageNumber"/>
                                  <w:bCs/>
                                  <w:color w:val="7F7F7F" w:themeColor="text1" w:themeTint="80"/>
                                </w:rPr>
                                <w:fldChar w:fldCharType="end"/>
                              </w:r>
                              <w:r>
                                <w:rPr>
                                  <w:rStyle w:val="PageNumber"/>
                                  <w:color w:val="7F7F7F" w:themeColor="text1" w:themeTint="80"/>
                                </w:rPr>
                                <w:t xml:space="preserve"> of </w:t>
                              </w:r>
                              <w:r>
                                <w:rPr>
                                  <w:rStyle w:val="PageNumber"/>
                                  <w:bCs/>
                                  <w:color w:val="7F7F7F" w:themeColor="text1" w:themeTint="80"/>
                                </w:rPr>
                                <w:fldChar w:fldCharType="begin"/>
                              </w:r>
                              <w:r>
                                <w:rPr>
                                  <w:rStyle w:val="PageNumber"/>
                                  <w:bCs/>
                                  <w:color w:val="7F7F7F" w:themeColor="text1" w:themeTint="80"/>
                                </w:rPr>
                                <w:instrText xml:space="preserve"> NUMPAGES  \* Arabic  \* MERGEFORMAT </w:instrText>
                              </w:r>
                              <w:r>
                                <w:rPr>
                                  <w:rStyle w:val="PageNumber"/>
                                  <w:bCs/>
                                  <w:color w:val="7F7F7F" w:themeColor="text1" w:themeTint="80"/>
                                </w:rPr>
                                <w:fldChar w:fldCharType="separate"/>
                              </w:r>
                              <w:r w:rsidR="00665860">
                                <w:rPr>
                                  <w:rStyle w:val="PageNumber"/>
                                  <w:bCs/>
                                  <w:noProof/>
                                  <w:color w:val="7F7F7F" w:themeColor="text1" w:themeTint="80"/>
                                </w:rPr>
                                <w:t>7</w:t>
                              </w:r>
                              <w:r>
                                <w:rPr>
                                  <w:rStyle w:val="PageNumber"/>
                                  <w:bCs/>
                                  <w:color w:val="7F7F7F" w:themeColor="text1" w:themeTint="80"/>
                                </w:rPr>
                                <w:fldChar w:fldCharType="end"/>
                              </w:r>
                            </w:p>
                          </w:sdtContent>
                        </w:sdt>
                        <w:p w14:paraId="216FEA4F" w14:textId="77777777" w:rsidR="00A41827" w:rsidRDefault="00A41827" w:rsidP="005E153F"/>
                      </w:txbxContent>
                    </v:textbox>
                  </v:shape>
                  <v:group id="Group 4" o:spid="_x0000_s1028" style="position:absolute;width:12255;height:230;flip:x"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60;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CB30" w14:textId="77777777" w:rsidR="00BE36FF" w:rsidRDefault="00BE36FF" w:rsidP="005E153F">
      <w:r>
        <w:separator/>
      </w:r>
    </w:p>
    <w:p w14:paraId="0E14AB09" w14:textId="77777777" w:rsidR="00BE36FF" w:rsidRDefault="00BE36FF" w:rsidP="005E153F"/>
  </w:footnote>
  <w:footnote w:type="continuationSeparator" w:id="0">
    <w:p w14:paraId="6AC44D36" w14:textId="77777777" w:rsidR="00BE36FF" w:rsidRDefault="00BE36FF" w:rsidP="005E153F">
      <w:r>
        <w:continuationSeparator/>
      </w:r>
    </w:p>
    <w:p w14:paraId="07D30270" w14:textId="77777777" w:rsidR="00BE36FF" w:rsidRDefault="00BE36FF" w:rsidP="005E1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E17E" w14:textId="77777777" w:rsidR="00A663D5" w:rsidRDefault="00A6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A8F8" w14:textId="77777777" w:rsidR="003C2E7A" w:rsidRPr="009329BB" w:rsidRDefault="000B6E84" w:rsidP="009329BB">
    <w:pPr>
      <w:pStyle w:val="Header"/>
      <w:tabs>
        <w:tab w:val="clear" w:pos="6825"/>
      </w:tabs>
      <w:rPr>
        <w:szCs w:val="18"/>
      </w:rPr>
    </w:pPr>
    <w:r w:rsidRPr="000B6E84">
      <w:rPr>
        <w:szCs w:val="18"/>
      </w:rPr>
      <w:t xml:space="preserve">CRITICAL CARE LEARNING PORTFOLIO – </w:t>
    </w:r>
    <w:r w:rsidR="00FE4C21">
      <w:rPr>
        <w:szCs w:val="18"/>
      </w:rPr>
      <w:t>INTENSIVE CARE MEDICINE</w:t>
    </w:r>
    <w:r w:rsidR="003C2E7A" w:rsidRPr="009329BB">
      <w:rPr>
        <w:szCs w:val="18"/>
      </w:rPr>
      <w:tab/>
    </w:r>
  </w:p>
  <w:p w14:paraId="1C3CE952" w14:textId="77777777" w:rsidR="003C2E7A" w:rsidRPr="009329BB" w:rsidRDefault="003C2E7A" w:rsidP="009329BB">
    <w:pPr>
      <w:pStyle w:val="Header"/>
      <w:tabs>
        <w:tab w:val="clear" w:pos="6825"/>
      </w:tabs>
      <w:rPr>
        <w:szCs w:val="18"/>
        <w:u w:val="single"/>
      </w:rPr>
    </w:pPr>
    <w:r w:rsidRPr="009329BB">
      <w:rPr>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8" w:space="0" w:color="D52B1E"/>
      </w:tblBorders>
      <w:tblLook w:val="01E0" w:firstRow="1" w:lastRow="1" w:firstColumn="1" w:lastColumn="1" w:noHBand="0" w:noVBand="0"/>
    </w:tblPr>
    <w:tblGrid>
      <w:gridCol w:w="6674"/>
      <w:gridCol w:w="6160"/>
      <w:gridCol w:w="1840"/>
    </w:tblGrid>
    <w:tr w:rsidR="001420F2" w:rsidRPr="00FE146C" w14:paraId="0F339B3B" w14:textId="77777777" w:rsidTr="00E41037">
      <w:tc>
        <w:tcPr>
          <w:tcW w:w="2274" w:type="pct"/>
          <w:vMerge w:val="restart"/>
          <w:shd w:val="clear" w:color="auto" w:fill="auto"/>
          <w:vAlign w:val="center"/>
        </w:tcPr>
        <w:p w14:paraId="25138958" w14:textId="77777777" w:rsidR="001420F2" w:rsidRPr="00951B5A" w:rsidRDefault="001420F2" w:rsidP="00471D31">
          <w:pPr>
            <w:ind w:left="57" w:right="-57"/>
          </w:pPr>
          <w:r w:rsidRPr="001420F2">
            <w:rPr>
              <w:noProof/>
              <w:lang w:eastAsia="en-AU"/>
            </w:rPr>
            <w:drawing>
              <wp:inline distT="0" distB="0" distL="0" distR="0" wp14:anchorId="428BDFB7" wp14:editId="0B123CA9">
                <wp:extent cx="2466975" cy="857250"/>
                <wp:effectExtent l="0" t="0" r="9525" b="0"/>
                <wp:docPr id="1" name="Picture 1" descr="P:\Stakeholder_relations_marketing_advocacy\College_media\College Logo\RGB (Online)\JPG\ACEM_V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keholder_relations_marketing_advocacy\College_media\College Logo\RGB (Online)\JPG\ACEM_V3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176" cy="872957"/>
                        </a:xfrm>
                        <a:prstGeom prst="rect">
                          <a:avLst/>
                        </a:prstGeom>
                        <a:noFill/>
                        <a:ln>
                          <a:noFill/>
                        </a:ln>
                      </pic:spPr>
                    </pic:pic>
                  </a:graphicData>
                </a:graphic>
              </wp:inline>
            </w:drawing>
          </w:r>
        </w:p>
      </w:tc>
      <w:tc>
        <w:tcPr>
          <w:tcW w:w="2726" w:type="pct"/>
          <w:gridSpan w:val="2"/>
          <w:shd w:val="clear" w:color="auto" w:fill="auto"/>
          <w:vAlign w:val="center"/>
        </w:tcPr>
        <w:p w14:paraId="7988C67D" w14:textId="77777777" w:rsidR="001420F2" w:rsidRPr="006F7A37" w:rsidRDefault="00E41037" w:rsidP="00FE4C21">
          <w:pPr>
            <w:pStyle w:val="Topic"/>
          </w:pPr>
          <w:r>
            <w:t xml:space="preserve">Critical care learning portfolio </w:t>
          </w:r>
          <w:r w:rsidR="00FE4C21">
            <w:t>icm</w:t>
          </w:r>
        </w:p>
      </w:tc>
    </w:tr>
    <w:tr w:rsidR="001420F2" w:rsidRPr="00FE146C" w14:paraId="178ABC3B" w14:textId="77777777" w:rsidTr="00E41037">
      <w:tc>
        <w:tcPr>
          <w:tcW w:w="2274" w:type="pct"/>
          <w:vMerge/>
          <w:shd w:val="clear" w:color="auto" w:fill="auto"/>
          <w:vAlign w:val="center"/>
        </w:tcPr>
        <w:p w14:paraId="49D6D69D" w14:textId="77777777" w:rsidR="001420F2" w:rsidRPr="00A1296F" w:rsidRDefault="001420F2" w:rsidP="00471D31">
          <w:pPr>
            <w:ind w:left="57" w:right="-57"/>
            <w:jc w:val="center"/>
            <w:rPr>
              <w:color w:val="676767"/>
              <w:sz w:val="24"/>
            </w:rPr>
          </w:pPr>
        </w:p>
      </w:tc>
      <w:tc>
        <w:tcPr>
          <w:tcW w:w="2099" w:type="pct"/>
          <w:shd w:val="clear" w:color="auto" w:fill="auto"/>
          <w:vAlign w:val="bottom"/>
        </w:tcPr>
        <w:p w14:paraId="51F41702" w14:textId="77777777" w:rsidR="001420F2" w:rsidRPr="00665860" w:rsidRDefault="001420F2" w:rsidP="001420F2">
          <w:pPr>
            <w:pStyle w:val="Topiccontrol"/>
            <w:spacing w:before="120"/>
          </w:pPr>
          <w:r w:rsidRPr="00665860">
            <w:t>Form No:</w:t>
          </w:r>
        </w:p>
      </w:tc>
      <w:tc>
        <w:tcPr>
          <w:tcW w:w="627" w:type="pct"/>
          <w:shd w:val="clear" w:color="auto" w:fill="auto"/>
          <w:vAlign w:val="bottom"/>
        </w:tcPr>
        <w:p w14:paraId="1C2376A1" w14:textId="77777777" w:rsidR="001420F2" w:rsidRPr="00665860" w:rsidRDefault="003B7E08" w:rsidP="001420F2">
          <w:pPr>
            <w:pStyle w:val="Topiccontrol"/>
            <w:spacing w:before="120"/>
          </w:pPr>
          <w:r w:rsidRPr="00665860">
            <w:t>AC622</w:t>
          </w:r>
        </w:p>
      </w:tc>
    </w:tr>
    <w:tr w:rsidR="006F7A37" w:rsidRPr="00FE146C" w14:paraId="149D3BE8" w14:textId="77777777" w:rsidTr="00E41037">
      <w:tc>
        <w:tcPr>
          <w:tcW w:w="2274" w:type="pct"/>
          <w:vMerge/>
          <w:shd w:val="clear" w:color="auto" w:fill="auto"/>
          <w:vAlign w:val="center"/>
        </w:tcPr>
        <w:p w14:paraId="4063F0AF" w14:textId="77777777" w:rsidR="006F7A37" w:rsidRPr="00A1296F" w:rsidRDefault="006F7A37" w:rsidP="00471D31">
          <w:pPr>
            <w:ind w:left="57" w:right="-57"/>
            <w:jc w:val="center"/>
            <w:rPr>
              <w:color w:val="676767"/>
              <w:sz w:val="24"/>
            </w:rPr>
          </w:pPr>
        </w:p>
      </w:tc>
      <w:tc>
        <w:tcPr>
          <w:tcW w:w="2099" w:type="pct"/>
          <w:shd w:val="clear" w:color="auto" w:fill="auto"/>
          <w:vAlign w:val="bottom"/>
        </w:tcPr>
        <w:p w14:paraId="55154DD4" w14:textId="77777777" w:rsidR="006F7A37" w:rsidRPr="00665860" w:rsidRDefault="006F7A37" w:rsidP="003819C3">
          <w:pPr>
            <w:pStyle w:val="Topiccontrol"/>
          </w:pPr>
          <w:r w:rsidRPr="00665860">
            <w:t>Approved:</w:t>
          </w:r>
        </w:p>
      </w:tc>
      <w:tc>
        <w:tcPr>
          <w:tcW w:w="627" w:type="pct"/>
          <w:shd w:val="clear" w:color="auto" w:fill="auto"/>
          <w:vAlign w:val="bottom"/>
        </w:tcPr>
        <w:p w14:paraId="2D579934" w14:textId="77777777" w:rsidR="006F7A37" w:rsidRPr="00665860" w:rsidRDefault="003B7E08" w:rsidP="003819C3">
          <w:pPr>
            <w:pStyle w:val="Topiccontrol"/>
          </w:pPr>
          <w:r w:rsidRPr="00665860">
            <w:t>14 Mar 18</w:t>
          </w:r>
        </w:p>
      </w:tc>
    </w:tr>
    <w:tr w:rsidR="001420F2" w:rsidRPr="00FE146C" w14:paraId="1408D2D0" w14:textId="77777777" w:rsidTr="00E41037">
      <w:tc>
        <w:tcPr>
          <w:tcW w:w="2274" w:type="pct"/>
          <w:vMerge/>
          <w:shd w:val="clear" w:color="auto" w:fill="auto"/>
          <w:vAlign w:val="center"/>
        </w:tcPr>
        <w:p w14:paraId="6F0FE8DA" w14:textId="77777777" w:rsidR="001420F2" w:rsidRPr="00A1296F" w:rsidRDefault="001420F2" w:rsidP="00471D31">
          <w:pPr>
            <w:ind w:left="57" w:right="-57"/>
            <w:jc w:val="center"/>
            <w:rPr>
              <w:color w:val="676767"/>
              <w:sz w:val="24"/>
            </w:rPr>
          </w:pPr>
        </w:p>
      </w:tc>
      <w:tc>
        <w:tcPr>
          <w:tcW w:w="2099" w:type="pct"/>
          <w:shd w:val="clear" w:color="auto" w:fill="auto"/>
          <w:vAlign w:val="bottom"/>
        </w:tcPr>
        <w:p w14:paraId="5064EE87" w14:textId="77777777" w:rsidR="001420F2" w:rsidRPr="00665860" w:rsidRDefault="00426F5B" w:rsidP="003819C3">
          <w:pPr>
            <w:pStyle w:val="Topiccontrol"/>
          </w:pPr>
          <w:r w:rsidRPr="00665860">
            <w:t>Last Revised:</w:t>
          </w:r>
        </w:p>
      </w:tc>
      <w:tc>
        <w:tcPr>
          <w:tcW w:w="627" w:type="pct"/>
          <w:shd w:val="clear" w:color="auto" w:fill="auto"/>
          <w:vAlign w:val="bottom"/>
        </w:tcPr>
        <w:p w14:paraId="4B1F8A48" w14:textId="34419689" w:rsidR="001420F2" w:rsidRPr="00665860" w:rsidRDefault="00A663D5" w:rsidP="003819C3">
          <w:pPr>
            <w:pStyle w:val="Topiccontrol"/>
          </w:pPr>
          <w:r>
            <w:t>Jul 2020</w:t>
          </w:r>
          <w:bookmarkStart w:id="0" w:name="_GoBack"/>
          <w:bookmarkEnd w:id="0"/>
        </w:p>
      </w:tc>
    </w:tr>
    <w:tr w:rsidR="001420F2" w:rsidRPr="00FE146C" w14:paraId="17F768FC" w14:textId="77777777" w:rsidTr="00E41037">
      <w:tc>
        <w:tcPr>
          <w:tcW w:w="2274" w:type="pct"/>
          <w:vMerge/>
          <w:shd w:val="clear" w:color="auto" w:fill="auto"/>
          <w:vAlign w:val="center"/>
        </w:tcPr>
        <w:p w14:paraId="318C2332" w14:textId="77777777" w:rsidR="001420F2" w:rsidRPr="00A73C23" w:rsidRDefault="001420F2" w:rsidP="00471D31">
          <w:pPr>
            <w:ind w:left="57" w:right="-57"/>
            <w:jc w:val="center"/>
            <w:rPr>
              <w:color w:val="676767"/>
              <w:sz w:val="18"/>
              <w:szCs w:val="18"/>
            </w:rPr>
          </w:pPr>
        </w:p>
      </w:tc>
      <w:tc>
        <w:tcPr>
          <w:tcW w:w="2099" w:type="pct"/>
          <w:shd w:val="clear" w:color="auto" w:fill="auto"/>
          <w:vAlign w:val="bottom"/>
        </w:tcPr>
        <w:p w14:paraId="682F0064" w14:textId="77777777" w:rsidR="001420F2" w:rsidRPr="00665860" w:rsidRDefault="00426F5B" w:rsidP="00426F5B">
          <w:pPr>
            <w:pStyle w:val="Topiccontrol"/>
            <w:spacing w:after="120"/>
          </w:pPr>
          <w:r w:rsidRPr="00665860">
            <w:t>Version:</w:t>
          </w:r>
        </w:p>
      </w:tc>
      <w:tc>
        <w:tcPr>
          <w:tcW w:w="627" w:type="pct"/>
          <w:shd w:val="clear" w:color="auto" w:fill="auto"/>
          <w:vAlign w:val="bottom"/>
        </w:tcPr>
        <w:p w14:paraId="6E2EE440" w14:textId="5F30949A" w:rsidR="001420F2" w:rsidRPr="00665860" w:rsidRDefault="00665860" w:rsidP="00426F5B">
          <w:pPr>
            <w:pStyle w:val="Topiccontrol"/>
            <w:spacing w:after="120"/>
          </w:pPr>
          <w:r>
            <w:t>V1-2</w:t>
          </w:r>
          <w:r w:rsidR="004346F6">
            <w:t>2</w:t>
          </w:r>
        </w:p>
      </w:tc>
    </w:tr>
  </w:tbl>
  <w:p w14:paraId="0983373C" w14:textId="77777777" w:rsidR="00F15BD5" w:rsidRDefault="00F15BD5" w:rsidP="009329BB">
    <w:pPr>
      <w:pStyle w:val="Header"/>
      <w:tabs>
        <w:tab w:val="clear" w:pos="6825"/>
      </w:tabs>
    </w:pPr>
  </w:p>
  <w:p w14:paraId="09EAA84E" w14:textId="77777777" w:rsidR="00F15BD5" w:rsidRPr="00F15BD5" w:rsidRDefault="00F15BD5" w:rsidP="009329BB">
    <w:pPr>
      <w:pStyle w:val="Header"/>
      <w:tabs>
        <w:tab w:val="clear" w:pos="68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AC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A4A0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B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EA3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980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F6D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C470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401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03C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CDA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80403"/>
    <w:multiLevelType w:val="hybridMultilevel"/>
    <w:tmpl w:val="0DB64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B0117B"/>
    <w:multiLevelType w:val="hybridMultilevel"/>
    <w:tmpl w:val="8430CB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FD6276E"/>
    <w:multiLevelType w:val="hybridMultilevel"/>
    <w:tmpl w:val="FBAA4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344F19"/>
    <w:multiLevelType w:val="hybridMultilevel"/>
    <w:tmpl w:val="3FBCA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766FF"/>
    <w:multiLevelType w:val="hybridMultilevel"/>
    <w:tmpl w:val="E86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97BE6"/>
    <w:multiLevelType w:val="hybridMultilevel"/>
    <w:tmpl w:val="E16C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20EDB"/>
    <w:multiLevelType w:val="hybridMultilevel"/>
    <w:tmpl w:val="763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6352B"/>
    <w:multiLevelType w:val="multilevel"/>
    <w:tmpl w:val="7FCC1EF4"/>
    <w:lvl w:ilvl="0">
      <w:start w:val="1"/>
      <w:numFmt w:val="decimal"/>
      <w:lvlText w:val="%1."/>
      <w:lvlJc w:val="left"/>
      <w:pPr>
        <w:ind w:left="360" w:hanging="360"/>
      </w:pPr>
    </w:lvl>
    <w:lvl w:ilvl="1">
      <w:start w:val="1"/>
      <w:numFmt w:val="decimal"/>
      <w:lvlText w:val="%1.%2."/>
      <w:lvlJc w:val="left"/>
      <w:pPr>
        <w:ind w:left="792" w:hanging="432"/>
      </w:pPr>
      <w:rPr>
        <w:color w:val="76923C"/>
      </w:rPr>
    </w:lvl>
    <w:lvl w:ilvl="2">
      <w:start w:val="1"/>
      <w:numFmt w:val="decimal"/>
      <w:lvlText w:val="%1.%2.%3."/>
      <w:lvlJc w:val="left"/>
      <w:pPr>
        <w:ind w:left="1224" w:hanging="504"/>
      </w:pPr>
      <w:rPr>
        <w:b/>
        <w:color w:val="auto"/>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C41846"/>
    <w:multiLevelType w:val="hybridMultilevel"/>
    <w:tmpl w:val="B04A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92F53"/>
    <w:multiLevelType w:val="hybridMultilevel"/>
    <w:tmpl w:val="7386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F2B75"/>
    <w:multiLevelType w:val="multilevel"/>
    <w:tmpl w:val="565C68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142"/>
      </w:pPr>
      <w:rPr>
        <w:rFont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084C7B"/>
    <w:multiLevelType w:val="hybridMultilevel"/>
    <w:tmpl w:val="998611C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6D146ACC"/>
    <w:multiLevelType w:val="hybridMultilevel"/>
    <w:tmpl w:val="DA62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FF11DC"/>
    <w:multiLevelType w:val="hybridMultilevel"/>
    <w:tmpl w:val="B292384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35E0C"/>
    <w:multiLevelType w:val="hybridMultilevel"/>
    <w:tmpl w:val="E1866332"/>
    <w:lvl w:ilvl="0" w:tplc="E8ACACAC">
      <w:numFmt w:val="bullet"/>
      <w:lvlText w:val="–"/>
      <w:lvlJc w:val="left"/>
      <w:pPr>
        <w:ind w:left="420" w:hanging="360"/>
      </w:pPr>
      <w:rPr>
        <w:rFonts w:ascii="Arial" w:eastAsia="MS Mincho"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24"/>
  </w:num>
  <w:num w:numId="3">
    <w:abstractNumId w:val="23"/>
  </w:num>
  <w:num w:numId="4">
    <w:abstractNumId w:val="11"/>
  </w:num>
  <w:num w:numId="5">
    <w:abstractNumId w:val="19"/>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20"/>
  </w:num>
  <w:num w:numId="20">
    <w:abstractNumId w:val="20"/>
  </w:num>
  <w:num w:numId="21">
    <w:abstractNumId w:val="20"/>
  </w:num>
  <w:num w:numId="22">
    <w:abstractNumId w:val="10"/>
  </w:num>
  <w:num w:numId="23">
    <w:abstractNumId w:val="16"/>
  </w:num>
  <w:num w:numId="24">
    <w:abstractNumId w:val="13"/>
  </w:num>
  <w:num w:numId="25">
    <w:abstractNumId w:val="22"/>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37"/>
    <w:rsid w:val="00027802"/>
    <w:rsid w:val="00045033"/>
    <w:rsid w:val="00055E36"/>
    <w:rsid w:val="000A2CC0"/>
    <w:rsid w:val="000B6E84"/>
    <w:rsid w:val="000C403F"/>
    <w:rsid w:val="00131B45"/>
    <w:rsid w:val="001420F2"/>
    <w:rsid w:val="001727B2"/>
    <w:rsid w:val="00180C04"/>
    <w:rsid w:val="001A5B64"/>
    <w:rsid w:val="001B4F99"/>
    <w:rsid w:val="001F54CC"/>
    <w:rsid w:val="00224BD4"/>
    <w:rsid w:val="0023102D"/>
    <w:rsid w:val="00255D56"/>
    <w:rsid w:val="00266AFF"/>
    <w:rsid w:val="002931B8"/>
    <w:rsid w:val="002A000A"/>
    <w:rsid w:val="002A655C"/>
    <w:rsid w:val="002E0591"/>
    <w:rsid w:val="002E0831"/>
    <w:rsid w:val="00313839"/>
    <w:rsid w:val="00346119"/>
    <w:rsid w:val="003819C3"/>
    <w:rsid w:val="003B7E08"/>
    <w:rsid w:val="003C2E7A"/>
    <w:rsid w:val="003E0E50"/>
    <w:rsid w:val="003E402D"/>
    <w:rsid w:val="00426F5B"/>
    <w:rsid w:val="004346F6"/>
    <w:rsid w:val="004548FF"/>
    <w:rsid w:val="00471D31"/>
    <w:rsid w:val="004B6A3C"/>
    <w:rsid w:val="004C5597"/>
    <w:rsid w:val="004F0EFB"/>
    <w:rsid w:val="004F2D4D"/>
    <w:rsid w:val="00515C4E"/>
    <w:rsid w:val="00554AFC"/>
    <w:rsid w:val="005846CA"/>
    <w:rsid w:val="00590EC0"/>
    <w:rsid w:val="005C20FB"/>
    <w:rsid w:val="005E153F"/>
    <w:rsid w:val="005F10A1"/>
    <w:rsid w:val="00602B04"/>
    <w:rsid w:val="00662766"/>
    <w:rsid w:val="00665860"/>
    <w:rsid w:val="00672DD7"/>
    <w:rsid w:val="006922B9"/>
    <w:rsid w:val="0069652A"/>
    <w:rsid w:val="006A62DE"/>
    <w:rsid w:val="006C7F5E"/>
    <w:rsid w:val="006F0399"/>
    <w:rsid w:val="006F7A37"/>
    <w:rsid w:val="00737BA1"/>
    <w:rsid w:val="00764452"/>
    <w:rsid w:val="00812164"/>
    <w:rsid w:val="0082585D"/>
    <w:rsid w:val="00853996"/>
    <w:rsid w:val="008542E8"/>
    <w:rsid w:val="00860679"/>
    <w:rsid w:val="0089433C"/>
    <w:rsid w:val="008D6A9C"/>
    <w:rsid w:val="008E7237"/>
    <w:rsid w:val="00911F98"/>
    <w:rsid w:val="0092116D"/>
    <w:rsid w:val="00926343"/>
    <w:rsid w:val="009329BB"/>
    <w:rsid w:val="0093329D"/>
    <w:rsid w:val="009378AC"/>
    <w:rsid w:val="00947645"/>
    <w:rsid w:val="00982A7C"/>
    <w:rsid w:val="009919B8"/>
    <w:rsid w:val="009F4186"/>
    <w:rsid w:val="009F7E87"/>
    <w:rsid w:val="00A3532A"/>
    <w:rsid w:val="00A41827"/>
    <w:rsid w:val="00A663D5"/>
    <w:rsid w:val="00A8301F"/>
    <w:rsid w:val="00A84C4E"/>
    <w:rsid w:val="00AB25E9"/>
    <w:rsid w:val="00AE7491"/>
    <w:rsid w:val="00B04A3A"/>
    <w:rsid w:val="00B075B9"/>
    <w:rsid w:val="00B266E0"/>
    <w:rsid w:val="00B27C8E"/>
    <w:rsid w:val="00B62E58"/>
    <w:rsid w:val="00B819E0"/>
    <w:rsid w:val="00B92BF1"/>
    <w:rsid w:val="00B97387"/>
    <w:rsid w:val="00BB49CE"/>
    <w:rsid w:val="00BD36C9"/>
    <w:rsid w:val="00BE36FF"/>
    <w:rsid w:val="00C13F50"/>
    <w:rsid w:val="00C329E2"/>
    <w:rsid w:val="00C441CE"/>
    <w:rsid w:val="00C72487"/>
    <w:rsid w:val="00C9222E"/>
    <w:rsid w:val="00CB69F6"/>
    <w:rsid w:val="00D275E9"/>
    <w:rsid w:val="00D36949"/>
    <w:rsid w:val="00D44462"/>
    <w:rsid w:val="00D928C8"/>
    <w:rsid w:val="00DC690A"/>
    <w:rsid w:val="00DC6E6D"/>
    <w:rsid w:val="00DF49CE"/>
    <w:rsid w:val="00E407C1"/>
    <w:rsid w:val="00E41037"/>
    <w:rsid w:val="00E7471D"/>
    <w:rsid w:val="00E90C8A"/>
    <w:rsid w:val="00E97E46"/>
    <w:rsid w:val="00EA7304"/>
    <w:rsid w:val="00ED0361"/>
    <w:rsid w:val="00EE24D8"/>
    <w:rsid w:val="00F15BD5"/>
    <w:rsid w:val="00F47DB6"/>
    <w:rsid w:val="00F73943"/>
    <w:rsid w:val="00F77D3D"/>
    <w:rsid w:val="00F95F9F"/>
    <w:rsid w:val="00FB1FAE"/>
    <w:rsid w:val="00FB4789"/>
    <w:rsid w:val="00FC7438"/>
    <w:rsid w:val="00FE3A6B"/>
    <w:rsid w:val="00FE4C21"/>
    <w:rsid w:val="00FE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F4B666"/>
  <w15:docId w15:val="{0B06C12A-BC3F-428A-88BF-D30FEC97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qFormat="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BB"/>
    <w:pPr>
      <w:tabs>
        <w:tab w:val="left" w:pos="6825"/>
      </w:tabs>
    </w:pPr>
    <w:rPr>
      <w:rFonts w:eastAsia="Calibri"/>
      <w:szCs w:val="22"/>
      <w:lang w:val="en-AU"/>
    </w:rPr>
  </w:style>
  <w:style w:type="paragraph" w:styleId="Heading1">
    <w:name w:val="heading 1"/>
    <w:basedOn w:val="Normal"/>
    <w:next w:val="BodyText"/>
    <w:link w:val="Heading1Char"/>
    <w:qFormat/>
    <w:rsid w:val="00E90C8A"/>
    <w:pPr>
      <w:keepNext/>
      <w:spacing w:before="240" w:after="240"/>
      <w:jc w:val="both"/>
      <w:outlineLvl w:val="0"/>
    </w:pPr>
    <w:rPr>
      <w:rFonts w:eastAsia="Times"/>
      <w:b/>
      <w:caps/>
      <w:sz w:val="24"/>
      <w:szCs w:val="24"/>
    </w:rPr>
  </w:style>
  <w:style w:type="paragraph" w:styleId="Heading2">
    <w:name w:val="heading 2"/>
    <w:basedOn w:val="Normal"/>
    <w:next w:val="BodyText"/>
    <w:link w:val="Heading2Char"/>
    <w:qFormat/>
    <w:rsid w:val="00FB4789"/>
    <w:pPr>
      <w:keepNext/>
      <w:spacing w:before="240" w:after="240"/>
      <w:jc w:val="both"/>
      <w:outlineLvl w:val="1"/>
    </w:pPr>
    <w:rPr>
      <w:rFonts w:asciiTheme="minorHAnsi" w:hAnsiTheme="minorHAnsi" w:cs="Tahoma"/>
      <w:b/>
      <w:sz w:val="22"/>
      <w:lang w:eastAsia="en-AU"/>
    </w:rPr>
  </w:style>
  <w:style w:type="paragraph" w:styleId="Heading3">
    <w:name w:val="heading 3"/>
    <w:basedOn w:val="Normal"/>
    <w:next w:val="BodyText"/>
    <w:link w:val="Heading3Char"/>
    <w:qFormat/>
    <w:rsid w:val="005F10A1"/>
    <w:pPr>
      <w:tabs>
        <w:tab w:val="left" w:pos="567"/>
      </w:tabs>
      <w:spacing w:before="240"/>
      <w:ind w:right="-4"/>
      <w:outlineLvl w:val="2"/>
    </w:pPr>
    <w:rPr>
      <w:b/>
    </w:rPr>
  </w:style>
  <w:style w:type="paragraph" w:styleId="Heading4">
    <w:name w:val="heading 4"/>
    <w:basedOn w:val="BodyText"/>
    <w:next w:val="Normal"/>
    <w:link w:val="Heading4Char"/>
    <w:qFormat/>
    <w:locked/>
    <w:rsid w:val="00F77D3D"/>
    <w:pPr>
      <w:outlineLvl w:val="3"/>
    </w:pPr>
    <w:rPr>
      <w:b/>
    </w:rPr>
  </w:style>
  <w:style w:type="paragraph" w:styleId="Heading5">
    <w:name w:val="heading 5"/>
    <w:basedOn w:val="Normal"/>
    <w:next w:val="Normal"/>
    <w:link w:val="Heading5Char"/>
    <w:unhideWhenUsed/>
    <w:locked/>
    <w:rsid w:val="00F77D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C8A"/>
    <w:rPr>
      <w:rFonts w:eastAsia="Times"/>
      <w:b/>
      <w:caps/>
      <w:sz w:val="24"/>
      <w:szCs w:val="24"/>
      <w:lang w:val="en-AU"/>
    </w:rPr>
  </w:style>
  <w:style w:type="character" w:customStyle="1" w:styleId="Heading2Char">
    <w:name w:val="Heading 2 Char"/>
    <w:basedOn w:val="DefaultParagraphFont"/>
    <w:link w:val="Heading2"/>
    <w:rsid w:val="00FB4789"/>
    <w:rPr>
      <w:rFonts w:asciiTheme="minorHAnsi" w:eastAsia="Calibri" w:hAnsiTheme="minorHAnsi" w:cs="Tahoma"/>
      <w:b/>
      <w:sz w:val="22"/>
      <w:szCs w:val="22"/>
      <w:lang w:val="en-AU" w:eastAsia="en-AU"/>
    </w:rPr>
  </w:style>
  <w:style w:type="character" w:customStyle="1" w:styleId="Heading3Char">
    <w:name w:val="Heading 3 Char"/>
    <w:basedOn w:val="DefaultParagraphFont"/>
    <w:link w:val="Heading3"/>
    <w:rsid w:val="005F10A1"/>
    <w:rPr>
      <w:rFonts w:eastAsia="Calibri"/>
      <w:b/>
      <w:szCs w:val="22"/>
      <w:lang w:val="en-AU"/>
    </w:rPr>
  </w:style>
  <w:style w:type="paragraph" w:styleId="ListParagraph">
    <w:name w:val="List Paragraph"/>
    <w:basedOn w:val="Normal"/>
    <w:uiPriority w:val="34"/>
    <w:rsid w:val="004B6A3C"/>
    <w:pPr>
      <w:ind w:left="720"/>
      <w:contextualSpacing/>
    </w:pPr>
  </w:style>
  <w:style w:type="paragraph" w:styleId="Header">
    <w:name w:val="header"/>
    <w:basedOn w:val="Normal"/>
    <w:link w:val="HeaderChar"/>
    <w:uiPriority w:val="99"/>
    <w:qFormat/>
    <w:rsid w:val="009329BB"/>
    <w:pPr>
      <w:tabs>
        <w:tab w:val="right" w:pos="9356"/>
      </w:tabs>
    </w:pPr>
    <w:rPr>
      <w:sz w:val="18"/>
    </w:rPr>
  </w:style>
  <w:style w:type="character" w:customStyle="1" w:styleId="HeaderChar">
    <w:name w:val="Header Char"/>
    <w:basedOn w:val="DefaultParagraphFont"/>
    <w:link w:val="Header"/>
    <w:uiPriority w:val="99"/>
    <w:locked/>
    <w:rsid w:val="009329BB"/>
    <w:rPr>
      <w:rFonts w:eastAsia="Calibri"/>
      <w:sz w:val="18"/>
      <w:szCs w:val="22"/>
      <w:lang w:val="en-AU"/>
    </w:rPr>
  </w:style>
  <w:style w:type="paragraph" w:styleId="Footer">
    <w:name w:val="footer"/>
    <w:basedOn w:val="Normal"/>
    <w:link w:val="FooterChar"/>
    <w:unhideWhenUsed/>
    <w:rsid w:val="009329BB"/>
    <w:pPr>
      <w:tabs>
        <w:tab w:val="clear" w:pos="6825"/>
        <w:tab w:val="right" w:pos="9356"/>
      </w:tabs>
    </w:pPr>
    <w:rPr>
      <w:rFonts w:asciiTheme="minorHAnsi" w:hAnsiTheme="minorHAnsi"/>
      <w:sz w:val="18"/>
      <w:szCs w:val="18"/>
    </w:rPr>
  </w:style>
  <w:style w:type="character" w:customStyle="1" w:styleId="FooterChar">
    <w:name w:val="Footer Char"/>
    <w:basedOn w:val="DefaultParagraphFont"/>
    <w:link w:val="Footer"/>
    <w:rsid w:val="009329BB"/>
    <w:rPr>
      <w:rFonts w:asciiTheme="minorHAnsi" w:eastAsia="Calibri" w:hAnsiTheme="minorHAnsi"/>
      <w:sz w:val="18"/>
      <w:szCs w:val="18"/>
      <w:lang w:val="en-AU"/>
    </w:rPr>
  </w:style>
  <w:style w:type="paragraph" w:customStyle="1" w:styleId="TopicHeading">
    <w:name w:val="Topic Heading"/>
    <w:basedOn w:val="Normal"/>
    <w:qFormat/>
    <w:rsid w:val="005F10A1"/>
    <w:pPr>
      <w:spacing w:before="120" w:after="120"/>
      <w:jc w:val="right"/>
    </w:pPr>
    <w:rPr>
      <w:rFonts w:cs="Calibri"/>
      <w:b/>
      <w:caps/>
      <w:color w:val="404040" w:themeColor="text1" w:themeTint="BF"/>
      <w:sz w:val="32"/>
      <w:szCs w:val="32"/>
    </w:rPr>
  </w:style>
  <w:style w:type="paragraph" w:styleId="Title">
    <w:name w:val="Title"/>
    <w:basedOn w:val="Normal"/>
    <w:next w:val="Normal"/>
    <w:link w:val="TitleChar"/>
    <w:qFormat/>
    <w:locked/>
    <w:rsid w:val="009329BB"/>
    <w:pPr>
      <w:spacing w:after="240"/>
      <w:jc w:val="center"/>
    </w:pPr>
    <w:rPr>
      <w:b/>
      <w:caps/>
      <w:sz w:val="32"/>
      <w:szCs w:val="32"/>
    </w:rPr>
  </w:style>
  <w:style w:type="character" w:customStyle="1" w:styleId="TitleChar">
    <w:name w:val="Title Char"/>
    <w:basedOn w:val="DefaultParagraphFont"/>
    <w:link w:val="Title"/>
    <w:rsid w:val="009329BB"/>
    <w:rPr>
      <w:rFonts w:eastAsia="Calibri"/>
      <w:b/>
      <w:caps/>
      <w:sz w:val="32"/>
      <w:szCs w:val="32"/>
      <w:lang w:val="en-AU"/>
    </w:rPr>
  </w:style>
  <w:style w:type="paragraph" w:styleId="Subtitle">
    <w:name w:val="Subtitle"/>
    <w:basedOn w:val="Normal"/>
    <w:next w:val="Normal"/>
    <w:link w:val="SubtitleChar"/>
    <w:locked/>
    <w:rsid w:val="005F10A1"/>
    <w:pPr>
      <w:numPr>
        <w:ilvl w:val="1"/>
      </w:numPr>
      <w:spacing w:after="360"/>
      <w:jc w:val="center"/>
    </w:pPr>
    <w:rPr>
      <w:rFonts w:eastAsiaTheme="majorEastAsia" w:cs="Calibri"/>
      <w:b/>
      <w:iCs/>
      <w:color w:val="262626" w:themeColor="text1" w:themeTint="D9"/>
      <w:sz w:val="24"/>
      <w:szCs w:val="24"/>
    </w:rPr>
  </w:style>
  <w:style w:type="character" w:customStyle="1" w:styleId="SubtitleChar">
    <w:name w:val="Subtitle Char"/>
    <w:basedOn w:val="DefaultParagraphFont"/>
    <w:link w:val="Subtitle"/>
    <w:rsid w:val="005F10A1"/>
    <w:rPr>
      <w:rFonts w:eastAsiaTheme="majorEastAsia" w:cs="Calibri"/>
      <w:b/>
      <w:iCs/>
      <w:color w:val="262626" w:themeColor="text1" w:themeTint="D9"/>
      <w:sz w:val="24"/>
      <w:szCs w:val="24"/>
      <w:lang w:val="en-AU"/>
    </w:rPr>
  </w:style>
  <w:style w:type="paragraph" w:styleId="BodyText">
    <w:name w:val="Body Text"/>
    <w:basedOn w:val="BodyText2"/>
    <w:link w:val="BodyTextChar"/>
    <w:qFormat/>
    <w:rsid w:val="005E153F"/>
    <w:pPr>
      <w:spacing w:before="240"/>
      <w:ind w:left="0" w:right="0"/>
    </w:pPr>
    <w:rPr>
      <w:sz w:val="18"/>
      <w:szCs w:val="18"/>
    </w:rPr>
  </w:style>
  <w:style w:type="character" w:customStyle="1" w:styleId="BodyTextChar">
    <w:name w:val="Body Text Char"/>
    <w:basedOn w:val="DefaultParagraphFont"/>
    <w:link w:val="BodyText"/>
    <w:rsid w:val="005E153F"/>
    <w:rPr>
      <w:rFonts w:eastAsia="Calibri" w:cstheme="minorHAnsi"/>
      <w:sz w:val="18"/>
      <w:szCs w:val="18"/>
      <w:lang w:val="en-AU"/>
    </w:rPr>
  </w:style>
  <w:style w:type="paragraph" w:styleId="NormalWeb">
    <w:name w:val="Normal (Web)"/>
    <w:basedOn w:val="Normal"/>
    <w:uiPriority w:val="99"/>
    <w:unhideWhenUsed/>
    <w:rsid w:val="00BB49CE"/>
    <w:rPr>
      <w:rFonts w:ascii="Times New Roman" w:hAnsi="Times New Roman"/>
      <w:sz w:val="24"/>
      <w:szCs w:val="24"/>
    </w:rPr>
  </w:style>
  <w:style w:type="paragraph" w:styleId="CommentText">
    <w:name w:val="annotation text"/>
    <w:basedOn w:val="Normal"/>
    <w:link w:val="CommentTextChar"/>
    <w:uiPriority w:val="99"/>
    <w:semiHidden/>
    <w:unhideWhenUsed/>
    <w:rsid w:val="004548FF"/>
  </w:style>
  <w:style w:type="character" w:customStyle="1" w:styleId="CommentTextChar">
    <w:name w:val="Comment Text Char"/>
    <w:basedOn w:val="DefaultParagraphFont"/>
    <w:link w:val="CommentText"/>
    <w:uiPriority w:val="99"/>
    <w:semiHidden/>
    <w:rsid w:val="004548FF"/>
  </w:style>
  <w:style w:type="paragraph" w:styleId="CommentSubject">
    <w:name w:val="annotation subject"/>
    <w:basedOn w:val="CommentText"/>
    <w:next w:val="CommentText"/>
    <w:link w:val="CommentSubjectChar"/>
    <w:uiPriority w:val="99"/>
    <w:unhideWhenUsed/>
    <w:rsid w:val="004548FF"/>
    <w:rPr>
      <w:b/>
      <w:bCs/>
    </w:rPr>
  </w:style>
  <w:style w:type="character" w:customStyle="1" w:styleId="CommentSubjectChar">
    <w:name w:val="Comment Subject Char"/>
    <w:basedOn w:val="CommentTextChar"/>
    <w:link w:val="CommentSubject"/>
    <w:uiPriority w:val="99"/>
    <w:rsid w:val="004548FF"/>
    <w:rPr>
      <w:b/>
      <w:bCs/>
    </w:rPr>
  </w:style>
  <w:style w:type="paragraph" w:styleId="MessageHeader">
    <w:name w:val="Message Header"/>
    <w:basedOn w:val="NormalWeb"/>
    <w:next w:val="BodyText"/>
    <w:link w:val="MessageHeaderChar"/>
    <w:uiPriority w:val="99"/>
    <w:unhideWhenUsed/>
    <w:rsid w:val="004548FF"/>
    <w:rPr>
      <w:rFonts w:ascii="Calibri" w:hAnsi="Calibri"/>
      <w:b/>
      <w:sz w:val="22"/>
    </w:rPr>
  </w:style>
  <w:style w:type="character" w:customStyle="1" w:styleId="MessageHeaderChar">
    <w:name w:val="Message Header Char"/>
    <w:basedOn w:val="DefaultParagraphFont"/>
    <w:link w:val="MessageHeader"/>
    <w:uiPriority w:val="99"/>
    <w:rsid w:val="004548FF"/>
    <w:rPr>
      <w:b/>
      <w:sz w:val="22"/>
      <w:szCs w:val="24"/>
    </w:rPr>
  </w:style>
  <w:style w:type="paragraph" w:styleId="BlockText">
    <w:name w:val="Block Text"/>
    <w:basedOn w:val="Normal"/>
    <w:rsid w:val="0093329D"/>
    <w:pPr>
      <w:ind w:left="567"/>
    </w:pPr>
    <w:rPr>
      <w:i/>
      <w:snapToGrid w:val="0"/>
    </w:rPr>
  </w:style>
  <w:style w:type="paragraph" w:styleId="BodyText2">
    <w:name w:val="Body Text 2"/>
    <w:basedOn w:val="Normal"/>
    <w:link w:val="BodyText2Char"/>
    <w:rsid w:val="005F10A1"/>
    <w:pPr>
      <w:spacing w:before="120"/>
      <w:ind w:left="567" w:right="-6"/>
    </w:pPr>
    <w:rPr>
      <w:rFonts w:cstheme="minorHAnsi"/>
    </w:rPr>
  </w:style>
  <w:style w:type="character" w:customStyle="1" w:styleId="BodyText2Char">
    <w:name w:val="Body Text 2 Char"/>
    <w:basedOn w:val="DefaultParagraphFont"/>
    <w:link w:val="BodyText2"/>
    <w:rsid w:val="005F10A1"/>
    <w:rPr>
      <w:rFonts w:eastAsia="Calibri" w:cstheme="minorHAnsi"/>
      <w:szCs w:val="22"/>
      <w:lang w:val="en-AU"/>
    </w:rPr>
  </w:style>
  <w:style w:type="character" w:customStyle="1" w:styleId="Heading4Char">
    <w:name w:val="Heading 4 Char"/>
    <w:basedOn w:val="DefaultParagraphFont"/>
    <w:link w:val="Heading4"/>
    <w:rsid w:val="00F77D3D"/>
    <w:rPr>
      <w:rFonts w:eastAsia="Times New Roman"/>
      <w:b/>
      <w:lang w:val="en-AU"/>
    </w:rPr>
  </w:style>
  <w:style w:type="paragraph" w:styleId="BalloonText">
    <w:name w:val="Balloon Text"/>
    <w:basedOn w:val="Normal"/>
    <w:link w:val="BalloonTextChar"/>
    <w:uiPriority w:val="99"/>
    <w:semiHidden/>
    <w:unhideWhenUsed/>
    <w:rsid w:val="00055E36"/>
    <w:rPr>
      <w:rFonts w:ascii="Tahoma" w:hAnsi="Tahoma" w:cs="Tahoma"/>
      <w:sz w:val="16"/>
      <w:szCs w:val="16"/>
    </w:rPr>
  </w:style>
  <w:style w:type="character" w:customStyle="1" w:styleId="BalloonTextChar">
    <w:name w:val="Balloon Text Char"/>
    <w:basedOn w:val="DefaultParagraphFont"/>
    <w:link w:val="BalloonText"/>
    <w:uiPriority w:val="99"/>
    <w:semiHidden/>
    <w:rsid w:val="00055E36"/>
    <w:rPr>
      <w:rFonts w:ascii="Tahoma" w:eastAsia="Times New Roman" w:hAnsi="Tahoma" w:cs="Tahoma"/>
      <w:sz w:val="16"/>
      <w:szCs w:val="16"/>
      <w:lang w:val="en-AU" w:eastAsia="en-AU"/>
    </w:rPr>
  </w:style>
  <w:style w:type="paragraph" w:styleId="BodyText3">
    <w:name w:val="Body Text 3"/>
    <w:basedOn w:val="Normal"/>
    <w:link w:val="BodyText3Char"/>
    <w:uiPriority w:val="99"/>
    <w:unhideWhenUsed/>
    <w:rsid w:val="00EE24D8"/>
    <w:pPr>
      <w:ind w:left="1134"/>
    </w:pPr>
    <w:rPr>
      <w:i/>
    </w:rPr>
  </w:style>
  <w:style w:type="character" w:customStyle="1" w:styleId="BodyText3Char">
    <w:name w:val="Body Text 3 Char"/>
    <w:basedOn w:val="DefaultParagraphFont"/>
    <w:link w:val="BodyText3"/>
    <w:uiPriority w:val="99"/>
    <w:rsid w:val="00EE24D8"/>
    <w:rPr>
      <w:rFonts w:asciiTheme="minorHAnsi" w:eastAsia="Times New Roman" w:hAnsiTheme="minorHAnsi"/>
      <w:i/>
      <w:lang w:val="en-AU"/>
    </w:rPr>
  </w:style>
  <w:style w:type="table" w:styleId="TableGrid">
    <w:name w:val="Table Grid"/>
    <w:basedOn w:val="TableNormal"/>
    <w:uiPriority w:val="59"/>
    <w:locked/>
    <w:rsid w:val="0069652A"/>
    <w:rPr>
      <w:rFonts w:asciiTheme="minorHAnsi" w:eastAsia="Times" w:hAnsiTheme="minorHAns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styleId="Hyperlink">
    <w:name w:val="Hyperlink"/>
    <w:basedOn w:val="DefaultParagraphFont"/>
    <w:uiPriority w:val="99"/>
    <w:unhideWhenUsed/>
    <w:rsid w:val="00131B45"/>
    <w:rPr>
      <w:color w:val="0000FF" w:themeColor="hyperlink"/>
      <w:u w:val="single"/>
    </w:rPr>
  </w:style>
  <w:style w:type="paragraph" w:customStyle="1" w:styleId="ACEMlogotext">
    <w:name w:val="ACEM logo text"/>
    <w:basedOn w:val="Normal"/>
    <w:uiPriority w:val="2"/>
    <w:rsid w:val="00C9222E"/>
    <w:pPr>
      <w:ind w:left="-57" w:right="-57"/>
      <w:jc w:val="center"/>
    </w:pPr>
    <w:rPr>
      <w:rFonts w:ascii="Calibri Light" w:hAnsi="Calibri Light"/>
      <w:sz w:val="22"/>
    </w:rPr>
  </w:style>
  <w:style w:type="character" w:customStyle="1" w:styleId="Heading5Char">
    <w:name w:val="Heading 5 Char"/>
    <w:basedOn w:val="DefaultParagraphFont"/>
    <w:link w:val="Heading5"/>
    <w:rsid w:val="00F77D3D"/>
    <w:rPr>
      <w:rFonts w:asciiTheme="majorHAnsi" w:eastAsiaTheme="majorEastAsia" w:hAnsiTheme="majorHAnsi" w:cstheme="majorBidi"/>
      <w:color w:val="243F60" w:themeColor="accent1" w:themeShade="7F"/>
      <w:lang w:val="en-AU" w:eastAsia="en-AU"/>
    </w:rPr>
  </w:style>
  <w:style w:type="character" w:styleId="PageNumber">
    <w:name w:val="page number"/>
    <w:basedOn w:val="DefaultParagraphFont"/>
    <w:rsid w:val="002931B8"/>
    <w:rPr>
      <w:rFonts w:ascii="Calibri" w:hAnsi="Calibri"/>
      <w:sz w:val="18"/>
    </w:rPr>
  </w:style>
  <w:style w:type="paragraph" w:customStyle="1" w:styleId="Topic">
    <w:name w:val="Topic"/>
    <w:basedOn w:val="Normal"/>
    <w:link w:val="TopicChar"/>
    <w:qFormat/>
    <w:rsid w:val="006F7A37"/>
    <w:pPr>
      <w:tabs>
        <w:tab w:val="clear" w:pos="6825"/>
      </w:tabs>
      <w:spacing w:before="180"/>
      <w:jc w:val="right"/>
    </w:pPr>
    <w:rPr>
      <w:rFonts w:eastAsia="Times" w:cs="Calibri"/>
      <w:b/>
      <w:caps/>
      <w:sz w:val="32"/>
      <w:szCs w:val="32"/>
      <w:lang w:eastAsia="en-AU"/>
    </w:rPr>
  </w:style>
  <w:style w:type="character" w:customStyle="1" w:styleId="TopicChar">
    <w:name w:val="Topic Char"/>
    <w:basedOn w:val="DefaultParagraphFont"/>
    <w:link w:val="Topic"/>
    <w:rsid w:val="006F7A37"/>
    <w:rPr>
      <w:rFonts w:eastAsia="Times" w:cs="Calibri"/>
      <w:b/>
      <w:caps/>
      <w:sz w:val="32"/>
      <w:szCs w:val="32"/>
      <w:lang w:val="en-AU" w:eastAsia="en-AU"/>
    </w:rPr>
  </w:style>
  <w:style w:type="paragraph" w:customStyle="1" w:styleId="Topiccontrol">
    <w:name w:val="Topic control"/>
    <w:basedOn w:val="Normal"/>
    <w:rsid w:val="003819C3"/>
    <w:pPr>
      <w:tabs>
        <w:tab w:val="clear" w:pos="6825"/>
      </w:tabs>
      <w:jc w:val="right"/>
    </w:pPr>
    <w:rPr>
      <w:rFonts w:ascii="Calibri Light" w:eastAsia="Times" w:hAnsi="Calibri Light"/>
      <w:sz w:val="18"/>
      <w:szCs w:val="18"/>
      <w:lang w:eastAsia="en-AU"/>
    </w:rPr>
  </w:style>
  <w:style w:type="character" w:styleId="CommentReference">
    <w:name w:val="annotation reference"/>
    <w:basedOn w:val="DefaultParagraphFont"/>
    <w:uiPriority w:val="99"/>
    <w:semiHidden/>
    <w:unhideWhenUsed/>
    <w:rsid w:val="00C441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81359">
      <w:bodyDiv w:val="1"/>
      <w:marLeft w:val="0"/>
      <w:marRight w:val="0"/>
      <w:marTop w:val="0"/>
      <w:marBottom w:val="0"/>
      <w:divBdr>
        <w:top w:val="none" w:sz="0" w:space="0" w:color="auto"/>
        <w:left w:val="none" w:sz="0" w:space="0" w:color="auto"/>
        <w:bottom w:val="none" w:sz="0" w:space="0" w:color="auto"/>
        <w:right w:val="none" w:sz="0" w:space="0" w:color="auto"/>
      </w:divBdr>
    </w:div>
    <w:div w:id="1241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akeholder_relations_marketing_advocacy\College_media\Document%20Templates\Form%20Template.dotm" TargetMode="External"/></Relationships>
</file>

<file path=word/theme/theme1.xml><?xml version="1.0" encoding="utf-8"?>
<a:theme xmlns:a="http://schemas.openxmlformats.org/drawingml/2006/main" name="Office Theme">
  <a:themeElements>
    <a:clrScheme name="College">
      <a:dk1>
        <a:sysClr val="windowText" lastClr="000000"/>
      </a:dk1>
      <a:lt1>
        <a:sysClr val="window" lastClr="FFFFFF"/>
      </a:lt1>
      <a:dk2>
        <a:srgbClr val="1F497D"/>
      </a:dk2>
      <a:lt2>
        <a:srgbClr val="EEECE1"/>
      </a:lt2>
      <a:accent1>
        <a:srgbClr val="4F81BD"/>
      </a:accent1>
      <a:accent2>
        <a:srgbClr val="9C0226"/>
      </a:accent2>
      <a:accent3>
        <a:srgbClr val="435608"/>
      </a:accent3>
      <a:accent4>
        <a:srgbClr val="8064A2"/>
      </a:accent4>
      <a:accent5>
        <a:srgbClr val="4BACC6"/>
      </a:accent5>
      <a:accent6>
        <a:srgbClr val="FE360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69C1-ECE6-447B-A331-E36112BA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7</Pages>
  <Words>734</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dc:creator>
  <cp:lastModifiedBy>Kerith Peter-Budge</cp:lastModifiedBy>
  <cp:revision>4</cp:revision>
  <cp:lastPrinted>2012-04-04T02:42:00Z</cp:lastPrinted>
  <dcterms:created xsi:type="dcterms:W3CDTF">2020-07-23T04:32:00Z</dcterms:created>
  <dcterms:modified xsi:type="dcterms:W3CDTF">2020-07-23T05:53:00Z</dcterms:modified>
</cp:coreProperties>
</file>